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1B" w:rsidRPr="00406CF6" w:rsidRDefault="009E511B" w:rsidP="00BB0E5F">
      <w:pPr>
        <w:pStyle w:val="Title"/>
        <w:jc w:val="left"/>
        <w:rPr>
          <w:u w:val="single"/>
        </w:rPr>
      </w:pPr>
      <w:r>
        <w:t xml:space="preserve">                                             </w:t>
      </w:r>
      <w:r w:rsidRPr="00DB60D7">
        <w:t>РОССИЙСКАЯ ФЕДЕРАЦИЯ</w:t>
      </w:r>
      <w:r>
        <w:t xml:space="preserve">                  </w:t>
      </w:r>
    </w:p>
    <w:p w:rsidR="009E511B" w:rsidRPr="00DB60D7" w:rsidRDefault="009E511B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9E511B" w:rsidRPr="00DB60D7" w:rsidRDefault="009E511B" w:rsidP="005D61F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</w:t>
      </w:r>
      <w:r w:rsidRPr="00DB60D7">
        <w:rPr>
          <w:sz w:val="28"/>
          <w:szCs w:val="28"/>
        </w:rPr>
        <w:t xml:space="preserve"> РАЙОН</w:t>
      </w:r>
    </w:p>
    <w:p w:rsidR="009E511B" w:rsidRPr="00DB60D7" w:rsidRDefault="009E511B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9E511B" w:rsidRPr="00DB60D7" w:rsidRDefault="009E511B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«</w:t>
      </w:r>
      <w:r>
        <w:rPr>
          <w:sz w:val="28"/>
          <w:szCs w:val="28"/>
        </w:rPr>
        <w:t>КАМЫШЕВСКОЕ</w:t>
      </w:r>
      <w:r w:rsidRPr="00DB60D7">
        <w:rPr>
          <w:sz w:val="28"/>
          <w:szCs w:val="28"/>
        </w:rPr>
        <w:t xml:space="preserve"> СЕЛЬСКОЕ ПОСЕЛЕНИЕ»</w:t>
      </w:r>
    </w:p>
    <w:p w:rsidR="009E511B" w:rsidRPr="00DB60D7" w:rsidRDefault="009E511B" w:rsidP="005D61FF">
      <w:pPr>
        <w:jc w:val="center"/>
        <w:rPr>
          <w:sz w:val="28"/>
          <w:szCs w:val="28"/>
        </w:rPr>
      </w:pPr>
    </w:p>
    <w:p w:rsidR="009E511B" w:rsidRPr="00DB60D7" w:rsidRDefault="009E511B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КАМЫШЕВСКОГО</w:t>
      </w:r>
      <w:r w:rsidRPr="00DB60D7">
        <w:rPr>
          <w:sz w:val="28"/>
          <w:szCs w:val="28"/>
        </w:rPr>
        <w:t xml:space="preserve"> СЕЛЬСКОГО ПОСЕЛЕНИЯ</w:t>
      </w:r>
    </w:p>
    <w:p w:rsidR="009E511B" w:rsidRPr="00DB60D7" w:rsidRDefault="009E511B" w:rsidP="005D61FF">
      <w:pPr>
        <w:jc w:val="center"/>
        <w:rPr>
          <w:sz w:val="28"/>
          <w:szCs w:val="28"/>
        </w:rPr>
      </w:pPr>
    </w:p>
    <w:p w:rsidR="009E511B" w:rsidRDefault="009E511B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РЕШЕНИЕ</w:t>
      </w:r>
    </w:p>
    <w:p w:rsidR="009E511B" w:rsidRDefault="009E511B" w:rsidP="005D61FF">
      <w:pPr>
        <w:jc w:val="center"/>
        <w:rPr>
          <w:sz w:val="28"/>
          <w:szCs w:val="28"/>
        </w:rPr>
      </w:pPr>
    </w:p>
    <w:p w:rsidR="009E511B" w:rsidRPr="004A3E0F" w:rsidRDefault="009E511B" w:rsidP="004A3E0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A3E0F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>Камышевского  сельского поселения от 24.10.2016 года №14</w:t>
      </w:r>
      <w:r w:rsidRPr="004A3E0F">
        <w:rPr>
          <w:sz w:val="28"/>
          <w:szCs w:val="28"/>
        </w:rPr>
        <w:t xml:space="preserve"> «О  денежном содержании муниципальных служащих муниципального образования «</w:t>
      </w:r>
      <w:r>
        <w:rPr>
          <w:sz w:val="28"/>
          <w:szCs w:val="28"/>
        </w:rPr>
        <w:t>Камышевское</w:t>
      </w:r>
      <w:r w:rsidRPr="004A3E0F">
        <w:rPr>
          <w:sz w:val="28"/>
          <w:szCs w:val="28"/>
        </w:rPr>
        <w:t xml:space="preserve"> сельское поселение»  </w:t>
      </w:r>
    </w:p>
    <w:p w:rsidR="009E511B" w:rsidRPr="004A3E0F" w:rsidRDefault="009E511B" w:rsidP="004A3E0F">
      <w:pPr>
        <w:tabs>
          <w:tab w:val="left" w:pos="-2340"/>
        </w:tabs>
        <w:ind w:firstLine="720"/>
        <w:jc w:val="both"/>
        <w:rPr>
          <w:sz w:val="28"/>
          <w:szCs w:val="28"/>
        </w:rPr>
      </w:pPr>
    </w:p>
    <w:p w:rsidR="009E511B" w:rsidRPr="004A3E0F" w:rsidRDefault="009E511B" w:rsidP="004A3E0F">
      <w:pPr>
        <w:tabs>
          <w:tab w:val="left" w:pos="-2340"/>
        </w:tabs>
        <w:ind w:firstLine="720"/>
        <w:rPr>
          <w:sz w:val="28"/>
          <w:szCs w:val="28"/>
        </w:rPr>
      </w:pPr>
    </w:p>
    <w:p w:rsidR="009E511B" w:rsidRPr="004A3E0F" w:rsidRDefault="009E511B" w:rsidP="004A3E0F">
      <w:pPr>
        <w:tabs>
          <w:tab w:val="left" w:pos="-2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E0F">
        <w:rPr>
          <w:sz w:val="28"/>
          <w:szCs w:val="28"/>
        </w:rPr>
        <w:t>Принято</w:t>
      </w:r>
    </w:p>
    <w:p w:rsidR="009E511B" w:rsidRPr="004A3E0F" w:rsidRDefault="009E511B" w:rsidP="00AE19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E0F">
        <w:rPr>
          <w:sz w:val="28"/>
          <w:szCs w:val="28"/>
        </w:rPr>
        <w:t xml:space="preserve">Собранием депутатов                                                          </w:t>
      </w:r>
      <w:r>
        <w:rPr>
          <w:sz w:val="28"/>
          <w:szCs w:val="28"/>
        </w:rPr>
        <w:t xml:space="preserve">    </w:t>
      </w:r>
      <w:r w:rsidRPr="004A3E0F">
        <w:rPr>
          <w:sz w:val="28"/>
          <w:szCs w:val="28"/>
        </w:rPr>
        <w:t xml:space="preserve">  </w:t>
      </w:r>
      <w:r>
        <w:rPr>
          <w:sz w:val="28"/>
          <w:szCs w:val="28"/>
        </w:rPr>
        <w:t>«01</w:t>
      </w:r>
      <w:r w:rsidRPr="004A3E0F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 2022</w:t>
      </w:r>
      <w:r w:rsidRPr="004A3E0F">
        <w:rPr>
          <w:sz w:val="28"/>
          <w:szCs w:val="28"/>
        </w:rPr>
        <w:t xml:space="preserve"> года  </w:t>
      </w:r>
    </w:p>
    <w:p w:rsidR="009E511B" w:rsidRPr="004A3E0F" w:rsidRDefault="009E511B" w:rsidP="004A3E0F">
      <w:pPr>
        <w:jc w:val="center"/>
        <w:rPr>
          <w:sz w:val="28"/>
          <w:szCs w:val="28"/>
        </w:rPr>
      </w:pPr>
    </w:p>
    <w:p w:rsidR="009E511B" w:rsidRPr="004A3E0F" w:rsidRDefault="009E511B" w:rsidP="004A3E0F">
      <w:pPr>
        <w:rPr>
          <w:sz w:val="28"/>
          <w:szCs w:val="28"/>
        </w:rPr>
      </w:pPr>
    </w:p>
    <w:p w:rsidR="009E511B" w:rsidRDefault="009E511B" w:rsidP="004D4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 основании Федерального закона от 02.03.2007  № 25-ФЗ «О муниципальной службе в Российской Федерации»,  в соответствии с Постановлением Правительства Российской Федерации от 07.10.1993 № 1004 "Об установлении для работников предприятий, учреждений и организаций отдельных районов Ростовской области коэффициента к заработной плате за работу в пустынной и безводной местности", Собрание депутатов Камышевского сельского поселения, </w:t>
      </w:r>
    </w:p>
    <w:p w:rsidR="009E511B" w:rsidRDefault="009E511B" w:rsidP="008615EA">
      <w:pPr>
        <w:jc w:val="center"/>
        <w:rPr>
          <w:sz w:val="28"/>
          <w:szCs w:val="28"/>
        </w:rPr>
      </w:pPr>
    </w:p>
    <w:p w:rsidR="009E511B" w:rsidRDefault="009E511B" w:rsidP="008615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4A3E0F">
        <w:rPr>
          <w:sz w:val="28"/>
          <w:szCs w:val="28"/>
        </w:rPr>
        <w:t>:</w:t>
      </w:r>
    </w:p>
    <w:p w:rsidR="009E511B" w:rsidRPr="004A3E0F" w:rsidRDefault="009E511B" w:rsidP="008615EA">
      <w:pPr>
        <w:jc w:val="center"/>
        <w:rPr>
          <w:sz w:val="28"/>
          <w:szCs w:val="28"/>
        </w:rPr>
      </w:pPr>
    </w:p>
    <w:p w:rsidR="009E511B" w:rsidRDefault="009E511B" w:rsidP="00F27F20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3E0F">
        <w:rPr>
          <w:sz w:val="28"/>
          <w:szCs w:val="28"/>
        </w:rPr>
        <w:t xml:space="preserve">Внести в Решение Собрания  депутатов </w:t>
      </w:r>
      <w:r>
        <w:rPr>
          <w:sz w:val="28"/>
          <w:szCs w:val="28"/>
        </w:rPr>
        <w:t>Камышевского</w:t>
      </w:r>
      <w:r w:rsidRPr="004A3E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24.10.2016 года № 14</w:t>
      </w:r>
      <w:r w:rsidRPr="004A3E0F">
        <w:rPr>
          <w:sz w:val="28"/>
          <w:szCs w:val="28"/>
        </w:rPr>
        <w:t xml:space="preserve"> «О  денежном содержании муниципальных служащих муниципального образования «</w:t>
      </w:r>
      <w:r>
        <w:rPr>
          <w:sz w:val="28"/>
          <w:szCs w:val="28"/>
        </w:rPr>
        <w:t>Камышевское</w:t>
      </w:r>
      <w:r w:rsidRPr="004A3E0F">
        <w:rPr>
          <w:sz w:val="28"/>
          <w:szCs w:val="28"/>
        </w:rPr>
        <w:t xml:space="preserve"> сельское поселение» следующие изменения:</w:t>
      </w:r>
      <w:r w:rsidRPr="004A3E0F">
        <w:rPr>
          <w:sz w:val="28"/>
          <w:szCs w:val="28"/>
        </w:rPr>
        <w:tab/>
      </w:r>
    </w:p>
    <w:p w:rsidR="009E511B" w:rsidRDefault="009E511B" w:rsidP="00C359F3">
      <w:pPr>
        <w:jc w:val="both"/>
        <w:rPr>
          <w:sz w:val="28"/>
          <w:szCs w:val="28"/>
        </w:rPr>
      </w:pPr>
    </w:p>
    <w:p w:rsidR="009E511B" w:rsidRPr="003E2A39" w:rsidRDefault="009E511B" w:rsidP="00534CCB">
      <w:pPr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Pr="003E2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A39">
        <w:rPr>
          <w:sz w:val="28"/>
          <w:szCs w:val="28"/>
        </w:rPr>
        <w:t>Статью 2 дополнить пунктом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1</w:t>
      </w:r>
      <w:r w:rsidRPr="003E2A39">
        <w:rPr>
          <w:sz w:val="28"/>
          <w:szCs w:val="28"/>
        </w:rPr>
        <w:t>:</w:t>
      </w:r>
    </w:p>
    <w:p w:rsidR="009E511B" w:rsidRDefault="009E511B" w:rsidP="004D432A">
      <w:pPr>
        <w:jc w:val="both"/>
        <w:rPr>
          <w:sz w:val="28"/>
          <w:szCs w:val="28"/>
        </w:rPr>
      </w:pPr>
      <w:r>
        <w:rPr>
          <w:sz w:val="28"/>
          <w:szCs w:val="28"/>
        </w:rPr>
        <w:t>"2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Муниципальным служащим за счет средств бюджета Камышевского сельского поселения Орловского района устанавливается коэффициент к заработной плате за работу в пустынной и безводной местности в соответствии со статьей 148 Трудового кодекса Российской Федерации, Постановлением Правительства Российской Федерации от 07.10.1993 № 1004 "Об установлении для работников предприятий, учреждений и организаций отдельных районов Ростовской области коэффициента к заработной плате за работу в пустынной и безводной местности"";</w:t>
      </w:r>
    </w:p>
    <w:p w:rsidR="009E511B" w:rsidRPr="00EB44E9" w:rsidRDefault="009E511B" w:rsidP="00534CCB">
      <w:pPr>
        <w:rPr>
          <w:sz w:val="28"/>
          <w:szCs w:val="28"/>
        </w:rPr>
      </w:pPr>
    </w:p>
    <w:p w:rsidR="009E511B" w:rsidRPr="003E2A39" w:rsidRDefault="009E511B" w:rsidP="00534CCB">
      <w:pPr>
        <w:rPr>
          <w:sz w:val="28"/>
          <w:szCs w:val="28"/>
        </w:rPr>
      </w:pPr>
      <w:r>
        <w:rPr>
          <w:sz w:val="28"/>
          <w:szCs w:val="28"/>
        </w:rPr>
        <w:t xml:space="preserve">1.2. Статью 12 </w:t>
      </w:r>
      <w:r w:rsidRPr="003E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</w:t>
      </w:r>
      <w:r w:rsidRPr="003E2A39">
        <w:rPr>
          <w:sz w:val="28"/>
          <w:szCs w:val="28"/>
        </w:rPr>
        <w:t>дополнить:</w:t>
      </w:r>
    </w:p>
    <w:p w:rsidR="009E511B" w:rsidRDefault="009E511B" w:rsidP="00534CCB">
      <w:pPr>
        <w:rPr>
          <w:sz w:val="28"/>
          <w:szCs w:val="28"/>
        </w:rPr>
      </w:pPr>
      <w:r>
        <w:rPr>
          <w:sz w:val="28"/>
          <w:szCs w:val="28"/>
        </w:rPr>
        <w:t>«9) коэффициента  к заработной плате за работу в пустынной и безводной местности в размере 1,1 на все элементы денежного содержания муниципальных служащих»;</w:t>
      </w:r>
    </w:p>
    <w:p w:rsidR="009E511B" w:rsidRDefault="009E511B" w:rsidP="00C359F3">
      <w:pPr>
        <w:rPr>
          <w:sz w:val="28"/>
          <w:szCs w:val="28"/>
        </w:rPr>
      </w:pPr>
    </w:p>
    <w:p w:rsidR="009E511B" w:rsidRPr="00C359F3" w:rsidRDefault="009E511B" w:rsidP="004D4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приложением </w:t>
      </w:r>
      <w:r w:rsidRPr="00C63584">
        <w:rPr>
          <w:sz w:val="28"/>
          <w:szCs w:val="28"/>
        </w:rPr>
        <w:t>№ 8</w:t>
      </w:r>
      <w:r w:rsidRPr="00C6358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«Положение о порядке выплаты коэффициента к заработной плате за работу в пустынной и безводной местности муниципальным служащим муниципального образования «Камышевское сельское поселение»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C37C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27C7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со дня его</w:t>
      </w:r>
      <w:r w:rsidRPr="005727C7">
        <w:rPr>
          <w:sz w:val="28"/>
          <w:szCs w:val="28"/>
        </w:rPr>
        <w:t xml:space="preserve"> обнародования. </w:t>
      </w:r>
    </w:p>
    <w:p w:rsidR="009E511B" w:rsidRDefault="009E511B" w:rsidP="005727C7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9E511B" w:rsidRPr="005727C7" w:rsidRDefault="009E511B" w:rsidP="005727C7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9E511B" w:rsidRPr="005727C7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1B" w:rsidRPr="005727C7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7C7">
        <w:rPr>
          <w:sz w:val="28"/>
          <w:szCs w:val="28"/>
        </w:rPr>
        <w:t>Председатель Собрания депутатов-</w:t>
      </w:r>
    </w:p>
    <w:p w:rsidR="009E511B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Камышевского</w:t>
      </w:r>
      <w:r w:rsidRPr="005727C7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     С.Б.Подвинцев</w:t>
      </w:r>
    </w:p>
    <w:p w:rsidR="009E511B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1B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1B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1B" w:rsidRPr="005727C7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11B" w:rsidRPr="005727C7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х. Камышевка</w:t>
      </w:r>
      <w:r w:rsidRPr="005727C7">
        <w:rPr>
          <w:sz w:val="28"/>
          <w:szCs w:val="28"/>
        </w:rPr>
        <w:t xml:space="preserve"> </w:t>
      </w:r>
    </w:p>
    <w:p w:rsidR="009E511B" w:rsidRPr="005727C7" w:rsidRDefault="009E511B" w:rsidP="005727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Pr="005727C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5727C7">
        <w:rPr>
          <w:sz w:val="28"/>
          <w:szCs w:val="28"/>
        </w:rPr>
        <w:t xml:space="preserve"> года</w:t>
      </w:r>
    </w:p>
    <w:p w:rsidR="009E511B" w:rsidRDefault="009E511B" w:rsidP="005727C7">
      <w:pPr>
        <w:autoSpaceDE w:val="0"/>
        <w:autoSpaceDN w:val="0"/>
        <w:adjustRightInd w:val="0"/>
        <w:jc w:val="both"/>
      </w:pPr>
      <w:r w:rsidRPr="005727C7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9E511B" w:rsidRDefault="009E511B" w:rsidP="008615EA">
      <w:pPr>
        <w:autoSpaceDE w:val="0"/>
        <w:autoSpaceDN w:val="0"/>
        <w:adjustRightInd w:val="0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  <w:r>
        <w:t xml:space="preserve">Приложение </w:t>
      </w:r>
      <w:r w:rsidRPr="00C63584">
        <w:rPr>
          <w:sz w:val="28"/>
          <w:szCs w:val="28"/>
        </w:rPr>
        <w:t>№ 8</w:t>
      </w:r>
      <w:r w:rsidRPr="00C6358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 </w:t>
      </w:r>
    </w:p>
    <w:p w:rsidR="009E511B" w:rsidRDefault="009E511B" w:rsidP="004A3E0F">
      <w:pPr>
        <w:autoSpaceDE w:val="0"/>
        <w:autoSpaceDN w:val="0"/>
        <w:adjustRightInd w:val="0"/>
        <w:jc w:val="right"/>
      </w:pPr>
      <w:r>
        <w:t xml:space="preserve"> к Решению Собрания </w:t>
      </w:r>
    </w:p>
    <w:p w:rsidR="009E511B" w:rsidRDefault="009E511B" w:rsidP="004A3E0F">
      <w:pPr>
        <w:autoSpaceDE w:val="0"/>
        <w:autoSpaceDN w:val="0"/>
        <w:adjustRightInd w:val="0"/>
        <w:jc w:val="right"/>
      </w:pPr>
      <w:r>
        <w:t>депутатов Камышевского сельского поселения</w:t>
      </w:r>
    </w:p>
    <w:p w:rsidR="009E511B" w:rsidRDefault="009E511B" w:rsidP="004A3E0F">
      <w:pPr>
        <w:autoSpaceDE w:val="0"/>
        <w:autoSpaceDN w:val="0"/>
        <w:adjustRightInd w:val="0"/>
        <w:jc w:val="right"/>
      </w:pPr>
      <w:r>
        <w:t xml:space="preserve"> от 01 марта 2022 года № 30 </w:t>
      </w:r>
    </w:p>
    <w:p w:rsidR="009E511B" w:rsidRPr="00D24D86" w:rsidRDefault="009E511B" w:rsidP="008615EA">
      <w:pPr>
        <w:autoSpaceDE w:val="0"/>
        <w:autoSpaceDN w:val="0"/>
        <w:adjustRightInd w:val="0"/>
        <w:jc w:val="both"/>
      </w:pPr>
    </w:p>
    <w:p w:rsidR="009E511B" w:rsidRPr="00D24D86" w:rsidRDefault="009E511B" w:rsidP="008615EA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E511B" w:rsidRPr="00D24D86" w:rsidRDefault="009E511B" w:rsidP="008615EA">
      <w:pPr>
        <w:autoSpaceDE w:val="0"/>
        <w:autoSpaceDN w:val="0"/>
        <w:adjustRightInd w:val="0"/>
        <w:jc w:val="both"/>
      </w:pPr>
    </w:p>
    <w:p w:rsidR="009E511B" w:rsidRPr="00D24D86" w:rsidRDefault="009E511B" w:rsidP="008615EA">
      <w:pPr>
        <w:autoSpaceDE w:val="0"/>
        <w:autoSpaceDN w:val="0"/>
        <w:adjustRightInd w:val="0"/>
        <w:jc w:val="both"/>
      </w:pPr>
    </w:p>
    <w:p w:rsidR="009E511B" w:rsidRDefault="009E511B" w:rsidP="00E355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E511B" w:rsidRDefault="009E511B" w:rsidP="00E355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выплаты коэффициента к заработной плате за работу в пустынной и безводной местности муниципальным служащим муниципального образования "Камышевское сельское поселение"</w:t>
      </w:r>
    </w:p>
    <w:p w:rsidR="009E511B" w:rsidRDefault="009E511B" w:rsidP="00E355FC">
      <w:pPr>
        <w:ind w:firstLine="709"/>
        <w:jc w:val="center"/>
        <w:rPr>
          <w:sz w:val="28"/>
          <w:szCs w:val="28"/>
        </w:rPr>
      </w:pPr>
    </w:p>
    <w:p w:rsidR="009E511B" w:rsidRDefault="009E511B" w:rsidP="00E3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и размер выплаты коэффициента к заработной плате за работу в пустынной и безводной местности муниципальным служащим муниципального образования "Камышевское сельское поселение".</w:t>
      </w:r>
    </w:p>
    <w:p w:rsidR="009E511B" w:rsidRDefault="009E511B" w:rsidP="00E3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Коэффициент к заработной плате за работу в пустынной и безводной местности выплачивается в размере 1,1. Выплата коэффициента к заработной плате за работу в пустынной и безводной местности производится без заявления и издания распорядительного документа ежемесячно одновременно с заработной платой.</w:t>
      </w:r>
    </w:p>
    <w:p w:rsidR="009E511B" w:rsidRDefault="009E511B" w:rsidP="00E3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Коэффициент к заработной плате за работу в пустынной и безводной местности начисляется на все элементы денежного содержания муниципальных служащих муниципального образования "Камышевское сельское поселение".</w:t>
      </w:r>
    </w:p>
    <w:p w:rsidR="009E511B" w:rsidRDefault="009E511B" w:rsidP="00E3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Коэффициент к заработной плате за работу в пустынной и безводной местности выплачивается как по основному месту работы, так и по совместительству.</w:t>
      </w:r>
    </w:p>
    <w:p w:rsidR="009E511B" w:rsidRPr="00767D9D" w:rsidRDefault="009E511B" w:rsidP="00E3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и условия осуществления выплаты коэффициента к заработной плате за работу в пустынной и безводной местности включаются в трудовые договоры муниципальных служащих муниципального образования "Камышевское сельское поселение".</w:t>
      </w:r>
    </w:p>
    <w:p w:rsidR="009E511B" w:rsidRPr="00D24D86" w:rsidRDefault="009E511B" w:rsidP="00E355FC">
      <w:pPr>
        <w:autoSpaceDE w:val="0"/>
        <w:autoSpaceDN w:val="0"/>
        <w:adjustRightInd w:val="0"/>
        <w:jc w:val="center"/>
      </w:pPr>
    </w:p>
    <w:p w:rsidR="009E511B" w:rsidRPr="00D24D86" w:rsidRDefault="009E511B" w:rsidP="008615EA">
      <w:pPr>
        <w:autoSpaceDE w:val="0"/>
        <w:autoSpaceDN w:val="0"/>
        <w:adjustRightInd w:val="0"/>
        <w:jc w:val="both"/>
      </w:pPr>
    </w:p>
    <w:p w:rsidR="009E511B" w:rsidRPr="00D24D86" w:rsidRDefault="009E511B" w:rsidP="008615EA">
      <w:pPr>
        <w:autoSpaceDE w:val="0"/>
        <w:autoSpaceDN w:val="0"/>
        <w:adjustRightInd w:val="0"/>
        <w:jc w:val="both"/>
      </w:pPr>
    </w:p>
    <w:p w:rsidR="009E511B" w:rsidRPr="00D24D86" w:rsidRDefault="009E511B" w:rsidP="008615EA">
      <w:pPr>
        <w:autoSpaceDE w:val="0"/>
        <w:autoSpaceDN w:val="0"/>
        <w:adjustRightInd w:val="0"/>
        <w:jc w:val="both"/>
      </w:pPr>
    </w:p>
    <w:p w:rsidR="009E511B" w:rsidRPr="00D24D86" w:rsidRDefault="009E511B" w:rsidP="008615EA">
      <w:pPr>
        <w:autoSpaceDE w:val="0"/>
        <w:autoSpaceDN w:val="0"/>
        <w:adjustRightInd w:val="0"/>
        <w:jc w:val="both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p w:rsidR="009E511B" w:rsidRDefault="009E511B" w:rsidP="004A3E0F">
      <w:pPr>
        <w:autoSpaceDE w:val="0"/>
        <w:autoSpaceDN w:val="0"/>
        <w:adjustRightInd w:val="0"/>
        <w:jc w:val="right"/>
      </w:pPr>
    </w:p>
    <w:sectPr w:rsidR="009E511B" w:rsidSect="00A02810">
      <w:foot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1B" w:rsidRDefault="009E511B">
      <w:r>
        <w:separator/>
      </w:r>
    </w:p>
  </w:endnote>
  <w:endnote w:type="continuationSeparator" w:id="0">
    <w:p w:rsidR="009E511B" w:rsidRDefault="009E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1B" w:rsidRDefault="009E511B" w:rsidP="0043172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E511B" w:rsidRDefault="009E511B" w:rsidP="00D900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1B" w:rsidRDefault="009E511B">
      <w:r>
        <w:separator/>
      </w:r>
    </w:p>
  </w:footnote>
  <w:footnote w:type="continuationSeparator" w:id="0">
    <w:p w:rsidR="009E511B" w:rsidRDefault="009E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9E4"/>
    <w:multiLevelType w:val="hybridMultilevel"/>
    <w:tmpl w:val="D3EA6E3C"/>
    <w:lvl w:ilvl="0" w:tplc="77F67E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DE1B85"/>
    <w:multiLevelType w:val="hybridMultilevel"/>
    <w:tmpl w:val="AAB44F68"/>
    <w:lvl w:ilvl="0" w:tplc="D9540FF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212AD9"/>
    <w:multiLevelType w:val="hybridMultilevel"/>
    <w:tmpl w:val="8D8A6E90"/>
    <w:lvl w:ilvl="0" w:tplc="4CF8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65419"/>
    <w:multiLevelType w:val="multilevel"/>
    <w:tmpl w:val="4BF466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CE0E62"/>
    <w:multiLevelType w:val="hybridMultilevel"/>
    <w:tmpl w:val="6CE87CB8"/>
    <w:lvl w:ilvl="0" w:tplc="5D20E7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A46BF1"/>
    <w:multiLevelType w:val="multilevel"/>
    <w:tmpl w:val="18FE0BB4"/>
    <w:lvl w:ilvl="0">
      <w:start w:val="1"/>
      <w:numFmt w:val="decimal"/>
      <w:lvlText w:val="%1."/>
      <w:lvlJc w:val="left"/>
      <w:pPr>
        <w:ind w:left="47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6">
    <w:nsid w:val="496C7505"/>
    <w:multiLevelType w:val="multilevel"/>
    <w:tmpl w:val="3CA87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F41146"/>
    <w:multiLevelType w:val="hybridMultilevel"/>
    <w:tmpl w:val="BEF0AE94"/>
    <w:lvl w:ilvl="0" w:tplc="7A84AF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A0186"/>
    <w:multiLevelType w:val="hybridMultilevel"/>
    <w:tmpl w:val="BE066324"/>
    <w:lvl w:ilvl="0" w:tplc="9A22A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B204A2"/>
    <w:multiLevelType w:val="multilevel"/>
    <w:tmpl w:val="DFC4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FF"/>
    <w:rsid w:val="00000831"/>
    <w:rsid w:val="000015C7"/>
    <w:rsid w:val="000023B1"/>
    <w:rsid w:val="000043BA"/>
    <w:rsid w:val="000257CD"/>
    <w:rsid w:val="00036354"/>
    <w:rsid w:val="00041366"/>
    <w:rsid w:val="00045E23"/>
    <w:rsid w:val="00055236"/>
    <w:rsid w:val="00060FB5"/>
    <w:rsid w:val="000610BD"/>
    <w:rsid w:val="00061395"/>
    <w:rsid w:val="00062116"/>
    <w:rsid w:val="00073E85"/>
    <w:rsid w:val="00074D82"/>
    <w:rsid w:val="00084C65"/>
    <w:rsid w:val="000854D4"/>
    <w:rsid w:val="000861EA"/>
    <w:rsid w:val="000912A4"/>
    <w:rsid w:val="0009414E"/>
    <w:rsid w:val="000A269A"/>
    <w:rsid w:val="000A46A0"/>
    <w:rsid w:val="000B60EC"/>
    <w:rsid w:val="000C16F6"/>
    <w:rsid w:val="000D0316"/>
    <w:rsid w:val="000E3B74"/>
    <w:rsid w:val="000F1543"/>
    <w:rsid w:val="000F384B"/>
    <w:rsid w:val="00110516"/>
    <w:rsid w:val="001166B7"/>
    <w:rsid w:val="00116B97"/>
    <w:rsid w:val="001328D1"/>
    <w:rsid w:val="001453CF"/>
    <w:rsid w:val="001605F4"/>
    <w:rsid w:val="00162B11"/>
    <w:rsid w:val="0016418F"/>
    <w:rsid w:val="00166B3F"/>
    <w:rsid w:val="00194042"/>
    <w:rsid w:val="0019490C"/>
    <w:rsid w:val="001A093A"/>
    <w:rsid w:val="001A3E81"/>
    <w:rsid w:val="001B0645"/>
    <w:rsid w:val="001B455D"/>
    <w:rsid w:val="001C23EC"/>
    <w:rsid w:val="001C53FE"/>
    <w:rsid w:val="001E5C11"/>
    <w:rsid w:val="001F0B25"/>
    <w:rsid w:val="002163F1"/>
    <w:rsid w:val="00230E91"/>
    <w:rsid w:val="00240A7D"/>
    <w:rsid w:val="00242684"/>
    <w:rsid w:val="00243EC3"/>
    <w:rsid w:val="00247592"/>
    <w:rsid w:val="00254CA4"/>
    <w:rsid w:val="00260D6F"/>
    <w:rsid w:val="00264397"/>
    <w:rsid w:val="00265C49"/>
    <w:rsid w:val="002730D8"/>
    <w:rsid w:val="002734A1"/>
    <w:rsid w:val="00274102"/>
    <w:rsid w:val="00287109"/>
    <w:rsid w:val="00290838"/>
    <w:rsid w:val="00290E9C"/>
    <w:rsid w:val="002934B3"/>
    <w:rsid w:val="0029594E"/>
    <w:rsid w:val="002A04DB"/>
    <w:rsid w:val="002A05A4"/>
    <w:rsid w:val="002B0A21"/>
    <w:rsid w:val="002B720B"/>
    <w:rsid w:val="002C09AF"/>
    <w:rsid w:val="002C7593"/>
    <w:rsid w:val="002D3AAC"/>
    <w:rsid w:val="002E3BA7"/>
    <w:rsid w:val="002E463A"/>
    <w:rsid w:val="002E557E"/>
    <w:rsid w:val="002F06A0"/>
    <w:rsid w:val="002F0714"/>
    <w:rsid w:val="002F584A"/>
    <w:rsid w:val="00301DC4"/>
    <w:rsid w:val="0033622B"/>
    <w:rsid w:val="00337F37"/>
    <w:rsid w:val="003631A1"/>
    <w:rsid w:val="003651A5"/>
    <w:rsid w:val="00366255"/>
    <w:rsid w:val="00366AC9"/>
    <w:rsid w:val="00375449"/>
    <w:rsid w:val="00376A3A"/>
    <w:rsid w:val="00381DF3"/>
    <w:rsid w:val="00383A67"/>
    <w:rsid w:val="00387E13"/>
    <w:rsid w:val="0039080D"/>
    <w:rsid w:val="003969E8"/>
    <w:rsid w:val="003A430C"/>
    <w:rsid w:val="003A4E40"/>
    <w:rsid w:val="003B1187"/>
    <w:rsid w:val="003C596C"/>
    <w:rsid w:val="003C6B78"/>
    <w:rsid w:val="003D07B6"/>
    <w:rsid w:val="003D6343"/>
    <w:rsid w:val="003E2A39"/>
    <w:rsid w:val="003E3267"/>
    <w:rsid w:val="003E7BD8"/>
    <w:rsid w:val="003F5E58"/>
    <w:rsid w:val="00401A66"/>
    <w:rsid w:val="00406CF6"/>
    <w:rsid w:val="00411EFF"/>
    <w:rsid w:val="00415D15"/>
    <w:rsid w:val="004167BC"/>
    <w:rsid w:val="004247A9"/>
    <w:rsid w:val="0042514B"/>
    <w:rsid w:val="004273DB"/>
    <w:rsid w:val="0043069D"/>
    <w:rsid w:val="00431725"/>
    <w:rsid w:val="00434EDF"/>
    <w:rsid w:val="00451042"/>
    <w:rsid w:val="004542D4"/>
    <w:rsid w:val="00455543"/>
    <w:rsid w:val="00462BBF"/>
    <w:rsid w:val="004767B4"/>
    <w:rsid w:val="004770EF"/>
    <w:rsid w:val="004821E3"/>
    <w:rsid w:val="00491726"/>
    <w:rsid w:val="00491E02"/>
    <w:rsid w:val="004A3E0F"/>
    <w:rsid w:val="004A4CAC"/>
    <w:rsid w:val="004A5D73"/>
    <w:rsid w:val="004A6611"/>
    <w:rsid w:val="004C4B0C"/>
    <w:rsid w:val="004D17E1"/>
    <w:rsid w:val="004D432A"/>
    <w:rsid w:val="004E17CD"/>
    <w:rsid w:val="004E4968"/>
    <w:rsid w:val="004E4E49"/>
    <w:rsid w:val="004E675F"/>
    <w:rsid w:val="004E6FFE"/>
    <w:rsid w:val="004E7810"/>
    <w:rsid w:val="004F17F6"/>
    <w:rsid w:val="004F35B8"/>
    <w:rsid w:val="004F4DD3"/>
    <w:rsid w:val="00500B10"/>
    <w:rsid w:val="00500E10"/>
    <w:rsid w:val="005100FE"/>
    <w:rsid w:val="00510C5B"/>
    <w:rsid w:val="00512F92"/>
    <w:rsid w:val="00512FD0"/>
    <w:rsid w:val="00524EFE"/>
    <w:rsid w:val="005258E2"/>
    <w:rsid w:val="00530D0A"/>
    <w:rsid w:val="00533E06"/>
    <w:rsid w:val="00534CCB"/>
    <w:rsid w:val="00555558"/>
    <w:rsid w:val="00556899"/>
    <w:rsid w:val="0056515E"/>
    <w:rsid w:val="00565BAB"/>
    <w:rsid w:val="0056784C"/>
    <w:rsid w:val="005727C7"/>
    <w:rsid w:val="005829B1"/>
    <w:rsid w:val="005A08F3"/>
    <w:rsid w:val="005A3AD7"/>
    <w:rsid w:val="005B147B"/>
    <w:rsid w:val="005C0DD6"/>
    <w:rsid w:val="005C7978"/>
    <w:rsid w:val="005D15C8"/>
    <w:rsid w:val="005D189E"/>
    <w:rsid w:val="005D1EBE"/>
    <w:rsid w:val="005D44FA"/>
    <w:rsid w:val="005D61FF"/>
    <w:rsid w:val="005E0BA1"/>
    <w:rsid w:val="005E5B70"/>
    <w:rsid w:val="005F1567"/>
    <w:rsid w:val="005F3E5B"/>
    <w:rsid w:val="00603631"/>
    <w:rsid w:val="00611EB7"/>
    <w:rsid w:val="00617F51"/>
    <w:rsid w:val="00636966"/>
    <w:rsid w:val="00643AAA"/>
    <w:rsid w:val="00654132"/>
    <w:rsid w:val="00691134"/>
    <w:rsid w:val="006919C7"/>
    <w:rsid w:val="00693619"/>
    <w:rsid w:val="00693AB2"/>
    <w:rsid w:val="00697BEC"/>
    <w:rsid w:val="006A54AC"/>
    <w:rsid w:val="006A6D7A"/>
    <w:rsid w:val="006C46F5"/>
    <w:rsid w:val="006C5585"/>
    <w:rsid w:val="006D4B96"/>
    <w:rsid w:val="006D7DCD"/>
    <w:rsid w:val="006F0B91"/>
    <w:rsid w:val="006F7154"/>
    <w:rsid w:val="00704A14"/>
    <w:rsid w:val="00713FE1"/>
    <w:rsid w:val="00714665"/>
    <w:rsid w:val="007239A4"/>
    <w:rsid w:val="00733B1B"/>
    <w:rsid w:val="007418E4"/>
    <w:rsid w:val="00751B3A"/>
    <w:rsid w:val="00766DEC"/>
    <w:rsid w:val="007671ED"/>
    <w:rsid w:val="00767D9D"/>
    <w:rsid w:val="007738D5"/>
    <w:rsid w:val="00773CCA"/>
    <w:rsid w:val="00784AD5"/>
    <w:rsid w:val="00784E28"/>
    <w:rsid w:val="007948ED"/>
    <w:rsid w:val="007A0AB2"/>
    <w:rsid w:val="007B7C79"/>
    <w:rsid w:val="007C2B51"/>
    <w:rsid w:val="007C5297"/>
    <w:rsid w:val="007C78DD"/>
    <w:rsid w:val="007D1E9B"/>
    <w:rsid w:val="007D3B9A"/>
    <w:rsid w:val="007D5CA1"/>
    <w:rsid w:val="007E217B"/>
    <w:rsid w:val="007F68EF"/>
    <w:rsid w:val="008048ED"/>
    <w:rsid w:val="00807D58"/>
    <w:rsid w:val="008141E6"/>
    <w:rsid w:val="0082573E"/>
    <w:rsid w:val="008264F8"/>
    <w:rsid w:val="00830B22"/>
    <w:rsid w:val="00831003"/>
    <w:rsid w:val="008406A6"/>
    <w:rsid w:val="00842664"/>
    <w:rsid w:val="008474D6"/>
    <w:rsid w:val="008572BD"/>
    <w:rsid w:val="00857E90"/>
    <w:rsid w:val="008615EA"/>
    <w:rsid w:val="00870D61"/>
    <w:rsid w:val="00887CC7"/>
    <w:rsid w:val="008917AC"/>
    <w:rsid w:val="008A0137"/>
    <w:rsid w:val="008A171B"/>
    <w:rsid w:val="008A2473"/>
    <w:rsid w:val="008A7563"/>
    <w:rsid w:val="008B02AE"/>
    <w:rsid w:val="008C1302"/>
    <w:rsid w:val="008C468D"/>
    <w:rsid w:val="008D1E00"/>
    <w:rsid w:val="008D5A9E"/>
    <w:rsid w:val="008D7468"/>
    <w:rsid w:val="008E2BCC"/>
    <w:rsid w:val="008E6E43"/>
    <w:rsid w:val="008E714A"/>
    <w:rsid w:val="00901BAE"/>
    <w:rsid w:val="00905926"/>
    <w:rsid w:val="009121AC"/>
    <w:rsid w:val="00912208"/>
    <w:rsid w:val="009217A2"/>
    <w:rsid w:val="00922890"/>
    <w:rsid w:val="00925ACF"/>
    <w:rsid w:val="0094098F"/>
    <w:rsid w:val="00941157"/>
    <w:rsid w:val="00956A95"/>
    <w:rsid w:val="00957CA4"/>
    <w:rsid w:val="00960264"/>
    <w:rsid w:val="009632C0"/>
    <w:rsid w:val="00964AF0"/>
    <w:rsid w:val="0097136D"/>
    <w:rsid w:val="009738C5"/>
    <w:rsid w:val="00984208"/>
    <w:rsid w:val="009900A5"/>
    <w:rsid w:val="009930E6"/>
    <w:rsid w:val="009933D6"/>
    <w:rsid w:val="00993F3C"/>
    <w:rsid w:val="009A3B9E"/>
    <w:rsid w:val="009C4B5C"/>
    <w:rsid w:val="009D1550"/>
    <w:rsid w:val="009D2C98"/>
    <w:rsid w:val="009D3DCA"/>
    <w:rsid w:val="009E511B"/>
    <w:rsid w:val="009E54B9"/>
    <w:rsid w:val="009F2429"/>
    <w:rsid w:val="009F6F1F"/>
    <w:rsid w:val="009F74C3"/>
    <w:rsid w:val="00A00908"/>
    <w:rsid w:val="00A02810"/>
    <w:rsid w:val="00A038A1"/>
    <w:rsid w:val="00A0481D"/>
    <w:rsid w:val="00A10B19"/>
    <w:rsid w:val="00A1117C"/>
    <w:rsid w:val="00A16305"/>
    <w:rsid w:val="00A20B10"/>
    <w:rsid w:val="00A23662"/>
    <w:rsid w:val="00A317CC"/>
    <w:rsid w:val="00A31D82"/>
    <w:rsid w:val="00A529F5"/>
    <w:rsid w:val="00A624F7"/>
    <w:rsid w:val="00A63776"/>
    <w:rsid w:val="00A7152B"/>
    <w:rsid w:val="00A71628"/>
    <w:rsid w:val="00A74500"/>
    <w:rsid w:val="00A75C3E"/>
    <w:rsid w:val="00AA0CCD"/>
    <w:rsid w:val="00AA673B"/>
    <w:rsid w:val="00AC3743"/>
    <w:rsid w:val="00AD507D"/>
    <w:rsid w:val="00AD6347"/>
    <w:rsid w:val="00AE197F"/>
    <w:rsid w:val="00AE549F"/>
    <w:rsid w:val="00AF0EFC"/>
    <w:rsid w:val="00AF77A7"/>
    <w:rsid w:val="00B01B35"/>
    <w:rsid w:val="00B06835"/>
    <w:rsid w:val="00B13ABA"/>
    <w:rsid w:val="00B20BC3"/>
    <w:rsid w:val="00B223AF"/>
    <w:rsid w:val="00B23AD9"/>
    <w:rsid w:val="00B346E8"/>
    <w:rsid w:val="00B544B4"/>
    <w:rsid w:val="00B54E91"/>
    <w:rsid w:val="00B573A8"/>
    <w:rsid w:val="00B576A1"/>
    <w:rsid w:val="00B576C8"/>
    <w:rsid w:val="00B6070E"/>
    <w:rsid w:val="00B615BB"/>
    <w:rsid w:val="00B639E1"/>
    <w:rsid w:val="00B644C1"/>
    <w:rsid w:val="00B733A0"/>
    <w:rsid w:val="00B8094E"/>
    <w:rsid w:val="00B9601D"/>
    <w:rsid w:val="00BA12CF"/>
    <w:rsid w:val="00BA3B70"/>
    <w:rsid w:val="00BA5C5E"/>
    <w:rsid w:val="00BB0E5F"/>
    <w:rsid w:val="00BC021A"/>
    <w:rsid w:val="00BC2984"/>
    <w:rsid w:val="00BC5A1B"/>
    <w:rsid w:val="00BD1603"/>
    <w:rsid w:val="00BD3D8F"/>
    <w:rsid w:val="00BD444C"/>
    <w:rsid w:val="00BD7C11"/>
    <w:rsid w:val="00BE3E19"/>
    <w:rsid w:val="00BE5CCC"/>
    <w:rsid w:val="00BF2AE2"/>
    <w:rsid w:val="00C07A2F"/>
    <w:rsid w:val="00C1086E"/>
    <w:rsid w:val="00C17CE6"/>
    <w:rsid w:val="00C31C9D"/>
    <w:rsid w:val="00C343E1"/>
    <w:rsid w:val="00C359F3"/>
    <w:rsid w:val="00C36B6E"/>
    <w:rsid w:val="00C37CDC"/>
    <w:rsid w:val="00C5211D"/>
    <w:rsid w:val="00C60708"/>
    <w:rsid w:val="00C63584"/>
    <w:rsid w:val="00C77615"/>
    <w:rsid w:val="00C85BF8"/>
    <w:rsid w:val="00C86D17"/>
    <w:rsid w:val="00C938FC"/>
    <w:rsid w:val="00C93EF1"/>
    <w:rsid w:val="00C95616"/>
    <w:rsid w:val="00CB580E"/>
    <w:rsid w:val="00CB699C"/>
    <w:rsid w:val="00CB6A01"/>
    <w:rsid w:val="00CC066C"/>
    <w:rsid w:val="00CD0EB6"/>
    <w:rsid w:val="00CD36C8"/>
    <w:rsid w:val="00CE3502"/>
    <w:rsid w:val="00CE5C0E"/>
    <w:rsid w:val="00CF41A7"/>
    <w:rsid w:val="00D070D0"/>
    <w:rsid w:val="00D102BF"/>
    <w:rsid w:val="00D10D8C"/>
    <w:rsid w:val="00D23C99"/>
    <w:rsid w:val="00D24369"/>
    <w:rsid w:val="00D24D86"/>
    <w:rsid w:val="00D4185D"/>
    <w:rsid w:val="00D4569E"/>
    <w:rsid w:val="00D56180"/>
    <w:rsid w:val="00D63C0B"/>
    <w:rsid w:val="00D65D91"/>
    <w:rsid w:val="00D8286B"/>
    <w:rsid w:val="00D83D9C"/>
    <w:rsid w:val="00D90036"/>
    <w:rsid w:val="00D92E29"/>
    <w:rsid w:val="00D955E6"/>
    <w:rsid w:val="00DA4F53"/>
    <w:rsid w:val="00DA7902"/>
    <w:rsid w:val="00DB08F5"/>
    <w:rsid w:val="00DB60D7"/>
    <w:rsid w:val="00DB687D"/>
    <w:rsid w:val="00DC7EDC"/>
    <w:rsid w:val="00DD3E11"/>
    <w:rsid w:val="00DE0380"/>
    <w:rsid w:val="00DE7547"/>
    <w:rsid w:val="00DF08EF"/>
    <w:rsid w:val="00DF200F"/>
    <w:rsid w:val="00E02ED2"/>
    <w:rsid w:val="00E03926"/>
    <w:rsid w:val="00E06DAF"/>
    <w:rsid w:val="00E141F7"/>
    <w:rsid w:val="00E2446D"/>
    <w:rsid w:val="00E26637"/>
    <w:rsid w:val="00E33BF0"/>
    <w:rsid w:val="00E355FC"/>
    <w:rsid w:val="00E36EF2"/>
    <w:rsid w:val="00E43C6F"/>
    <w:rsid w:val="00E47B52"/>
    <w:rsid w:val="00E62E27"/>
    <w:rsid w:val="00E65DE9"/>
    <w:rsid w:val="00E75850"/>
    <w:rsid w:val="00E83830"/>
    <w:rsid w:val="00E8493A"/>
    <w:rsid w:val="00EA250F"/>
    <w:rsid w:val="00EA3AC2"/>
    <w:rsid w:val="00EA41D3"/>
    <w:rsid w:val="00EA7A1B"/>
    <w:rsid w:val="00EB44E9"/>
    <w:rsid w:val="00EB5468"/>
    <w:rsid w:val="00EC34EC"/>
    <w:rsid w:val="00ED2EBF"/>
    <w:rsid w:val="00ED3B90"/>
    <w:rsid w:val="00ED4290"/>
    <w:rsid w:val="00EE0CC6"/>
    <w:rsid w:val="00EE32ED"/>
    <w:rsid w:val="00EE7640"/>
    <w:rsid w:val="00EF2CA8"/>
    <w:rsid w:val="00EF5605"/>
    <w:rsid w:val="00EF5A00"/>
    <w:rsid w:val="00F007BB"/>
    <w:rsid w:val="00F2770D"/>
    <w:rsid w:val="00F27F20"/>
    <w:rsid w:val="00F31539"/>
    <w:rsid w:val="00F426A8"/>
    <w:rsid w:val="00F44B74"/>
    <w:rsid w:val="00F50B82"/>
    <w:rsid w:val="00F54581"/>
    <w:rsid w:val="00F60B3C"/>
    <w:rsid w:val="00F61498"/>
    <w:rsid w:val="00F75270"/>
    <w:rsid w:val="00F816AB"/>
    <w:rsid w:val="00F8703C"/>
    <w:rsid w:val="00F94B70"/>
    <w:rsid w:val="00FA3C86"/>
    <w:rsid w:val="00FA5D8A"/>
    <w:rsid w:val="00FA5F3C"/>
    <w:rsid w:val="00FC3FB9"/>
    <w:rsid w:val="00FD40ED"/>
    <w:rsid w:val="00FE40EF"/>
    <w:rsid w:val="00FF1269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D8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4D86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D61F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E17C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D61FF"/>
    <w:pPr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17CD"/>
    <w:rPr>
      <w:sz w:val="24"/>
      <w:szCs w:val="24"/>
    </w:rPr>
  </w:style>
  <w:style w:type="table" w:styleId="TableGrid">
    <w:name w:val="Table Grid"/>
    <w:basedOn w:val="TableNormal"/>
    <w:uiPriority w:val="99"/>
    <w:rsid w:val="005D61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17CD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960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7CD"/>
    <w:rPr>
      <w:sz w:val="2"/>
      <w:szCs w:val="2"/>
    </w:rPr>
  </w:style>
  <w:style w:type="paragraph" w:customStyle="1" w:styleId="ConsPlusCell">
    <w:name w:val="ConsPlusCell"/>
    <w:uiPriority w:val="99"/>
    <w:rsid w:val="004770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00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7C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90036"/>
  </w:style>
  <w:style w:type="paragraph" w:styleId="FootnoteText">
    <w:name w:val="footnote text"/>
    <w:basedOn w:val="Normal"/>
    <w:link w:val="FootnoteTextChar"/>
    <w:uiPriority w:val="99"/>
    <w:semiHidden/>
    <w:rsid w:val="008E2B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17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E2BCC"/>
    <w:rPr>
      <w:vertAlign w:val="superscript"/>
    </w:rPr>
  </w:style>
  <w:style w:type="paragraph" w:customStyle="1" w:styleId="1">
    <w:name w:val="Знак Знак Знак1 Знак"/>
    <w:basedOn w:val="Normal"/>
    <w:uiPriority w:val="99"/>
    <w:rsid w:val="00B615B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B615BB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615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7CD"/>
    <w:rPr>
      <w:sz w:val="24"/>
      <w:szCs w:val="24"/>
    </w:rPr>
  </w:style>
  <w:style w:type="paragraph" w:customStyle="1" w:styleId="a">
    <w:name w:val="Готовый"/>
    <w:basedOn w:val="Normal"/>
    <w:autoRedefine/>
    <w:uiPriority w:val="99"/>
    <w:rsid w:val="00D24D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D24D86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4D86"/>
    <w:rPr>
      <w:sz w:val="28"/>
      <w:szCs w:val="28"/>
    </w:rPr>
  </w:style>
  <w:style w:type="table" w:customStyle="1" w:styleId="10">
    <w:name w:val="Сетка таблицы1"/>
    <w:uiPriority w:val="99"/>
    <w:rsid w:val="00D24D86"/>
    <w:pPr>
      <w:ind w:firstLine="7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1"/>
    <w:basedOn w:val="Normal"/>
    <w:uiPriority w:val="99"/>
    <w:rsid w:val="00D24D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24D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4D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24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727C7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589</Words>
  <Characters>3363</Characters>
  <Application>Microsoft Office Outlook</Application>
  <DocSecurity>0</DocSecurity>
  <Lines>0</Lines>
  <Paragraphs>0</Paragraphs>
  <ScaleCrop>false</ScaleCrop>
  <Company>Администрация Ростовской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Register-5</dc:creator>
  <cp:keywords/>
  <dc:description/>
  <cp:lastModifiedBy>User</cp:lastModifiedBy>
  <cp:revision>13</cp:revision>
  <cp:lastPrinted>2022-03-04T12:12:00Z</cp:lastPrinted>
  <dcterms:created xsi:type="dcterms:W3CDTF">2021-06-21T07:32:00Z</dcterms:created>
  <dcterms:modified xsi:type="dcterms:W3CDTF">2022-03-04T12:14:00Z</dcterms:modified>
</cp:coreProperties>
</file>