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F8" w:rsidRPr="00AA68B4" w:rsidRDefault="00C41DF8" w:rsidP="00252FE4">
      <w:pPr>
        <w:pStyle w:val="1"/>
        <w:jc w:val="left"/>
        <w:rPr>
          <w:szCs w:val="28"/>
        </w:rPr>
      </w:pPr>
    </w:p>
    <w:p w:rsidR="00AA68B4" w:rsidRPr="00395113" w:rsidRDefault="00AA68B4" w:rsidP="00252FE4">
      <w:pPr>
        <w:keepNext/>
        <w:suppressAutoHyphens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395113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AA68B4" w:rsidRDefault="00AA68B4" w:rsidP="00252FE4">
      <w:pPr>
        <w:keepNext/>
        <w:suppressAutoHyphens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395113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252FE4" w:rsidRPr="00395113" w:rsidRDefault="00252FE4" w:rsidP="00252FE4">
      <w:pPr>
        <w:keepNext/>
        <w:suppressAutoHyphens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ОРЛОВСКИЙ РАЙОН</w:t>
      </w:r>
    </w:p>
    <w:p w:rsidR="00AA68B4" w:rsidRPr="00395113" w:rsidRDefault="00AA68B4" w:rsidP="00252FE4">
      <w:pPr>
        <w:keepNext/>
        <w:suppressAutoHyphens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395113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AA68B4" w:rsidRDefault="00AA68B4" w:rsidP="00252FE4">
      <w:pPr>
        <w:keepNext/>
        <w:suppressAutoHyphens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395113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«</w:t>
      </w:r>
      <w:r w:rsidR="00DD7882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КАМЫШЕВСКОЕ</w:t>
      </w:r>
      <w:r w:rsidRPr="00395113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 СЕЛЬСКОЕ ПОСЕЛЕНИЕ»</w:t>
      </w:r>
    </w:p>
    <w:p w:rsidR="00252FE4" w:rsidRPr="00395113" w:rsidRDefault="00252FE4" w:rsidP="00252FE4">
      <w:pPr>
        <w:keepNext/>
        <w:suppressAutoHyphens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</w:p>
    <w:p w:rsidR="00AA68B4" w:rsidRDefault="00AA68B4" w:rsidP="00252FE4">
      <w:pPr>
        <w:keepNext/>
        <w:suppressAutoHyphens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395113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АДМИНИСТРАЦИЯ </w:t>
      </w:r>
      <w:r w:rsidR="00DD7882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КАМЫШЕВСКОГО</w:t>
      </w:r>
      <w:r w:rsidRPr="00395113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252FE4" w:rsidRPr="00395113" w:rsidRDefault="00252FE4" w:rsidP="00252FE4">
      <w:pPr>
        <w:keepNext/>
        <w:suppressAutoHyphens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</w:p>
    <w:p w:rsidR="00AA68B4" w:rsidRPr="00BD43AC" w:rsidRDefault="00AA68B4" w:rsidP="00252F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43AC">
        <w:rPr>
          <w:sz w:val="28"/>
          <w:szCs w:val="28"/>
        </w:rPr>
        <w:t xml:space="preserve">РАСПОРЯЖЕНИЕ </w:t>
      </w:r>
    </w:p>
    <w:p w:rsidR="00AA68B4" w:rsidRPr="0000113F" w:rsidRDefault="00AA68B4" w:rsidP="00AA68B4">
      <w:pPr>
        <w:rPr>
          <w:sz w:val="28"/>
          <w:szCs w:val="28"/>
        </w:rPr>
      </w:pPr>
    </w:p>
    <w:p w:rsidR="00AA68B4" w:rsidRPr="0000113F" w:rsidRDefault="00252FE4" w:rsidP="00252FE4">
      <w:pPr>
        <w:rPr>
          <w:sz w:val="28"/>
          <w:szCs w:val="28"/>
        </w:rPr>
      </w:pPr>
      <w:r>
        <w:rPr>
          <w:sz w:val="28"/>
          <w:szCs w:val="28"/>
        </w:rPr>
        <w:t>19.</w:t>
      </w:r>
      <w:r w:rsidR="009652E2">
        <w:rPr>
          <w:sz w:val="28"/>
          <w:szCs w:val="28"/>
        </w:rPr>
        <w:t>07.2023</w:t>
      </w:r>
      <w:r>
        <w:rPr>
          <w:sz w:val="28"/>
          <w:szCs w:val="28"/>
        </w:rPr>
        <w:t xml:space="preserve"> г.</w:t>
      </w:r>
      <w:r w:rsidR="00AA68B4">
        <w:rPr>
          <w:sz w:val="28"/>
          <w:szCs w:val="28"/>
        </w:rPr>
        <w:tab/>
      </w:r>
      <w:r w:rsidR="00AA68B4">
        <w:rPr>
          <w:sz w:val="28"/>
          <w:szCs w:val="28"/>
        </w:rPr>
        <w:tab/>
      </w:r>
      <w:r w:rsidR="00AA68B4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AA68B4" w:rsidRPr="0000113F">
        <w:rPr>
          <w:sz w:val="28"/>
          <w:szCs w:val="28"/>
        </w:rPr>
        <w:t xml:space="preserve">№ </w:t>
      </w:r>
      <w:r w:rsidR="00C7198F">
        <w:rPr>
          <w:sz w:val="28"/>
          <w:szCs w:val="28"/>
        </w:rPr>
        <w:t xml:space="preserve"> 22</w:t>
      </w:r>
      <w:r w:rsidR="00AA68B4">
        <w:rPr>
          <w:sz w:val="28"/>
          <w:szCs w:val="28"/>
        </w:rPr>
        <w:t xml:space="preserve">          </w:t>
      </w:r>
      <w:r w:rsidR="00AA68B4" w:rsidRPr="0000113F">
        <w:rPr>
          <w:sz w:val="28"/>
          <w:szCs w:val="28"/>
        </w:rPr>
        <w:tab/>
      </w:r>
      <w:r w:rsidR="00AA68B4">
        <w:rPr>
          <w:sz w:val="28"/>
          <w:szCs w:val="28"/>
        </w:rPr>
        <w:t xml:space="preserve">  </w:t>
      </w:r>
      <w:r w:rsidR="00AA68B4" w:rsidRPr="0000113F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AA68B4" w:rsidRPr="0000113F">
        <w:rPr>
          <w:sz w:val="28"/>
          <w:szCs w:val="28"/>
        </w:rPr>
        <w:t>х.</w:t>
      </w:r>
      <w:r w:rsidR="00AA68B4">
        <w:rPr>
          <w:sz w:val="28"/>
          <w:szCs w:val="28"/>
        </w:rPr>
        <w:t xml:space="preserve"> </w:t>
      </w:r>
      <w:r w:rsidR="00DD7882">
        <w:rPr>
          <w:sz w:val="28"/>
          <w:szCs w:val="28"/>
        </w:rPr>
        <w:t>Камышевка</w:t>
      </w:r>
    </w:p>
    <w:p w:rsidR="00AA68B4" w:rsidRDefault="00AA68B4" w:rsidP="00AA68B4">
      <w:pPr>
        <w:rPr>
          <w:sz w:val="28"/>
          <w:szCs w:val="28"/>
        </w:rPr>
      </w:pPr>
    </w:p>
    <w:p w:rsidR="00EB5578" w:rsidRDefault="00EB5578" w:rsidP="00EB5578">
      <w:pPr>
        <w:pStyle w:val="10"/>
        <w:shd w:val="clear" w:color="auto" w:fill="auto"/>
        <w:tabs>
          <w:tab w:val="left" w:pos="5387"/>
        </w:tabs>
        <w:spacing w:line="240" w:lineRule="auto"/>
        <w:ind w:left="20" w:right="4676"/>
        <w:jc w:val="both"/>
        <w:rPr>
          <w:sz w:val="28"/>
          <w:szCs w:val="28"/>
        </w:rPr>
      </w:pPr>
      <w:r w:rsidRPr="008428A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428A6">
        <w:rPr>
          <w:sz w:val="28"/>
          <w:szCs w:val="28"/>
        </w:rPr>
        <w:t xml:space="preserve"> внесении </w:t>
      </w:r>
      <w:r>
        <w:rPr>
          <w:sz w:val="28"/>
          <w:szCs w:val="28"/>
        </w:rPr>
        <w:t xml:space="preserve"> </w:t>
      </w:r>
      <w:r w:rsidRPr="008428A6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 </w:t>
      </w:r>
      <w:r w:rsidRPr="008428A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428A6">
        <w:rPr>
          <w:sz w:val="28"/>
          <w:szCs w:val="28"/>
        </w:rPr>
        <w:t xml:space="preserve"> распоряжение </w:t>
      </w:r>
    </w:p>
    <w:p w:rsidR="00EB5578" w:rsidRDefault="00EB5578" w:rsidP="00EB5578">
      <w:pPr>
        <w:pStyle w:val="10"/>
        <w:shd w:val="clear" w:color="auto" w:fill="auto"/>
        <w:tabs>
          <w:tab w:val="left" w:pos="5387"/>
        </w:tabs>
        <w:spacing w:line="240" w:lineRule="auto"/>
        <w:ind w:left="20" w:right="4676"/>
        <w:jc w:val="both"/>
        <w:rPr>
          <w:sz w:val="28"/>
          <w:szCs w:val="28"/>
        </w:rPr>
      </w:pPr>
      <w:r w:rsidRPr="008428A6">
        <w:rPr>
          <w:sz w:val="28"/>
          <w:szCs w:val="28"/>
        </w:rPr>
        <w:t xml:space="preserve">Администрации </w:t>
      </w:r>
      <w:r w:rsidR="00DD7882">
        <w:rPr>
          <w:sz w:val="28"/>
          <w:szCs w:val="28"/>
        </w:rPr>
        <w:t>Камышевского</w:t>
      </w:r>
      <w:r w:rsidRPr="008428A6">
        <w:rPr>
          <w:sz w:val="28"/>
          <w:szCs w:val="28"/>
        </w:rPr>
        <w:t xml:space="preserve"> сельского</w:t>
      </w:r>
    </w:p>
    <w:p w:rsidR="00EB5578" w:rsidRPr="008428A6" w:rsidRDefault="00EB5578" w:rsidP="00EB5578">
      <w:pPr>
        <w:pStyle w:val="10"/>
        <w:shd w:val="clear" w:color="auto" w:fill="auto"/>
        <w:tabs>
          <w:tab w:val="left" w:pos="5387"/>
        </w:tabs>
        <w:spacing w:line="240" w:lineRule="auto"/>
        <w:ind w:left="20" w:right="4676"/>
        <w:jc w:val="both"/>
        <w:rPr>
          <w:sz w:val="28"/>
          <w:szCs w:val="28"/>
        </w:rPr>
      </w:pPr>
      <w:r w:rsidRPr="008428A6">
        <w:rPr>
          <w:sz w:val="28"/>
          <w:szCs w:val="28"/>
        </w:rPr>
        <w:t>посе</w:t>
      </w:r>
      <w:r>
        <w:rPr>
          <w:sz w:val="28"/>
          <w:szCs w:val="28"/>
        </w:rPr>
        <w:t>ления от 10.01.2022</w:t>
      </w:r>
      <w:r w:rsidRPr="008428A6">
        <w:rPr>
          <w:sz w:val="28"/>
          <w:szCs w:val="28"/>
        </w:rPr>
        <w:t xml:space="preserve"> №</w:t>
      </w:r>
      <w:r w:rsidR="00DD7882">
        <w:rPr>
          <w:sz w:val="28"/>
          <w:szCs w:val="28"/>
        </w:rPr>
        <w:t xml:space="preserve"> 04</w:t>
      </w:r>
    </w:p>
    <w:p w:rsidR="008738F1" w:rsidRPr="008D1CAA" w:rsidRDefault="008738F1" w:rsidP="008738F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738F1" w:rsidRPr="008738F1" w:rsidRDefault="00FB2D69" w:rsidP="008738F1">
      <w:pPr>
        <w:ind w:firstLine="540"/>
        <w:jc w:val="both"/>
        <w:rPr>
          <w:sz w:val="28"/>
          <w:szCs w:val="28"/>
        </w:rPr>
      </w:pPr>
      <w:r w:rsidRPr="00FB2D69">
        <w:rPr>
          <w:sz w:val="28"/>
          <w:szCs w:val="28"/>
        </w:rPr>
        <w:t xml:space="preserve">В </w:t>
      </w:r>
      <w:r w:rsidR="006374C5">
        <w:rPr>
          <w:sz w:val="28"/>
          <w:szCs w:val="28"/>
        </w:rPr>
        <w:t xml:space="preserve">соответствии </w:t>
      </w:r>
      <w:r w:rsidR="00EB5578" w:rsidRPr="009D23CF">
        <w:rPr>
          <w:sz w:val="28"/>
          <w:szCs w:val="28"/>
        </w:rPr>
        <w:t xml:space="preserve">со статьей </w:t>
      </w:r>
      <w:hyperlink r:id="rId7" w:history="1">
        <w:r w:rsidR="00EB5578" w:rsidRPr="009D23CF">
          <w:rPr>
            <w:color w:val="000000"/>
            <w:sz w:val="28"/>
            <w:szCs w:val="28"/>
          </w:rPr>
          <w:t>219</w:t>
        </w:r>
      </w:hyperlink>
      <w:r w:rsidR="00EB5578" w:rsidRPr="009D23CF">
        <w:rPr>
          <w:color w:val="000000"/>
          <w:sz w:val="28"/>
          <w:szCs w:val="28"/>
        </w:rPr>
        <w:t xml:space="preserve"> Бюджетного кодекса Российской Федерации</w:t>
      </w:r>
      <w:r w:rsidR="006374C5">
        <w:rPr>
          <w:sz w:val="28"/>
          <w:szCs w:val="28"/>
        </w:rPr>
        <w:t>,</w:t>
      </w:r>
    </w:p>
    <w:p w:rsidR="003742B6" w:rsidRDefault="003742B6" w:rsidP="008738F1">
      <w:pPr>
        <w:ind w:firstLine="540"/>
        <w:jc w:val="both"/>
        <w:rPr>
          <w:sz w:val="28"/>
          <w:szCs w:val="28"/>
        </w:rPr>
      </w:pPr>
    </w:p>
    <w:p w:rsidR="008E23C4" w:rsidRPr="008E23C4" w:rsidRDefault="00C07146" w:rsidP="008E23C4">
      <w:pPr>
        <w:pStyle w:val="aa"/>
        <w:ind w:right="15" w:firstLine="540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6374C5" w:rsidRPr="006374C5">
        <w:rPr>
          <w:b w:val="0"/>
          <w:bCs w:val="0"/>
        </w:rPr>
        <w:t xml:space="preserve">. </w:t>
      </w:r>
      <w:r w:rsidR="008E23C4" w:rsidRPr="008E23C4">
        <w:rPr>
          <w:b w:val="0"/>
          <w:bCs w:val="0"/>
        </w:rPr>
        <w:t xml:space="preserve">Внести в приложение к распоряжению Администрации  </w:t>
      </w:r>
      <w:r w:rsidR="006325C1">
        <w:rPr>
          <w:b w:val="0"/>
          <w:bCs w:val="0"/>
        </w:rPr>
        <w:t>Камышевского</w:t>
      </w:r>
      <w:r w:rsidR="008E23C4">
        <w:rPr>
          <w:b w:val="0"/>
          <w:bCs w:val="0"/>
        </w:rPr>
        <w:t xml:space="preserve"> сельск</w:t>
      </w:r>
      <w:r w:rsidR="00DD7882">
        <w:rPr>
          <w:b w:val="0"/>
          <w:bCs w:val="0"/>
        </w:rPr>
        <w:t>ого поселения от 10.01.2022 № 04</w:t>
      </w:r>
      <w:r w:rsidR="008E23C4" w:rsidRPr="008E23C4">
        <w:rPr>
          <w:b w:val="0"/>
          <w:bCs w:val="0"/>
        </w:rPr>
        <w:t xml:space="preserve"> «Об утверждении Порядка учета бю</w:t>
      </w:r>
      <w:r w:rsidR="008E23C4" w:rsidRPr="008E23C4">
        <w:rPr>
          <w:b w:val="0"/>
          <w:bCs w:val="0"/>
        </w:rPr>
        <w:t>д</w:t>
      </w:r>
      <w:r w:rsidR="008E23C4" w:rsidRPr="008E23C4">
        <w:rPr>
          <w:b w:val="0"/>
          <w:bCs w:val="0"/>
        </w:rPr>
        <w:t xml:space="preserve">жетных и денежных обязательств получателей средств бюджета </w:t>
      </w:r>
      <w:r w:rsidR="00E452BE">
        <w:rPr>
          <w:b w:val="0"/>
          <w:bCs w:val="0"/>
        </w:rPr>
        <w:t xml:space="preserve">Камышевского </w:t>
      </w:r>
      <w:r w:rsidR="008E23C4" w:rsidRPr="008E23C4">
        <w:rPr>
          <w:b w:val="0"/>
          <w:bCs w:val="0"/>
        </w:rPr>
        <w:t>сельского поселения Орловского района территориальным отделом № 56 УФК по Ростовской области» следующие изменения:</w:t>
      </w:r>
    </w:p>
    <w:p w:rsidR="008E23C4" w:rsidRDefault="008E23C4" w:rsidP="008E23C4">
      <w:pPr>
        <w:pStyle w:val="aa"/>
        <w:ind w:right="15" w:firstLine="540"/>
        <w:jc w:val="both"/>
        <w:rPr>
          <w:b w:val="0"/>
          <w:bCs w:val="0"/>
        </w:rPr>
      </w:pPr>
      <w:r w:rsidRPr="008E23C4">
        <w:rPr>
          <w:b w:val="0"/>
          <w:bCs w:val="0"/>
        </w:rPr>
        <w:t xml:space="preserve">1.1. </w:t>
      </w:r>
      <w:r w:rsidR="00242EEF">
        <w:rPr>
          <w:b w:val="0"/>
          <w:bCs w:val="0"/>
        </w:rPr>
        <w:t>Пункт 2.4</w:t>
      </w:r>
      <w:r w:rsidRPr="008E23C4">
        <w:rPr>
          <w:b w:val="0"/>
          <w:bCs w:val="0"/>
        </w:rPr>
        <w:t xml:space="preserve"> </w:t>
      </w:r>
      <w:r w:rsidR="00242EEF">
        <w:rPr>
          <w:b w:val="0"/>
          <w:bCs w:val="0"/>
        </w:rPr>
        <w:t>«</w:t>
      </w:r>
      <w:r w:rsidRPr="008E23C4">
        <w:rPr>
          <w:b w:val="0"/>
          <w:bCs w:val="0"/>
        </w:rPr>
        <w:t>Порядка учета бюджетных и денежных обязательств получ</w:t>
      </w:r>
      <w:r w:rsidRPr="008E23C4">
        <w:rPr>
          <w:b w:val="0"/>
          <w:bCs w:val="0"/>
        </w:rPr>
        <w:t>а</w:t>
      </w:r>
      <w:r w:rsidRPr="008E23C4">
        <w:rPr>
          <w:b w:val="0"/>
          <w:bCs w:val="0"/>
        </w:rPr>
        <w:t xml:space="preserve">телей средств бюджета </w:t>
      </w:r>
      <w:r w:rsidR="00E452BE">
        <w:rPr>
          <w:b w:val="0"/>
          <w:bCs w:val="0"/>
        </w:rPr>
        <w:t>Камышевского</w:t>
      </w:r>
      <w:r w:rsidRPr="008E23C4">
        <w:rPr>
          <w:b w:val="0"/>
          <w:bCs w:val="0"/>
        </w:rPr>
        <w:t xml:space="preserve"> сельского поселения Орловского района территориальным отделом</w:t>
      </w:r>
      <w:r w:rsidR="00242EEF">
        <w:rPr>
          <w:b w:val="0"/>
          <w:bCs w:val="0"/>
        </w:rPr>
        <w:t xml:space="preserve"> № 56 УФК по Ростовской области» дополнить абз</w:t>
      </w:r>
      <w:r w:rsidR="00242EEF">
        <w:rPr>
          <w:b w:val="0"/>
          <w:bCs w:val="0"/>
        </w:rPr>
        <w:t>а</w:t>
      </w:r>
      <w:r w:rsidR="00242EEF">
        <w:rPr>
          <w:b w:val="0"/>
          <w:bCs w:val="0"/>
        </w:rPr>
        <w:t xml:space="preserve">цем </w:t>
      </w:r>
      <w:r w:rsidR="00CF021D">
        <w:rPr>
          <w:b w:val="0"/>
          <w:bCs w:val="0"/>
        </w:rPr>
        <w:t>седьмым</w:t>
      </w:r>
      <w:r w:rsidR="00413A77">
        <w:rPr>
          <w:b w:val="0"/>
          <w:bCs w:val="0"/>
        </w:rPr>
        <w:t xml:space="preserve"> </w:t>
      </w:r>
      <w:r w:rsidR="00242EEF">
        <w:rPr>
          <w:b w:val="0"/>
          <w:bCs w:val="0"/>
        </w:rPr>
        <w:t>следующего содержания:</w:t>
      </w:r>
    </w:p>
    <w:p w:rsidR="00242EEF" w:rsidRDefault="00242EEF" w:rsidP="008E23C4">
      <w:pPr>
        <w:pStyle w:val="aa"/>
        <w:ind w:right="15" w:firstLine="540"/>
        <w:jc w:val="both"/>
        <w:rPr>
          <w:b w:val="0"/>
          <w:bCs w:val="0"/>
        </w:rPr>
      </w:pPr>
      <w:r>
        <w:rPr>
          <w:b w:val="0"/>
          <w:bCs w:val="0"/>
        </w:rPr>
        <w:t>«</w:t>
      </w:r>
      <w:r w:rsidR="00CF021D">
        <w:rPr>
          <w:b w:val="0"/>
          <w:bCs w:val="0"/>
        </w:rPr>
        <w:t>соответствие размера</w:t>
      </w:r>
      <w:r>
        <w:rPr>
          <w:b w:val="0"/>
          <w:bCs w:val="0"/>
        </w:rPr>
        <w:t xml:space="preserve"> авансового платежа, указанн</w:t>
      </w:r>
      <w:r w:rsidR="00CF021D">
        <w:rPr>
          <w:b w:val="0"/>
          <w:bCs w:val="0"/>
        </w:rPr>
        <w:t>ого</w:t>
      </w:r>
      <w:r>
        <w:rPr>
          <w:b w:val="0"/>
          <w:bCs w:val="0"/>
        </w:rPr>
        <w:t xml:space="preserve"> в муниципальном контракте (договоре, соглашении),</w:t>
      </w:r>
      <w:r w:rsidR="000A41E9">
        <w:rPr>
          <w:b w:val="0"/>
          <w:bCs w:val="0"/>
        </w:rPr>
        <w:t xml:space="preserve"> размеру авансового платежа</w:t>
      </w:r>
      <w:r w:rsidR="00CF021D">
        <w:rPr>
          <w:b w:val="0"/>
          <w:bCs w:val="0"/>
        </w:rPr>
        <w:t>,</w:t>
      </w:r>
      <w:r w:rsidR="000A41E9">
        <w:rPr>
          <w:b w:val="0"/>
          <w:bCs w:val="0"/>
        </w:rPr>
        <w:t xml:space="preserve"> установленного муниципальным актом»</w:t>
      </w:r>
    </w:p>
    <w:p w:rsidR="00413A77" w:rsidRDefault="00413A77" w:rsidP="008E23C4">
      <w:pPr>
        <w:pStyle w:val="aa"/>
        <w:ind w:right="15" w:firstLine="540"/>
        <w:jc w:val="both"/>
        <w:rPr>
          <w:b w:val="0"/>
          <w:bCs w:val="0"/>
        </w:rPr>
      </w:pPr>
      <w:r>
        <w:rPr>
          <w:b w:val="0"/>
          <w:bCs w:val="0"/>
        </w:rPr>
        <w:t>1.2. Пункт 2.7 изложить в следующей редакции:</w:t>
      </w:r>
    </w:p>
    <w:p w:rsidR="00413A77" w:rsidRPr="00413A77" w:rsidRDefault="00413A77" w:rsidP="00413A77">
      <w:pPr>
        <w:pStyle w:val="aa"/>
        <w:ind w:right="15" w:firstLine="540"/>
        <w:jc w:val="both"/>
        <w:rPr>
          <w:b w:val="0"/>
          <w:bCs w:val="0"/>
        </w:rPr>
      </w:pPr>
      <w:r>
        <w:rPr>
          <w:b w:val="0"/>
          <w:bCs w:val="0"/>
        </w:rPr>
        <w:t>«</w:t>
      </w:r>
      <w:r w:rsidRPr="00413A77">
        <w:rPr>
          <w:b w:val="0"/>
          <w:bCs w:val="0"/>
        </w:rPr>
        <w:t>В случае отрицательного результата проверки Сведений о бюджетном об</w:t>
      </w:r>
      <w:r w:rsidRPr="00413A77">
        <w:rPr>
          <w:b w:val="0"/>
          <w:bCs w:val="0"/>
        </w:rPr>
        <w:t>я</w:t>
      </w:r>
      <w:r w:rsidRPr="00413A77">
        <w:rPr>
          <w:b w:val="0"/>
          <w:bCs w:val="0"/>
        </w:rPr>
        <w:t xml:space="preserve">зательстве на соответствие положениям, </w:t>
      </w:r>
      <w:r>
        <w:rPr>
          <w:b w:val="0"/>
          <w:bCs w:val="0"/>
        </w:rPr>
        <w:t>предусмотренным абзацами вторым, третьим,</w:t>
      </w:r>
      <w:r w:rsidRPr="00413A77">
        <w:rPr>
          <w:b w:val="0"/>
          <w:bCs w:val="0"/>
        </w:rPr>
        <w:t xml:space="preserve"> пятым </w:t>
      </w:r>
      <w:r>
        <w:rPr>
          <w:b w:val="0"/>
          <w:bCs w:val="0"/>
        </w:rPr>
        <w:t xml:space="preserve">и седьмым </w:t>
      </w:r>
      <w:r w:rsidRPr="00413A77">
        <w:rPr>
          <w:b w:val="0"/>
          <w:bCs w:val="0"/>
        </w:rPr>
        <w:t>пункта 2.4 Отдел №56 УФК в срок, установленный абзацем первым пункта 2.4 настоящего Порядка, направляет получателю средств бюджета поселения уведомление в электронной форме, содержащее информ</w:t>
      </w:r>
      <w:r w:rsidRPr="00413A77">
        <w:rPr>
          <w:b w:val="0"/>
          <w:bCs w:val="0"/>
        </w:rPr>
        <w:t>а</w:t>
      </w:r>
      <w:r w:rsidRPr="00413A77">
        <w:rPr>
          <w:b w:val="0"/>
          <w:bCs w:val="0"/>
        </w:rPr>
        <w:t>цию, позволяющую идентифицировать документ, не принятый к исполнению, а также содержащее дату и причину отказа, в соответствии с правилами организ</w:t>
      </w:r>
      <w:r w:rsidRPr="00413A77">
        <w:rPr>
          <w:b w:val="0"/>
          <w:bCs w:val="0"/>
        </w:rPr>
        <w:t>а</w:t>
      </w:r>
      <w:r w:rsidRPr="00413A77">
        <w:rPr>
          <w:b w:val="0"/>
          <w:bCs w:val="0"/>
        </w:rPr>
        <w:t>ции и функционирования системы казначейских платежей, установленными Ф</w:t>
      </w:r>
      <w:r w:rsidRPr="00413A77">
        <w:rPr>
          <w:b w:val="0"/>
          <w:bCs w:val="0"/>
        </w:rPr>
        <w:t>е</w:t>
      </w:r>
      <w:r w:rsidRPr="00413A77">
        <w:rPr>
          <w:b w:val="0"/>
          <w:bCs w:val="0"/>
        </w:rPr>
        <w:t>деральным казначейством (далее - уведомление).</w:t>
      </w:r>
    </w:p>
    <w:p w:rsidR="00413A77" w:rsidRPr="008E23C4" w:rsidRDefault="00413A77" w:rsidP="00413A77">
      <w:pPr>
        <w:pStyle w:val="aa"/>
        <w:ind w:right="15" w:firstLine="540"/>
        <w:jc w:val="both"/>
        <w:rPr>
          <w:b w:val="0"/>
          <w:bCs w:val="0"/>
        </w:rPr>
      </w:pPr>
      <w:r w:rsidRPr="00413A77">
        <w:rPr>
          <w:b w:val="0"/>
          <w:bCs w:val="0"/>
        </w:rPr>
        <w:t>В отношении Сведений о бюджетных обязательствах, представленных на бумажном носителе, Отдел №56 УФК возвращает получателю средств бюджета поселения копию Сведений о бюджетном обязательстве с проставлением даты отказа, должности сотрудника Отдела №56 УФК, его подписи, расшифровки подписи с указанием инициалов и фамилии, причины отказа</w:t>
      </w:r>
      <w:r>
        <w:rPr>
          <w:b w:val="0"/>
          <w:bCs w:val="0"/>
        </w:rPr>
        <w:t>»</w:t>
      </w:r>
    </w:p>
    <w:p w:rsidR="0017049B" w:rsidRDefault="008E23C4" w:rsidP="008E23C4">
      <w:pPr>
        <w:pStyle w:val="aa"/>
        <w:ind w:right="15" w:firstLine="540"/>
        <w:jc w:val="both"/>
        <w:rPr>
          <w:b w:val="0"/>
          <w:bCs w:val="0"/>
        </w:rPr>
      </w:pPr>
      <w:r w:rsidRPr="008E23C4">
        <w:rPr>
          <w:b w:val="0"/>
          <w:bCs w:val="0"/>
        </w:rPr>
        <w:lastRenderedPageBreak/>
        <w:t xml:space="preserve">2. Администрации </w:t>
      </w:r>
      <w:r w:rsidR="00102003">
        <w:rPr>
          <w:b w:val="0"/>
          <w:bCs w:val="0"/>
        </w:rPr>
        <w:t>Камышевского</w:t>
      </w:r>
      <w:r w:rsidRPr="008E23C4">
        <w:rPr>
          <w:b w:val="0"/>
          <w:bCs w:val="0"/>
        </w:rPr>
        <w:t xml:space="preserve"> сельского поселения и подведомственным ей учреждениям обеспечить исполнение Порядка учета бюджетных и денежных обязательств получателей средств бюджета </w:t>
      </w:r>
      <w:r w:rsidR="00102003">
        <w:rPr>
          <w:b w:val="0"/>
          <w:bCs w:val="0"/>
        </w:rPr>
        <w:t>Камышевского</w:t>
      </w:r>
      <w:r w:rsidRPr="008E23C4">
        <w:rPr>
          <w:b w:val="0"/>
          <w:bCs w:val="0"/>
        </w:rPr>
        <w:t xml:space="preserve"> сельского поселения Орловского района территориальным отделом № 56 УФК по Ростовской области с</w:t>
      </w:r>
      <w:r w:rsidR="000A41E9">
        <w:rPr>
          <w:b w:val="0"/>
          <w:bCs w:val="0"/>
        </w:rPr>
        <w:t>о всеми внесенными</w:t>
      </w:r>
      <w:r w:rsidRPr="008E23C4">
        <w:rPr>
          <w:b w:val="0"/>
          <w:bCs w:val="0"/>
        </w:rPr>
        <w:t xml:space="preserve"> изменениями</w:t>
      </w:r>
      <w:r w:rsidR="000A41E9">
        <w:rPr>
          <w:b w:val="0"/>
          <w:bCs w:val="0"/>
        </w:rPr>
        <w:t xml:space="preserve"> и дополнениями</w:t>
      </w:r>
      <w:r w:rsidRPr="008E23C4">
        <w:rPr>
          <w:b w:val="0"/>
          <w:bCs w:val="0"/>
        </w:rPr>
        <w:t>, утвержденными распор</w:t>
      </w:r>
      <w:r w:rsidRPr="008E23C4">
        <w:rPr>
          <w:b w:val="0"/>
          <w:bCs w:val="0"/>
        </w:rPr>
        <w:t>я</w:t>
      </w:r>
      <w:r w:rsidRPr="008E23C4">
        <w:rPr>
          <w:b w:val="0"/>
          <w:bCs w:val="0"/>
        </w:rPr>
        <w:t>жением.</w:t>
      </w:r>
    </w:p>
    <w:p w:rsidR="0017049B" w:rsidRDefault="0017049B" w:rsidP="008E23C4">
      <w:pPr>
        <w:pStyle w:val="aa"/>
        <w:ind w:right="15" w:firstLine="540"/>
        <w:jc w:val="both"/>
        <w:rPr>
          <w:b w:val="0"/>
          <w:szCs w:val="28"/>
        </w:rPr>
      </w:pPr>
      <w:r w:rsidRPr="0017049B">
        <w:rPr>
          <w:b w:val="0"/>
          <w:szCs w:val="28"/>
        </w:rPr>
        <w:t xml:space="preserve">3.Настоящее распоряжение </w:t>
      </w:r>
      <w:r w:rsidR="009652E2">
        <w:rPr>
          <w:b w:val="0"/>
          <w:szCs w:val="28"/>
        </w:rPr>
        <w:t>вступает в силу с момента его подписания.</w:t>
      </w:r>
    </w:p>
    <w:p w:rsidR="00FB2D69" w:rsidRPr="006374C5" w:rsidRDefault="0017049B" w:rsidP="008E23C4">
      <w:pPr>
        <w:pStyle w:val="aa"/>
        <w:ind w:right="15" w:firstLine="540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F141FE">
        <w:rPr>
          <w:b w:val="0"/>
          <w:szCs w:val="28"/>
        </w:rPr>
        <w:t>.</w:t>
      </w:r>
      <w:r w:rsidR="00FB2D69" w:rsidRPr="006374C5">
        <w:rPr>
          <w:b w:val="0"/>
          <w:szCs w:val="28"/>
        </w:rPr>
        <w:t xml:space="preserve">Контроль за </w:t>
      </w:r>
      <w:r w:rsidR="006B3665" w:rsidRPr="006374C5">
        <w:rPr>
          <w:b w:val="0"/>
          <w:szCs w:val="28"/>
        </w:rPr>
        <w:t>исполн</w:t>
      </w:r>
      <w:r w:rsidR="00FB2D69" w:rsidRPr="006374C5">
        <w:rPr>
          <w:b w:val="0"/>
          <w:szCs w:val="28"/>
        </w:rPr>
        <w:t>ением настоящего распоряжения оставляю за собой.</w:t>
      </w:r>
    </w:p>
    <w:p w:rsidR="00F379F1" w:rsidRDefault="00F379F1" w:rsidP="008738F1">
      <w:pPr>
        <w:ind w:firstLine="540"/>
        <w:jc w:val="both"/>
        <w:rPr>
          <w:sz w:val="28"/>
          <w:szCs w:val="28"/>
        </w:rPr>
      </w:pPr>
    </w:p>
    <w:p w:rsidR="00413A77" w:rsidRDefault="00413A77" w:rsidP="008738F1">
      <w:pPr>
        <w:ind w:firstLine="540"/>
        <w:jc w:val="both"/>
        <w:rPr>
          <w:sz w:val="28"/>
          <w:szCs w:val="28"/>
        </w:rPr>
      </w:pPr>
    </w:p>
    <w:p w:rsidR="00F379F1" w:rsidRDefault="00F379F1" w:rsidP="00102003">
      <w:pPr>
        <w:jc w:val="both"/>
        <w:rPr>
          <w:sz w:val="28"/>
          <w:szCs w:val="28"/>
        </w:rPr>
      </w:pPr>
    </w:p>
    <w:p w:rsidR="00DD7882" w:rsidRDefault="00C46727" w:rsidP="00037AE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84C62">
        <w:rPr>
          <w:sz w:val="28"/>
          <w:szCs w:val="28"/>
        </w:rPr>
        <w:t xml:space="preserve"> Администрации</w:t>
      </w:r>
      <w:r w:rsidR="00DD7882">
        <w:rPr>
          <w:sz w:val="28"/>
          <w:szCs w:val="28"/>
        </w:rPr>
        <w:t xml:space="preserve"> </w:t>
      </w:r>
    </w:p>
    <w:p w:rsidR="00D000FA" w:rsidRDefault="00DD7882" w:rsidP="00037AEB">
      <w:pPr>
        <w:rPr>
          <w:sz w:val="28"/>
          <w:szCs w:val="28"/>
        </w:rPr>
      </w:pPr>
      <w:r>
        <w:rPr>
          <w:sz w:val="28"/>
          <w:szCs w:val="28"/>
        </w:rPr>
        <w:t xml:space="preserve">Камышевского </w:t>
      </w:r>
      <w:r w:rsidR="003F60E7" w:rsidRPr="00037AEB">
        <w:rPr>
          <w:sz w:val="28"/>
          <w:szCs w:val="28"/>
        </w:rPr>
        <w:t>сельског</w:t>
      </w:r>
      <w:r w:rsidR="00B71C71">
        <w:rPr>
          <w:sz w:val="28"/>
          <w:szCs w:val="28"/>
        </w:rPr>
        <w:t xml:space="preserve">о поселения </w:t>
      </w:r>
      <w:r w:rsidR="00B71C71">
        <w:rPr>
          <w:sz w:val="28"/>
          <w:szCs w:val="28"/>
        </w:rPr>
        <w:tab/>
      </w:r>
      <w:r w:rsidR="008E23C4">
        <w:rPr>
          <w:sz w:val="28"/>
          <w:szCs w:val="28"/>
        </w:rPr>
        <w:tab/>
      </w:r>
      <w:r w:rsidR="008E23C4">
        <w:rPr>
          <w:sz w:val="28"/>
          <w:szCs w:val="28"/>
        </w:rPr>
        <w:tab/>
      </w:r>
      <w:r w:rsidR="008E23C4">
        <w:rPr>
          <w:sz w:val="28"/>
          <w:szCs w:val="28"/>
        </w:rPr>
        <w:tab/>
      </w:r>
      <w:r w:rsidR="0017049B">
        <w:rPr>
          <w:sz w:val="28"/>
          <w:szCs w:val="28"/>
        </w:rPr>
        <w:t xml:space="preserve">    </w:t>
      </w:r>
      <w:r>
        <w:rPr>
          <w:sz w:val="28"/>
          <w:szCs w:val="28"/>
        </w:rPr>
        <w:t>В.Е.Канатова</w:t>
      </w:r>
    </w:p>
    <w:sectPr w:rsidR="00D000FA" w:rsidSect="008E23C4">
      <w:footerReference w:type="even" r:id="rId8"/>
      <w:footerReference w:type="default" r:id="rId9"/>
      <w:pgSz w:w="11906" w:h="16838" w:code="9"/>
      <w:pgMar w:top="567" w:right="851" w:bottom="851" w:left="124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C6C" w:rsidRDefault="00ED4C6C">
      <w:r>
        <w:separator/>
      </w:r>
    </w:p>
  </w:endnote>
  <w:endnote w:type="continuationSeparator" w:id="1">
    <w:p w:rsidR="00ED4C6C" w:rsidRDefault="00ED4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3B" w:rsidRDefault="00E81AB9" w:rsidP="00D2197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A40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403B" w:rsidRDefault="00CA403B" w:rsidP="00AB08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3B" w:rsidRDefault="00E81AB9" w:rsidP="00D2197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A403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198F">
      <w:rPr>
        <w:rStyle w:val="a7"/>
        <w:noProof/>
      </w:rPr>
      <w:t>1</w:t>
    </w:r>
    <w:r>
      <w:rPr>
        <w:rStyle w:val="a7"/>
      </w:rPr>
      <w:fldChar w:fldCharType="end"/>
    </w:r>
  </w:p>
  <w:p w:rsidR="00CA403B" w:rsidRDefault="00CA403B" w:rsidP="00AB089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C6C" w:rsidRDefault="00ED4C6C">
      <w:r>
        <w:separator/>
      </w:r>
    </w:p>
  </w:footnote>
  <w:footnote w:type="continuationSeparator" w:id="1">
    <w:p w:rsidR="00ED4C6C" w:rsidRDefault="00ED4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36CDD"/>
    <w:multiLevelType w:val="hybridMultilevel"/>
    <w:tmpl w:val="4732DA1A"/>
    <w:lvl w:ilvl="0" w:tplc="9F502672">
      <w:start w:val="13"/>
      <w:numFmt w:val="decimal"/>
      <w:lvlText w:val="%1)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9210AFA"/>
    <w:multiLevelType w:val="hybridMultilevel"/>
    <w:tmpl w:val="BCEC5110"/>
    <w:lvl w:ilvl="0" w:tplc="2EF84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9E6"/>
    <w:rsid w:val="00002D08"/>
    <w:rsid w:val="000046FC"/>
    <w:rsid w:val="00013D64"/>
    <w:rsid w:val="0001788E"/>
    <w:rsid w:val="000306FF"/>
    <w:rsid w:val="00037AEB"/>
    <w:rsid w:val="000405BA"/>
    <w:rsid w:val="00043BE1"/>
    <w:rsid w:val="000509E6"/>
    <w:rsid w:val="00064160"/>
    <w:rsid w:val="00072ED6"/>
    <w:rsid w:val="00076AA5"/>
    <w:rsid w:val="0008115F"/>
    <w:rsid w:val="0008141F"/>
    <w:rsid w:val="00081746"/>
    <w:rsid w:val="000A017D"/>
    <w:rsid w:val="000A2613"/>
    <w:rsid w:val="000A41E9"/>
    <w:rsid w:val="000B1E73"/>
    <w:rsid w:val="000C2090"/>
    <w:rsid w:val="000C7D24"/>
    <w:rsid w:val="000D3639"/>
    <w:rsid w:val="000D45B9"/>
    <w:rsid w:val="000D6989"/>
    <w:rsid w:val="000E100A"/>
    <w:rsid w:val="00102003"/>
    <w:rsid w:val="00102AFB"/>
    <w:rsid w:val="00106443"/>
    <w:rsid w:val="001121EF"/>
    <w:rsid w:val="00115B67"/>
    <w:rsid w:val="00120B64"/>
    <w:rsid w:val="001237DA"/>
    <w:rsid w:val="00131473"/>
    <w:rsid w:val="00136CB1"/>
    <w:rsid w:val="00136E5A"/>
    <w:rsid w:val="00141AAC"/>
    <w:rsid w:val="00142B18"/>
    <w:rsid w:val="00150B35"/>
    <w:rsid w:val="001522CD"/>
    <w:rsid w:val="001655A7"/>
    <w:rsid w:val="00167725"/>
    <w:rsid w:val="0017049B"/>
    <w:rsid w:val="00172980"/>
    <w:rsid w:val="00173F2C"/>
    <w:rsid w:val="00174F34"/>
    <w:rsid w:val="00183C16"/>
    <w:rsid w:val="0018429A"/>
    <w:rsid w:val="001B4AFF"/>
    <w:rsid w:val="001C0DD8"/>
    <w:rsid w:val="001C21F4"/>
    <w:rsid w:val="001E1F9D"/>
    <w:rsid w:val="001F1BFC"/>
    <w:rsid w:val="00207731"/>
    <w:rsid w:val="00212098"/>
    <w:rsid w:val="00213230"/>
    <w:rsid w:val="00227A59"/>
    <w:rsid w:val="002324B2"/>
    <w:rsid w:val="00242EEF"/>
    <w:rsid w:val="00252FE4"/>
    <w:rsid w:val="00253EDD"/>
    <w:rsid w:val="00280A42"/>
    <w:rsid w:val="00283577"/>
    <w:rsid w:val="002A6C9E"/>
    <w:rsid w:val="002C0491"/>
    <w:rsid w:val="002C4FEB"/>
    <w:rsid w:val="002D1F52"/>
    <w:rsid w:val="002D4E0D"/>
    <w:rsid w:val="002D5734"/>
    <w:rsid w:val="002E1CA0"/>
    <w:rsid w:val="00301F82"/>
    <w:rsid w:val="00303E63"/>
    <w:rsid w:val="00311A71"/>
    <w:rsid w:val="00314B27"/>
    <w:rsid w:val="003178F8"/>
    <w:rsid w:val="0032111B"/>
    <w:rsid w:val="0032215F"/>
    <w:rsid w:val="00323282"/>
    <w:rsid w:val="00324D2D"/>
    <w:rsid w:val="0032730B"/>
    <w:rsid w:val="003275A3"/>
    <w:rsid w:val="003276FA"/>
    <w:rsid w:val="00333A04"/>
    <w:rsid w:val="00336B4F"/>
    <w:rsid w:val="0034010E"/>
    <w:rsid w:val="0034647D"/>
    <w:rsid w:val="00347E8D"/>
    <w:rsid w:val="00354CEE"/>
    <w:rsid w:val="003554AE"/>
    <w:rsid w:val="00356600"/>
    <w:rsid w:val="003635CC"/>
    <w:rsid w:val="00367402"/>
    <w:rsid w:val="003742B6"/>
    <w:rsid w:val="00395AFE"/>
    <w:rsid w:val="003A14AD"/>
    <w:rsid w:val="003B22BB"/>
    <w:rsid w:val="003B4E3A"/>
    <w:rsid w:val="003C11FA"/>
    <w:rsid w:val="003D3215"/>
    <w:rsid w:val="003D3834"/>
    <w:rsid w:val="003E6F94"/>
    <w:rsid w:val="003F60E7"/>
    <w:rsid w:val="00403ED1"/>
    <w:rsid w:val="00413A77"/>
    <w:rsid w:val="00426500"/>
    <w:rsid w:val="00443276"/>
    <w:rsid w:val="004452B0"/>
    <w:rsid w:val="004551AA"/>
    <w:rsid w:val="0046369B"/>
    <w:rsid w:val="00472F54"/>
    <w:rsid w:val="00475056"/>
    <w:rsid w:val="00476ADE"/>
    <w:rsid w:val="004B3729"/>
    <w:rsid w:val="004B58F8"/>
    <w:rsid w:val="004B72EF"/>
    <w:rsid w:val="004C35A0"/>
    <w:rsid w:val="004C5081"/>
    <w:rsid w:val="004C764B"/>
    <w:rsid w:val="004D578E"/>
    <w:rsid w:val="004E3C4B"/>
    <w:rsid w:val="004E719F"/>
    <w:rsid w:val="004F119A"/>
    <w:rsid w:val="0050102A"/>
    <w:rsid w:val="005061A1"/>
    <w:rsid w:val="00526762"/>
    <w:rsid w:val="00531DD2"/>
    <w:rsid w:val="00532AAA"/>
    <w:rsid w:val="00536ED2"/>
    <w:rsid w:val="00540B78"/>
    <w:rsid w:val="0055526D"/>
    <w:rsid w:val="00567C04"/>
    <w:rsid w:val="00572B73"/>
    <w:rsid w:val="00596D4F"/>
    <w:rsid w:val="005A2F25"/>
    <w:rsid w:val="005A7AAE"/>
    <w:rsid w:val="005B3EFF"/>
    <w:rsid w:val="005B70E3"/>
    <w:rsid w:val="005D0E11"/>
    <w:rsid w:val="005D224A"/>
    <w:rsid w:val="005E37E2"/>
    <w:rsid w:val="005E517E"/>
    <w:rsid w:val="005E5251"/>
    <w:rsid w:val="005E7CB0"/>
    <w:rsid w:val="005F1BDD"/>
    <w:rsid w:val="005F3DEC"/>
    <w:rsid w:val="005F603C"/>
    <w:rsid w:val="005F699E"/>
    <w:rsid w:val="00600C5E"/>
    <w:rsid w:val="00610427"/>
    <w:rsid w:val="006226BB"/>
    <w:rsid w:val="00627463"/>
    <w:rsid w:val="006325C1"/>
    <w:rsid w:val="006356BB"/>
    <w:rsid w:val="006374C5"/>
    <w:rsid w:val="006433F9"/>
    <w:rsid w:val="00643E66"/>
    <w:rsid w:val="00643FF2"/>
    <w:rsid w:val="006502AA"/>
    <w:rsid w:val="00651454"/>
    <w:rsid w:val="00660DC9"/>
    <w:rsid w:val="00662498"/>
    <w:rsid w:val="006630E5"/>
    <w:rsid w:val="00671B7F"/>
    <w:rsid w:val="00677118"/>
    <w:rsid w:val="00681CCE"/>
    <w:rsid w:val="0069277B"/>
    <w:rsid w:val="006949C2"/>
    <w:rsid w:val="006A3580"/>
    <w:rsid w:val="006B3665"/>
    <w:rsid w:val="006B785B"/>
    <w:rsid w:val="006C5A42"/>
    <w:rsid w:val="006D64D8"/>
    <w:rsid w:val="006D6E81"/>
    <w:rsid w:val="006E05A8"/>
    <w:rsid w:val="006E084E"/>
    <w:rsid w:val="006F598C"/>
    <w:rsid w:val="00705CA0"/>
    <w:rsid w:val="00713E00"/>
    <w:rsid w:val="00717B5E"/>
    <w:rsid w:val="00741788"/>
    <w:rsid w:val="0074186F"/>
    <w:rsid w:val="00765915"/>
    <w:rsid w:val="007677FE"/>
    <w:rsid w:val="00767F0A"/>
    <w:rsid w:val="00791A65"/>
    <w:rsid w:val="00795D53"/>
    <w:rsid w:val="007A63D0"/>
    <w:rsid w:val="007B0162"/>
    <w:rsid w:val="007B700B"/>
    <w:rsid w:val="007D6A12"/>
    <w:rsid w:val="007E2534"/>
    <w:rsid w:val="007E3665"/>
    <w:rsid w:val="007E674B"/>
    <w:rsid w:val="00802CC4"/>
    <w:rsid w:val="00806E2A"/>
    <w:rsid w:val="00810AF5"/>
    <w:rsid w:val="00811892"/>
    <w:rsid w:val="008147B8"/>
    <w:rsid w:val="00827C65"/>
    <w:rsid w:val="0084347B"/>
    <w:rsid w:val="00852B15"/>
    <w:rsid w:val="00857585"/>
    <w:rsid w:val="008600AB"/>
    <w:rsid w:val="008723EA"/>
    <w:rsid w:val="008738F1"/>
    <w:rsid w:val="00876CC1"/>
    <w:rsid w:val="00884C62"/>
    <w:rsid w:val="00891A5E"/>
    <w:rsid w:val="00893765"/>
    <w:rsid w:val="00895BF2"/>
    <w:rsid w:val="008B10DC"/>
    <w:rsid w:val="008B1CCA"/>
    <w:rsid w:val="008D1CAA"/>
    <w:rsid w:val="008E23C4"/>
    <w:rsid w:val="008F1DFE"/>
    <w:rsid w:val="00912D66"/>
    <w:rsid w:val="0091594B"/>
    <w:rsid w:val="009247B9"/>
    <w:rsid w:val="00930379"/>
    <w:rsid w:val="009307FD"/>
    <w:rsid w:val="00937EFB"/>
    <w:rsid w:val="009441CA"/>
    <w:rsid w:val="00946957"/>
    <w:rsid w:val="00955C83"/>
    <w:rsid w:val="00957B5B"/>
    <w:rsid w:val="00961D9D"/>
    <w:rsid w:val="00962290"/>
    <w:rsid w:val="00963F7C"/>
    <w:rsid w:val="009652E2"/>
    <w:rsid w:val="0096730A"/>
    <w:rsid w:val="00974591"/>
    <w:rsid w:val="009A0230"/>
    <w:rsid w:val="009A1B6E"/>
    <w:rsid w:val="009A5148"/>
    <w:rsid w:val="009B3978"/>
    <w:rsid w:val="009C4241"/>
    <w:rsid w:val="009C7046"/>
    <w:rsid w:val="009C7BBF"/>
    <w:rsid w:val="009F73D4"/>
    <w:rsid w:val="00A03E04"/>
    <w:rsid w:val="00A07CF0"/>
    <w:rsid w:val="00A111CA"/>
    <w:rsid w:val="00A3498E"/>
    <w:rsid w:val="00A44054"/>
    <w:rsid w:val="00A537E1"/>
    <w:rsid w:val="00A54960"/>
    <w:rsid w:val="00A57672"/>
    <w:rsid w:val="00A650BA"/>
    <w:rsid w:val="00A66A21"/>
    <w:rsid w:val="00A95DFD"/>
    <w:rsid w:val="00AA05A5"/>
    <w:rsid w:val="00AA68B4"/>
    <w:rsid w:val="00AB089A"/>
    <w:rsid w:val="00AC103B"/>
    <w:rsid w:val="00AC3D06"/>
    <w:rsid w:val="00AC63DF"/>
    <w:rsid w:val="00AC6B1C"/>
    <w:rsid w:val="00AD3843"/>
    <w:rsid w:val="00AF5C31"/>
    <w:rsid w:val="00B06D59"/>
    <w:rsid w:val="00B34718"/>
    <w:rsid w:val="00B66E16"/>
    <w:rsid w:val="00B71C71"/>
    <w:rsid w:val="00B72A2F"/>
    <w:rsid w:val="00B81250"/>
    <w:rsid w:val="00B84E20"/>
    <w:rsid w:val="00B850E4"/>
    <w:rsid w:val="00B85D2F"/>
    <w:rsid w:val="00B86A56"/>
    <w:rsid w:val="00B876E6"/>
    <w:rsid w:val="00BB41F5"/>
    <w:rsid w:val="00BC0281"/>
    <w:rsid w:val="00BD2AE6"/>
    <w:rsid w:val="00BD36C1"/>
    <w:rsid w:val="00BE69DD"/>
    <w:rsid w:val="00BF0407"/>
    <w:rsid w:val="00BF352C"/>
    <w:rsid w:val="00C07146"/>
    <w:rsid w:val="00C20153"/>
    <w:rsid w:val="00C202D2"/>
    <w:rsid w:val="00C21686"/>
    <w:rsid w:val="00C22996"/>
    <w:rsid w:val="00C30AB2"/>
    <w:rsid w:val="00C32248"/>
    <w:rsid w:val="00C35DAD"/>
    <w:rsid w:val="00C3746A"/>
    <w:rsid w:val="00C37CB1"/>
    <w:rsid w:val="00C41DF8"/>
    <w:rsid w:val="00C437D7"/>
    <w:rsid w:val="00C46727"/>
    <w:rsid w:val="00C57A34"/>
    <w:rsid w:val="00C64D79"/>
    <w:rsid w:val="00C70319"/>
    <w:rsid w:val="00C70A37"/>
    <w:rsid w:val="00C7198F"/>
    <w:rsid w:val="00C73718"/>
    <w:rsid w:val="00C7388D"/>
    <w:rsid w:val="00C73988"/>
    <w:rsid w:val="00C82041"/>
    <w:rsid w:val="00C9495C"/>
    <w:rsid w:val="00CA2218"/>
    <w:rsid w:val="00CA403B"/>
    <w:rsid w:val="00CB1AAB"/>
    <w:rsid w:val="00CB3150"/>
    <w:rsid w:val="00CC2FEE"/>
    <w:rsid w:val="00CC69ED"/>
    <w:rsid w:val="00CE5105"/>
    <w:rsid w:val="00CF021D"/>
    <w:rsid w:val="00CF15FB"/>
    <w:rsid w:val="00CF321A"/>
    <w:rsid w:val="00D000FA"/>
    <w:rsid w:val="00D05EAB"/>
    <w:rsid w:val="00D21971"/>
    <w:rsid w:val="00D228CF"/>
    <w:rsid w:val="00D32100"/>
    <w:rsid w:val="00D33AD8"/>
    <w:rsid w:val="00D45E1E"/>
    <w:rsid w:val="00D46782"/>
    <w:rsid w:val="00D60013"/>
    <w:rsid w:val="00D66432"/>
    <w:rsid w:val="00D80745"/>
    <w:rsid w:val="00D8569A"/>
    <w:rsid w:val="00DA0E9D"/>
    <w:rsid w:val="00DA1DA2"/>
    <w:rsid w:val="00DB6349"/>
    <w:rsid w:val="00DD36B1"/>
    <w:rsid w:val="00DD47F3"/>
    <w:rsid w:val="00DD7882"/>
    <w:rsid w:val="00DE1062"/>
    <w:rsid w:val="00DE1C50"/>
    <w:rsid w:val="00DE7C17"/>
    <w:rsid w:val="00DF2633"/>
    <w:rsid w:val="00DF49A0"/>
    <w:rsid w:val="00E2749B"/>
    <w:rsid w:val="00E31279"/>
    <w:rsid w:val="00E44E9D"/>
    <w:rsid w:val="00E452BE"/>
    <w:rsid w:val="00E46AFA"/>
    <w:rsid w:val="00E476F9"/>
    <w:rsid w:val="00E65B5A"/>
    <w:rsid w:val="00E66C06"/>
    <w:rsid w:val="00E66F7D"/>
    <w:rsid w:val="00E67881"/>
    <w:rsid w:val="00E73E90"/>
    <w:rsid w:val="00E75837"/>
    <w:rsid w:val="00E81AB9"/>
    <w:rsid w:val="00E87EC9"/>
    <w:rsid w:val="00E91BE1"/>
    <w:rsid w:val="00EA013F"/>
    <w:rsid w:val="00EB01C8"/>
    <w:rsid w:val="00EB0673"/>
    <w:rsid w:val="00EB5578"/>
    <w:rsid w:val="00EC1A9E"/>
    <w:rsid w:val="00EC4FDB"/>
    <w:rsid w:val="00ED4C6C"/>
    <w:rsid w:val="00ED7D2F"/>
    <w:rsid w:val="00EE309C"/>
    <w:rsid w:val="00EF64FB"/>
    <w:rsid w:val="00EF7547"/>
    <w:rsid w:val="00F100F8"/>
    <w:rsid w:val="00F141FE"/>
    <w:rsid w:val="00F16D18"/>
    <w:rsid w:val="00F3371F"/>
    <w:rsid w:val="00F379F1"/>
    <w:rsid w:val="00F44AA7"/>
    <w:rsid w:val="00F51F65"/>
    <w:rsid w:val="00F5215A"/>
    <w:rsid w:val="00F7222F"/>
    <w:rsid w:val="00F843C5"/>
    <w:rsid w:val="00F92D32"/>
    <w:rsid w:val="00FA53B7"/>
    <w:rsid w:val="00FB1912"/>
    <w:rsid w:val="00FB1D9D"/>
    <w:rsid w:val="00FB2D69"/>
    <w:rsid w:val="00FC18A3"/>
    <w:rsid w:val="00FC5870"/>
    <w:rsid w:val="00FC62A4"/>
    <w:rsid w:val="00FD3E10"/>
    <w:rsid w:val="00FE1F44"/>
    <w:rsid w:val="00FF293E"/>
    <w:rsid w:val="00FF5E04"/>
    <w:rsid w:val="00FF6955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DAD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Title"/>
    <w:basedOn w:val="a"/>
    <w:qFormat/>
    <w:rsid w:val="003F60E7"/>
    <w:pPr>
      <w:jc w:val="center"/>
    </w:pPr>
    <w:rPr>
      <w:sz w:val="24"/>
    </w:rPr>
  </w:style>
  <w:style w:type="paragraph" w:styleId="a9">
    <w:name w:val="header"/>
    <w:basedOn w:val="a"/>
    <w:rsid w:val="003F60E7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806E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06E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C20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CB31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Subtitle"/>
    <w:basedOn w:val="a"/>
    <w:link w:val="ab"/>
    <w:qFormat/>
    <w:rsid w:val="00CB3150"/>
    <w:pPr>
      <w:jc w:val="center"/>
    </w:pPr>
    <w:rPr>
      <w:b/>
      <w:bCs/>
      <w:sz w:val="28"/>
      <w:szCs w:val="24"/>
    </w:rPr>
  </w:style>
  <w:style w:type="paragraph" w:customStyle="1" w:styleId="ConsPlusNonformat">
    <w:name w:val="ConsPlusNonformat"/>
    <w:rsid w:val="00D000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Подзаголовок Знак"/>
    <w:link w:val="aa"/>
    <w:rsid w:val="00DD47F3"/>
    <w:rPr>
      <w:b/>
      <w:bCs/>
      <w:sz w:val="28"/>
      <w:szCs w:val="24"/>
    </w:rPr>
  </w:style>
  <w:style w:type="character" w:customStyle="1" w:styleId="ac">
    <w:name w:val="Основной текст_"/>
    <w:link w:val="10"/>
    <w:locked/>
    <w:rsid w:val="00EB5578"/>
    <w:rPr>
      <w:spacing w:val="-10"/>
      <w:sz w:val="29"/>
      <w:szCs w:val="29"/>
      <w:shd w:val="clear" w:color="auto" w:fill="FFFFFF"/>
    </w:rPr>
  </w:style>
  <w:style w:type="paragraph" w:customStyle="1" w:styleId="10">
    <w:name w:val="Основной текст1"/>
    <w:basedOn w:val="a"/>
    <w:link w:val="ac"/>
    <w:rsid w:val="00EB5578"/>
    <w:pPr>
      <w:shd w:val="clear" w:color="auto" w:fill="FFFFFF"/>
      <w:spacing w:line="0" w:lineRule="atLeast"/>
    </w:pPr>
    <w:rPr>
      <w:spacing w:val="-1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133838463807B0C9BE49921AF94C8C5890232FD4A65EAEE065070BC43B565FCC1C86871D22198A0C3208F187C35991ABA2C3752A2Fw0W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p_gl.dot</Template>
  <TotalTime>23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/>
  <LinksUpToDate>false</LinksUpToDate>
  <CharactersWithSpaces>2909</CharactersWithSpaces>
  <SharedDoc>false</SharedDoc>
  <HLinks>
    <vt:vector size="6" baseType="variant">
      <vt:variant>
        <vt:i4>8257639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consultantplus://offline/ref=13133838463807B0C9BE49921AF94C8C5890232FD4A65EAEE065070BC43B565FCC1C86871D22198A0C3208F187C35991ABA2C3752A2Fw0W3H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subject/>
  <dc:creator>adm2</dc:creator>
  <cp:keywords/>
  <cp:lastModifiedBy>User</cp:lastModifiedBy>
  <cp:revision>11</cp:revision>
  <cp:lastPrinted>2023-02-02T08:27:00Z</cp:lastPrinted>
  <dcterms:created xsi:type="dcterms:W3CDTF">2023-07-20T06:38:00Z</dcterms:created>
  <dcterms:modified xsi:type="dcterms:W3CDTF">2023-07-20T08:32:00Z</dcterms:modified>
</cp:coreProperties>
</file>