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4F" w:rsidRPr="00111057" w:rsidRDefault="0048684F" w:rsidP="00E07FC0">
      <w:pPr>
        <w:pStyle w:val="BodyText2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111057">
        <w:rPr>
          <w:rFonts w:ascii="Times New Roman" w:hAnsi="Times New Roman" w:cs="Times New Roman"/>
          <w:sz w:val="32"/>
          <w:szCs w:val="32"/>
          <w:u w:val="single"/>
        </w:rPr>
        <w:t xml:space="preserve">             </w:t>
      </w:r>
    </w:p>
    <w:p w:rsidR="0048684F" w:rsidRPr="00111057" w:rsidRDefault="0048684F" w:rsidP="00E07FC0">
      <w:pPr>
        <w:pStyle w:val="BodyText2"/>
        <w:jc w:val="center"/>
        <w:rPr>
          <w:rFonts w:ascii="Times New Roman" w:hAnsi="Times New Roman" w:cs="Times New Roman"/>
          <w:sz w:val="36"/>
          <w:szCs w:val="36"/>
        </w:rPr>
      </w:pPr>
      <w:r w:rsidRPr="00111057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48684F" w:rsidRPr="00111057" w:rsidRDefault="0048684F" w:rsidP="00E07FC0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111057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48684F" w:rsidRPr="00111057" w:rsidRDefault="0048684F" w:rsidP="00E07FC0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111057">
        <w:rPr>
          <w:rFonts w:ascii="Times New Roman" w:hAnsi="Times New Roman" w:cs="Times New Roman"/>
          <w:sz w:val="32"/>
          <w:szCs w:val="32"/>
        </w:rPr>
        <w:t>ОРЛОВСКИЙ  РАЙОН</w:t>
      </w:r>
    </w:p>
    <w:p w:rsidR="0048684F" w:rsidRPr="00111057" w:rsidRDefault="0048684F" w:rsidP="00E07FC0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111057"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48684F" w:rsidRPr="00111057" w:rsidRDefault="0048684F" w:rsidP="00E07FC0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111057">
        <w:rPr>
          <w:rFonts w:ascii="Times New Roman" w:hAnsi="Times New Roman" w:cs="Times New Roman"/>
          <w:sz w:val="32"/>
          <w:szCs w:val="32"/>
        </w:rPr>
        <w:t>«КАМЫШЕВСКОЕ  СЕЛЬСКОЕ  ПОСЕЛЕНИЕ»</w:t>
      </w:r>
    </w:p>
    <w:p w:rsidR="0048684F" w:rsidRPr="00111057" w:rsidRDefault="0048684F" w:rsidP="00E07F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684F" w:rsidRPr="00111057" w:rsidRDefault="0048684F" w:rsidP="00E07FC0">
      <w:pPr>
        <w:pStyle w:val="BodyText2"/>
        <w:jc w:val="center"/>
        <w:rPr>
          <w:rFonts w:ascii="Times New Roman" w:hAnsi="Times New Roman" w:cs="Times New Roman"/>
        </w:rPr>
      </w:pPr>
      <w:r w:rsidRPr="00111057">
        <w:rPr>
          <w:rFonts w:ascii="Times New Roman" w:hAnsi="Times New Roman" w:cs="Times New Roman"/>
        </w:rPr>
        <w:t>АДМИНИСТРАЦИЯ   КАМЫШЕВСКОГО  СЕЛЬСКОГО  ПОСЕЛЕНИЯ</w:t>
      </w:r>
    </w:p>
    <w:p w:rsidR="0048684F" w:rsidRPr="00111057" w:rsidRDefault="0048684F" w:rsidP="00E07FC0">
      <w:pPr>
        <w:rPr>
          <w:rFonts w:ascii="Times New Roman" w:hAnsi="Times New Roman" w:cs="Times New Roman"/>
        </w:rPr>
      </w:pPr>
    </w:p>
    <w:p w:rsidR="0048684F" w:rsidRPr="00E07FC0" w:rsidRDefault="0048684F" w:rsidP="00E07FC0">
      <w:pPr>
        <w:jc w:val="center"/>
        <w:rPr>
          <w:rFonts w:ascii="Times New Roman" w:hAnsi="Times New Roman" w:cs="Times New Roman"/>
          <w:sz w:val="36"/>
          <w:szCs w:val="36"/>
        </w:rPr>
      </w:pPr>
      <w:r w:rsidRPr="00E07FC0">
        <w:rPr>
          <w:rFonts w:ascii="Times New Roman" w:hAnsi="Times New Roman" w:cs="Times New Roman"/>
          <w:sz w:val="36"/>
          <w:szCs w:val="36"/>
        </w:rPr>
        <w:t>РАСПОРЯЖЕНИЕ</w:t>
      </w:r>
    </w:p>
    <w:p w:rsidR="0048684F" w:rsidRPr="00E07FC0" w:rsidRDefault="0048684F" w:rsidP="00E07FC0">
      <w:pPr>
        <w:tabs>
          <w:tab w:val="left" w:pos="5760"/>
        </w:tabs>
        <w:ind w:right="-1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27.10.2020</w:t>
      </w:r>
      <w:r w:rsidRPr="00E07FC0">
        <w:rPr>
          <w:rFonts w:ascii="Times New Roman" w:hAnsi="Times New Roman" w:cs="Times New Roman"/>
          <w:sz w:val="27"/>
          <w:szCs w:val="27"/>
        </w:rPr>
        <w:t xml:space="preserve">г.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№ 98</w:t>
      </w:r>
      <w:r w:rsidRPr="00E07FC0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E07FC0">
        <w:rPr>
          <w:rFonts w:ascii="Times New Roman" w:hAnsi="Times New Roman" w:cs="Times New Roman"/>
          <w:sz w:val="27"/>
          <w:szCs w:val="27"/>
        </w:rPr>
        <w:t xml:space="preserve"> х. Камышевка</w:t>
      </w:r>
    </w:p>
    <w:p w:rsidR="0048684F" w:rsidRDefault="0048684F" w:rsidP="009620D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проведении проверки в муниципальном</w:t>
      </w:r>
    </w:p>
    <w:p w:rsidR="0048684F" w:rsidRDefault="0048684F" w:rsidP="009620D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казенном учреждении культуры Камышевского  </w:t>
      </w:r>
    </w:p>
    <w:p w:rsidR="0048684F" w:rsidRDefault="0048684F" w:rsidP="009620D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Орловского района </w:t>
      </w:r>
    </w:p>
    <w:p w:rsidR="0048684F" w:rsidRDefault="0048684F" w:rsidP="009620D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«Камышевский сельский дом культуры» </w:t>
      </w:r>
    </w:p>
    <w:p w:rsidR="0048684F" w:rsidRDefault="0048684F" w:rsidP="009620D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 9 месяцев 2020 года</w:t>
      </w:r>
    </w:p>
    <w:p w:rsidR="0048684F" w:rsidRDefault="0048684F" w:rsidP="005B28E5">
      <w:pPr>
        <w:pStyle w:val="BodyText"/>
        <w:spacing w:line="336" w:lineRule="auto"/>
        <w:jc w:val="center"/>
      </w:pPr>
    </w:p>
    <w:p w:rsidR="0048684F" w:rsidRDefault="0048684F" w:rsidP="00C66F48">
      <w:pPr>
        <w:pStyle w:val="ConsPlusTitle"/>
        <w:widowControl/>
        <w:ind w:left="-14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684F" w:rsidRPr="00D4570E" w:rsidRDefault="0048684F" w:rsidP="00C66F48">
      <w:pPr>
        <w:pStyle w:val="ConsPlusTitle"/>
        <w:widowControl/>
        <w:ind w:left="-14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525C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планом контрольных мероприяти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й, проводимых сектором экономики и финансов Администрации Камышевского сельского поселения</w:t>
      </w:r>
      <w:r w:rsidRPr="00465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рамках осуществления внутреннего муниципаль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ного финансового контроля на 2020</w:t>
      </w:r>
      <w:r w:rsidRPr="00465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п.</w:t>
      </w:r>
      <w:r w:rsidRPr="0046525C">
        <w:rPr>
          <w:rFonts w:ascii="Times New Roman" w:hAnsi="Times New Roman" w:cs="Times New Roman"/>
          <w:b w:val="0"/>
          <w:bCs w:val="0"/>
          <w:sz w:val="28"/>
          <w:szCs w:val="28"/>
        </w:rPr>
        <w:t>п.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65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утвержденным Главой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Камышевского сельского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84F" w:rsidRDefault="0048684F" w:rsidP="002A7261">
      <w:pPr>
        <w:pStyle w:val="BodyText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Pr="002A7261">
        <w:rPr>
          <w:rFonts w:ascii="Times New Roman" w:hAnsi="Times New Roman" w:cs="Times New Roman"/>
          <w:b w:val="0"/>
          <w:bCs w:val="0"/>
          <w:sz w:val="28"/>
          <w:szCs w:val="28"/>
        </w:rPr>
        <w:t>. Провести проверку в отношении МКУК КСПОР «Камышевский сельский дом культуры»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8684F" w:rsidRPr="002A7261" w:rsidRDefault="0048684F" w:rsidP="002A7261">
      <w:pPr>
        <w:pStyle w:val="BodyText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Назначить уполномоченным на проведение проверки – специалиста второй категории сектора экономики и финансов Лавриненко Елену Владимировну.</w:t>
      </w:r>
    </w:p>
    <w:p w:rsidR="0048684F" w:rsidRDefault="0048684F" w:rsidP="004B064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Цель проведения плановой документальной проверки – соблюдение требований законодательства Российской Федерации и иных нормативных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8684F" w:rsidRDefault="0048684F" w:rsidP="004B064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4.Дата проведения проверки : с 02.11.2020 по 30.11.2020 года.</w:t>
      </w:r>
    </w:p>
    <w:p w:rsidR="0048684F" w:rsidRPr="00757930" w:rsidRDefault="0048684F" w:rsidP="004B064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5.Обеспечить необходимые условия для работы должностного лица, уведомить о проведении плановой проверки лиц, осуществляющих функции по осуществлению закупок в подведомственном учреждении культуры (приложение).</w:t>
      </w:r>
    </w:p>
    <w:p w:rsidR="0048684F" w:rsidRDefault="0048684F" w:rsidP="0058462A">
      <w:pPr>
        <w:tabs>
          <w:tab w:val="left" w:pos="225"/>
        </w:tabs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684F" w:rsidRDefault="0048684F" w:rsidP="0058462A">
      <w:pPr>
        <w:tabs>
          <w:tab w:val="left" w:pos="225"/>
        </w:tabs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48684F" w:rsidRPr="0058462A" w:rsidRDefault="0048684F" w:rsidP="0058462A">
      <w:pPr>
        <w:tabs>
          <w:tab w:val="left" w:pos="225"/>
        </w:tabs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  <w:r w:rsidRPr="0058462A">
        <w:rPr>
          <w:rFonts w:ascii="Times New Roman" w:hAnsi="Times New Roman" w:cs="Times New Roman"/>
          <w:sz w:val="28"/>
          <w:szCs w:val="28"/>
        </w:rPr>
        <w:t>Глава Администрации Камышевского</w:t>
      </w:r>
    </w:p>
    <w:p w:rsidR="0048684F" w:rsidRPr="0058462A" w:rsidRDefault="0048684F" w:rsidP="0058462A">
      <w:pPr>
        <w:tabs>
          <w:tab w:val="left" w:pos="225"/>
        </w:tabs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  <w:r w:rsidRPr="0058462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8462A">
        <w:rPr>
          <w:rFonts w:ascii="Times New Roman" w:hAnsi="Times New Roman" w:cs="Times New Roman"/>
          <w:sz w:val="28"/>
          <w:szCs w:val="28"/>
        </w:rPr>
        <w:t>В.Е.Канатова</w:t>
      </w:r>
    </w:p>
    <w:p w:rsidR="0048684F" w:rsidRDefault="0048684F" w:rsidP="00E50437">
      <w:pPr>
        <w:spacing w:after="0" w:line="240" w:lineRule="auto"/>
        <w:ind w:right="709"/>
        <w:jc w:val="right"/>
        <w:rPr>
          <w:rFonts w:ascii="Times New Roman" w:hAnsi="Times New Roman" w:cs="Times New Roman"/>
          <w:sz w:val="24"/>
          <w:szCs w:val="24"/>
        </w:rPr>
      </w:pPr>
    </w:p>
    <w:p w:rsidR="0048684F" w:rsidRDefault="0048684F" w:rsidP="00F232A2">
      <w:pPr>
        <w:spacing w:after="0" w:line="240" w:lineRule="auto"/>
        <w:ind w:righ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684F" w:rsidRDefault="0048684F" w:rsidP="00F232A2">
      <w:pPr>
        <w:spacing w:after="0" w:line="240" w:lineRule="auto"/>
        <w:ind w:right="709"/>
        <w:jc w:val="right"/>
        <w:rPr>
          <w:rFonts w:ascii="Times New Roman" w:hAnsi="Times New Roman" w:cs="Times New Roman"/>
          <w:sz w:val="24"/>
          <w:szCs w:val="24"/>
        </w:rPr>
      </w:pPr>
    </w:p>
    <w:p w:rsidR="0048684F" w:rsidRDefault="0048684F" w:rsidP="00F232A2">
      <w:pPr>
        <w:spacing w:after="0" w:line="240" w:lineRule="auto"/>
        <w:ind w:right="709"/>
        <w:jc w:val="right"/>
        <w:rPr>
          <w:rFonts w:ascii="Times New Roman" w:hAnsi="Times New Roman" w:cs="Times New Roman"/>
          <w:sz w:val="24"/>
          <w:szCs w:val="24"/>
        </w:rPr>
      </w:pPr>
    </w:p>
    <w:p w:rsidR="0048684F" w:rsidRDefault="0048684F" w:rsidP="00F232A2">
      <w:pPr>
        <w:spacing w:after="0" w:line="240" w:lineRule="auto"/>
        <w:ind w:right="709"/>
        <w:jc w:val="right"/>
        <w:rPr>
          <w:rFonts w:ascii="Times New Roman" w:hAnsi="Times New Roman" w:cs="Times New Roman"/>
          <w:sz w:val="24"/>
          <w:szCs w:val="24"/>
        </w:rPr>
      </w:pPr>
    </w:p>
    <w:p w:rsidR="0048684F" w:rsidRDefault="0048684F" w:rsidP="00F232A2">
      <w:pPr>
        <w:spacing w:after="0" w:line="240" w:lineRule="auto"/>
        <w:ind w:right="709"/>
        <w:jc w:val="right"/>
        <w:rPr>
          <w:rFonts w:ascii="Times New Roman" w:hAnsi="Times New Roman" w:cs="Times New Roman"/>
          <w:sz w:val="24"/>
          <w:szCs w:val="24"/>
        </w:rPr>
      </w:pPr>
    </w:p>
    <w:p w:rsidR="0048684F" w:rsidRDefault="0048684F" w:rsidP="00F232A2">
      <w:pPr>
        <w:spacing w:after="0" w:line="240" w:lineRule="auto"/>
        <w:ind w:right="709"/>
        <w:jc w:val="right"/>
        <w:rPr>
          <w:rFonts w:ascii="Times New Roman" w:hAnsi="Times New Roman" w:cs="Times New Roman"/>
          <w:sz w:val="24"/>
          <w:szCs w:val="24"/>
        </w:rPr>
      </w:pPr>
    </w:p>
    <w:p w:rsidR="0048684F" w:rsidRDefault="0048684F" w:rsidP="00F232A2">
      <w:pPr>
        <w:spacing w:after="0" w:line="240" w:lineRule="auto"/>
        <w:ind w:right="709"/>
        <w:jc w:val="right"/>
        <w:rPr>
          <w:rFonts w:ascii="Times New Roman" w:hAnsi="Times New Roman" w:cs="Times New Roman"/>
          <w:sz w:val="24"/>
          <w:szCs w:val="24"/>
        </w:rPr>
      </w:pPr>
    </w:p>
    <w:p w:rsidR="0048684F" w:rsidRDefault="0048684F" w:rsidP="00F232A2">
      <w:pPr>
        <w:spacing w:after="0" w:line="240" w:lineRule="auto"/>
        <w:ind w:right="709"/>
        <w:jc w:val="right"/>
        <w:rPr>
          <w:rFonts w:ascii="Times New Roman" w:hAnsi="Times New Roman" w:cs="Times New Roman"/>
          <w:sz w:val="24"/>
          <w:szCs w:val="24"/>
        </w:rPr>
      </w:pPr>
    </w:p>
    <w:p w:rsidR="0048684F" w:rsidRPr="00E2323A" w:rsidRDefault="0048684F" w:rsidP="00F232A2">
      <w:pPr>
        <w:spacing w:after="0" w:line="240" w:lineRule="auto"/>
        <w:ind w:right="709"/>
        <w:jc w:val="right"/>
        <w:rPr>
          <w:rFonts w:ascii="Times New Roman" w:hAnsi="Times New Roman" w:cs="Times New Roman"/>
          <w:sz w:val="24"/>
          <w:szCs w:val="24"/>
        </w:rPr>
      </w:pPr>
      <w:r w:rsidRPr="00E2323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8684F" w:rsidRPr="00E2323A" w:rsidRDefault="0048684F" w:rsidP="00F232A2">
      <w:pPr>
        <w:tabs>
          <w:tab w:val="left" w:pos="6804"/>
        </w:tabs>
        <w:spacing w:after="0" w:line="240" w:lineRule="auto"/>
        <w:ind w:right="709"/>
        <w:jc w:val="right"/>
        <w:rPr>
          <w:rFonts w:ascii="Times New Roman" w:hAnsi="Times New Roman" w:cs="Times New Roman"/>
          <w:sz w:val="24"/>
          <w:szCs w:val="24"/>
        </w:rPr>
      </w:pPr>
      <w:r w:rsidRPr="00E2323A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48684F" w:rsidRPr="00E2323A" w:rsidRDefault="0048684F" w:rsidP="00F232A2">
      <w:pPr>
        <w:tabs>
          <w:tab w:val="left" w:pos="6804"/>
        </w:tabs>
        <w:spacing w:after="0" w:line="240" w:lineRule="auto"/>
        <w:ind w:right="709"/>
        <w:jc w:val="right"/>
        <w:rPr>
          <w:rFonts w:ascii="Times New Roman" w:hAnsi="Times New Roman" w:cs="Times New Roman"/>
          <w:sz w:val="24"/>
          <w:szCs w:val="24"/>
        </w:rPr>
      </w:pPr>
      <w:r w:rsidRPr="00E2323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8684F" w:rsidRPr="00E2323A" w:rsidRDefault="0048684F" w:rsidP="00F232A2">
      <w:pPr>
        <w:tabs>
          <w:tab w:val="left" w:pos="6804"/>
        </w:tabs>
        <w:spacing w:after="0" w:line="240" w:lineRule="auto"/>
        <w:ind w:right="709"/>
        <w:jc w:val="right"/>
        <w:rPr>
          <w:rFonts w:ascii="Times New Roman" w:hAnsi="Times New Roman" w:cs="Times New Roman"/>
          <w:sz w:val="24"/>
          <w:szCs w:val="24"/>
        </w:rPr>
      </w:pPr>
      <w:r w:rsidRPr="00E2323A">
        <w:rPr>
          <w:rFonts w:ascii="Times New Roman" w:hAnsi="Times New Roman" w:cs="Times New Roman"/>
          <w:sz w:val="24"/>
          <w:szCs w:val="24"/>
        </w:rPr>
        <w:t>Камышевского сельского поселения</w:t>
      </w:r>
    </w:p>
    <w:p w:rsidR="0048684F" w:rsidRPr="00E2323A" w:rsidRDefault="0048684F" w:rsidP="00F232A2">
      <w:pPr>
        <w:tabs>
          <w:tab w:val="left" w:pos="6804"/>
        </w:tabs>
        <w:spacing w:after="0" w:line="240" w:lineRule="auto"/>
        <w:ind w:righ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27.10.2020 г. № 98</w:t>
      </w:r>
    </w:p>
    <w:p w:rsidR="0048684F" w:rsidRDefault="0048684F" w:rsidP="00F232A2">
      <w:pPr>
        <w:tabs>
          <w:tab w:val="left" w:pos="6804"/>
        </w:tabs>
        <w:spacing w:after="0" w:line="240" w:lineRule="auto"/>
        <w:ind w:right="709"/>
        <w:jc w:val="right"/>
        <w:rPr>
          <w:rFonts w:ascii="Times New Roman" w:hAnsi="Times New Roman" w:cs="Times New Roman"/>
          <w:sz w:val="20"/>
          <w:szCs w:val="20"/>
        </w:rPr>
      </w:pPr>
    </w:p>
    <w:p w:rsidR="0048684F" w:rsidRPr="00DB5490" w:rsidRDefault="0048684F" w:rsidP="00F232A2">
      <w:pPr>
        <w:tabs>
          <w:tab w:val="left" w:pos="6804"/>
          <w:tab w:val="left" w:pos="9356"/>
        </w:tabs>
        <w:spacing w:after="0" w:line="240" w:lineRule="auto"/>
        <w:ind w:right="1276"/>
        <w:jc w:val="center"/>
        <w:rPr>
          <w:rFonts w:ascii="Times New Roman" w:hAnsi="Times New Roman" w:cs="Times New Roman"/>
          <w:sz w:val="28"/>
          <w:szCs w:val="28"/>
        </w:rPr>
      </w:pPr>
      <w:r w:rsidRPr="00DB5490">
        <w:rPr>
          <w:rFonts w:ascii="Times New Roman" w:hAnsi="Times New Roman" w:cs="Times New Roman"/>
          <w:sz w:val="28"/>
          <w:szCs w:val="28"/>
        </w:rPr>
        <w:t xml:space="preserve">                      Программа проверки в муниципальном</w:t>
      </w:r>
    </w:p>
    <w:p w:rsidR="0048684F" w:rsidRPr="00DB5490" w:rsidRDefault="0048684F" w:rsidP="00F232A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5490">
        <w:rPr>
          <w:rFonts w:ascii="Times New Roman" w:hAnsi="Times New Roman" w:cs="Times New Roman"/>
          <w:b w:val="0"/>
          <w:bCs w:val="0"/>
          <w:sz w:val="28"/>
          <w:szCs w:val="28"/>
        </w:rPr>
        <w:t>казенном учреждении культуры Камышевского</w:t>
      </w:r>
    </w:p>
    <w:p w:rsidR="0048684F" w:rsidRPr="00DB5490" w:rsidRDefault="0048684F" w:rsidP="00F232A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5490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Орловского района</w:t>
      </w:r>
    </w:p>
    <w:p w:rsidR="0048684F" w:rsidRPr="00DB5490" w:rsidRDefault="0048684F" w:rsidP="00F232A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5490">
        <w:rPr>
          <w:rFonts w:ascii="Times New Roman" w:hAnsi="Times New Roman" w:cs="Times New Roman"/>
          <w:b w:val="0"/>
          <w:bCs w:val="0"/>
          <w:sz w:val="28"/>
          <w:szCs w:val="28"/>
        </w:rPr>
        <w:t>«Камышевский сельский дом культуры»</w:t>
      </w:r>
    </w:p>
    <w:p w:rsidR="0048684F" w:rsidRPr="00DB5490" w:rsidRDefault="0048684F" w:rsidP="00F232A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 период деятельности с 01.01.2020 по 30.09.2020 года</w:t>
      </w:r>
    </w:p>
    <w:p w:rsidR="0048684F" w:rsidRPr="00DB5490" w:rsidRDefault="0048684F" w:rsidP="00F232A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8684F" w:rsidRPr="00DB5490" w:rsidRDefault="0048684F" w:rsidP="00F232A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90">
        <w:rPr>
          <w:rFonts w:ascii="Times New Roman" w:hAnsi="Times New Roman" w:cs="Times New Roman"/>
          <w:sz w:val="28"/>
          <w:szCs w:val="28"/>
        </w:rPr>
        <w:t>1.  Основание для проведения проверки: подпункт 1 пункта 1 плана контрольных мероприятий, проводимых органом внутреннего муниципального финансового контроля Администрации Камышевского се</w:t>
      </w:r>
      <w:r>
        <w:rPr>
          <w:rFonts w:ascii="Times New Roman" w:hAnsi="Times New Roman" w:cs="Times New Roman"/>
          <w:sz w:val="28"/>
          <w:szCs w:val="28"/>
        </w:rPr>
        <w:t>льского поселения на 2020</w:t>
      </w:r>
      <w:r w:rsidRPr="00DB5490">
        <w:rPr>
          <w:rFonts w:ascii="Times New Roman" w:hAnsi="Times New Roman" w:cs="Times New Roman"/>
          <w:sz w:val="28"/>
          <w:szCs w:val="28"/>
        </w:rPr>
        <w:t xml:space="preserve"> год, утвержденный Главой Администрации Камышевского сельского поселения, распоряжение Администрации Камышевского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от 27.10.2020 г. № 98.</w:t>
      </w:r>
    </w:p>
    <w:p w:rsidR="0048684F" w:rsidRPr="00DB5490" w:rsidRDefault="0048684F" w:rsidP="00F232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54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Предмет проведения плановой документарной проверки – соблюдение заказчиком, контрактной службой, комиссией по осуществлению закупок требований законодательства в сфере закупок товаров, работ, услуг</w:t>
      </w:r>
      <w:r w:rsidRPr="00DB54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муниципальном казенном учреждении культуры Камышевского сельского поселения Орловского района «Камышевский сельский дом культуры»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DB54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утвержденной программой. </w:t>
      </w:r>
    </w:p>
    <w:p w:rsidR="0048684F" w:rsidRPr="00DB5490" w:rsidRDefault="0048684F" w:rsidP="00F232A2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90">
        <w:rPr>
          <w:rFonts w:ascii="Times New Roman" w:hAnsi="Times New Roman" w:cs="Times New Roman"/>
          <w:sz w:val="28"/>
          <w:szCs w:val="28"/>
        </w:rPr>
        <w:t xml:space="preserve">3.     </w:t>
      </w:r>
      <w:r>
        <w:rPr>
          <w:rFonts w:ascii="Times New Roman" w:hAnsi="Times New Roman" w:cs="Times New Roman"/>
          <w:sz w:val="28"/>
          <w:szCs w:val="28"/>
        </w:rPr>
        <w:t>Проверяемый период: с 01.01.2020 года по 30.09.2020</w:t>
      </w:r>
      <w:r w:rsidRPr="00DB54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8684F" w:rsidRPr="00DB5490" w:rsidRDefault="0048684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90">
        <w:rPr>
          <w:rFonts w:ascii="Times New Roman" w:hAnsi="Times New Roman" w:cs="Times New Roman"/>
          <w:sz w:val="28"/>
          <w:szCs w:val="28"/>
        </w:rPr>
        <w:t xml:space="preserve">4.    </w:t>
      </w:r>
      <w:r>
        <w:rPr>
          <w:rFonts w:ascii="Times New Roman" w:hAnsi="Times New Roman" w:cs="Times New Roman"/>
          <w:sz w:val="28"/>
          <w:szCs w:val="28"/>
        </w:rPr>
        <w:t xml:space="preserve"> Сроки проведения проверки: с 02.11.2020 г. по 30.11.2020</w:t>
      </w:r>
      <w:r w:rsidRPr="00DB54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684F" w:rsidRPr="00DB5490" w:rsidRDefault="0048684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84F" w:rsidRPr="00DB5490" w:rsidRDefault="0048684F" w:rsidP="00F232A2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48684F" w:rsidRPr="00C66F48" w:rsidRDefault="0048684F" w:rsidP="00F232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6F48">
        <w:rPr>
          <w:rFonts w:ascii="Times New Roman" w:hAnsi="Times New Roman" w:cs="Times New Roman"/>
          <w:sz w:val="28"/>
          <w:szCs w:val="28"/>
          <w:u w:val="single"/>
        </w:rPr>
        <w:t>Документы к проверке:</w:t>
      </w:r>
    </w:p>
    <w:p w:rsidR="0048684F" w:rsidRPr="00C66F48" w:rsidRDefault="0048684F" w:rsidP="00F232A2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договоров</w:t>
      </w:r>
      <w:r w:rsidRPr="00C66F48">
        <w:rPr>
          <w:rFonts w:ascii="Times New Roman" w:hAnsi="Times New Roman" w:cs="Times New Roman"/>
          <w:sz w:val="28"/>
          <w:szCs w:val="28"/>
        </w:rPr>
        <w:t>;</w:t>
      </w:r>
    </w:p>
    <w:p w:rsidR="0048684F" w:rsidRPr="00CA61BB" w:rsidRDefault="0048684F" w:rsidP="00F232A2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на поставку товаров</w:t>
      </w:r>
      <w:r w:rsidRPr="00C66F48">
        <w:rPr>
          <w:rFonts w:ascii="Times New Roman" w:hAnsi="Times New Roman" w:cs="Times New Roman"/>
          <w:sz w:val="28"/>
          <w:szCs w:val="28"/>
        </w:rPr>
        <w:t>;</w:t>
      </w:r>
    </w:p>
    <w:p w:rsidR="0048684F" w:rsidRPr="00C66F48" w:rsidRDefault="0048684F" w:rsidP="00E2323A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создании контрактной службы</w:t>
      </w:r>
      <w:r w:rsidRPr="00C66F48">
        <w:rPr>
          <w:rFonts w:ascii="Times New Roman" w:hAnsi="Times New Roman" w:cs="Times New Roman"/>
          <w:sz w:val="28"/>
          <w:szCs w:val="28"/>
        </w:rPr>
        <w:t>;</w:t>
      </w:r>
    </w:p>
    <w:p w:rsidR="0048684F" w:rsidRDefault="0048684F" w:rsidP="00E2323A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контрактов.</w:t>
      </w:r>
    </w:p>
    <w:p w:rsidR="0048684F" w:rsidRPr="00C66F48" w:rsidRDefault="0048684F" w:rsidP="00E2323A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график закупок товаров, работ, услуг для обеспечения нужд учреждения.</w:t>
      </w:r>
    </w:p>
    <w:p w:rsidR="0048684F" w:rsidRPr="00CA61BB" w:rsidRDefault="0048684F" w:rsidP="00F2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2323A">
        <w:rPr>
          <w:rFonts w:ascii="Times New Roman" w:hAnsi="Times New Roman" w:cs="Times New Roman"/>
          <w:sz w:val="28"/>
          <w:szCs w:val="28"/>
        </w:rPr>
        <w:t>.</w:t>
      </w:r>
      <w:r w:rsidRPr="00CA6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61BB">
        <w:rPr>
          <w:rFonts w:ascii="Times New Roman" w:hAnsi="Times New Roman" w:cs="Times New Roman"/>
          <w:sz w:val="28"/>
          <w:szCs w:val="28"/>
        </w:rPr>
        <w:t xml:space="preserve">Внутренние приказы и другие документы, касающиеся вопроса проверки, в том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61BB">
        <w:rPr>
          <w:rFonts w:ascii="Times New Roman" w:hAnsi="Times New Roman" w:cs="Times New Roman"/>
          <w:sz w:val="28"/>
          <w:szCs w:val="28"/>
        </w:rPr>
        <w:t>числе документация, размещенная в информационно-телекоммуникационной сети «Интернет»</w:t>
      </w:r>
      <w:r w:rsidRPr="00CA61BB">
        <w:rPr>
          <w:sz w:val="28"/>
          <w:szCs w:val="28"/>
        </w:rPr>
        <w:t xml:space="preserve"> </w:t>
      </w:r>
      <w:r w:rsidRPr="00CA61BB">
        <w:rPr>
          <w:rFonts w:ascii="Times New Roman" w:hAnsi="Times New Roman" w:cs="Times New Roman"/>
          <w:sz w:val="28"/>
          <w:szCs w:val="28"/>
        </w:rPr>
        <w:t xml:space="preserve">о размещении заказов на поставки товаров, выполнение работ, оказание услуг </w:t>
      </w:r>
      <w:hyperlink r:id="rId5" w:history="1">
        <w:r w:rsidRPr="00CA61BB">
          <w:rPr>
            <w:rStyle w:val="Hyperlink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CA61BB">
        <w:rPr>
          <w:rFonts w:ascii="Times New Roman" w:hAnsi="Times New Roman" w:cs="Times New Roman"/>
          <w:sz w:val="28"/>
          <w:szCs w:val="28"/>
        </w:rPr>
        <w:t>.</w:t>
      </w:r>
    </w:p>
    <w:p w:rsidR="0048684F" w:rsidRPr="00C66F48" w:rsidRDefault="0048684F" w:rsidP="00F232A2">
      <w:pPr>
        <w:ind w:left="-118"/>
        <w:jc w:val="both"/>
        <w:rPr>
          <w:rFonts w:ascii="Times New Roman" w:hAnsi="Times New Roman" w:cs="Times New Roman"/>
          <w:sz w:val="28"/>
          <w:szCs w:val="28"/>
        </w:rPr>
      </w:pPr>
    </w:p>
    <w:p w:rsidR="0048684F" w:rsidRPr="00680451" w:rsidRDefault="0048684F" w:rsidP="00F232A2">
      <w:pPr>
        <w:tabs>
          <w:tab w:val="left" w:pos="6804"/>
        </w:tabs>
        <w:spacing w:after="0" w:line="240" w:lineRule="auto"/>
        <w:ind w:right="709"/>
        <w:jc w:val="right"/>
        <w:rPr>
          <w:rFonts w:ascii="Times New Roman" w:hAnsi="Times New Roman" w:cs="Times New Roman"/>
          <w:sz w:val="20"/>
          <w:szCs w:val="20"/>
        </w:rPr>
      </w:pPr>
    </w:p>
    <w:p w:rsidR="0048684F" w:rsidRPr="00C66F48" w:rsidRDefault="0048684F" w:rsidP="00C66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84F" w:rsidRPr="00C66F48" w:rsidRDefault="0048684F" w:rsidP="00953CCB">
      <w:pPr>
        <w:ind w:left="-118"/>
        <w:jc w:val="both"/>
        <w:rPr>
          <w:rFonts w:ascii="Times New Roman" w:hAnsi="Times New Roman" w:cs="Times New Roman"/>
          <w:sz w:val="28"/>
          <w:szCs w:val="28"/>
        </w:rPr>
      </w:pPr>
    </w:p>
    <w:sectPr w:rsidR="0048684F" w:rsidRPr="00C66F48" w:rsidSect="00953CCB">
      <w:pgSz w:w="11906" w:h="16838"/>
      <w:pgMar w:top="28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AD70A1"/>
    <w:multiLevelType w:val="hybridMultilevel"/>
    <w:tmpl w:val="F34C4DB6"/>
    <w:lvl w:ilvl="0" w:tplc="BD0ACAF6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E486D"/>
    <w:multiLevelType w:val="hybridMultilevel"/>
    <w:tmpl w:val="9F0E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E5A8A"/>
    <w:multiLevelType w:val="hybridMultilevel"/>
    <w:tmpl w:val="8738FF70"/>
    <w:lvl w:ilvl="0" w:tplc="052A8750">
      <w:start w:val="1"/>
      <w:numFmt w:val="decimal"/>
      <w:lvlText w:val="%1."/>
      <w:lvlJc w:val="left"/>
      <w:pPr>
        <w:ind w:left="2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2" w:hanging="360"/>
      </w:pPr>
    </w:lvl>
    <w:lvl w:ilvl="2" w:tplc="0419001B">
      <w:start w:val="1"/>
      <w:numFmt w:val="lowerRoman"/>
      <w:lvlText w:val="%3."/>
      <w:lvlJc w:val="right"/>
      <w:pPr>
        <w:ind w:left="1682" w:hanging="180"/>
      </w:pPr>
    </w:lvl>
    <w:lvl w:ilvl="3" w:tplc="0419000F">
      <w:start w:val="1"/>
      <w:numFmt w:val="decimal"/>
      <w:lvlText w:val="%4."/>
      <w:lvlJc w:val="left"/>
      <w:pPr>
        <w:ind w:left="2402" w:hanging="360"/>
      </w:pPr>
    </w:lvl>
    <w:lvl w:ilvl="4" w:tplc="04190019">
      <w:start w:val="1"/>
      <w:numFmt w:val="lowerLetter"/>
      <w:lvlText w:val="%5."/>
      <w:lvlJc w:val="left"/>
      <w:pPr>
        <w:ind w:left="3122" w:hanging="360"/>
      </w:pPr>
    </w:lvl>
    <w:lvl w:ilvl="5" w:tplc="0419001B">
      <w:start w:val="1"/>
      <w:numFmt w:val="lowerRoman"/>
      <w:lvlText w:val="%6."/>
      <w:lvlJc w:val="right"/>
      <w:pPr>
        <w:ind w:left="3842" w:hanging="180"/>
      </w:pPr>
    </w:lvl>
    <w:lvl w:ilvl="6" w:tplc="0419000F">
      <w:start w:val="1"/>
      <w:numFmt w:val="decimal"/>
      <w:lvlText w:val="%7."/>
      <w:lvlJc w:val="left"/>
      <w:pPr>
        <w:ind w:left="4562" w:hanging="360"/>
      </w:pPr>
    </w:lvl>
    <w:lvl w:ilvl="7" w:tplc="04190019">
      <w:start w:val="1"/>
      <w:numFmt w:val="lowerLetter"/>
      <w:lvlText w:val="%8."/>
      <w:lvlJc w:val="left"/>
      <w:pPr>
        <w:ind w:left="5282" w:hanging="360"/>
      </w:pPr>
    </w:lvl>
    <w:lvl w:ilvl="8" w:tplc="0419001B">
      <w:start w:val="1"/>
      <w:numFmt w:val="lowerRoman"/>
      <w:lvlText w:val="%9."/>
      <w:lvlJc w:val="right"/>
      <w:pPr>
        <w:ind w:left="6002" w:hanging="180"/>
      </w:pPr>
    </w:lvl>
  </w:abstractNum>
  <w:abstractNum w:abstractNumId="4">
    <w:nsid w:val="42D82100"/>
    <w:multiLevelType w:val="multilevel"/>
    <w:tmpl w:val="F34C4DB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695061"/>
    <w:multiLevelType w:val="hybridMultilevel"/>
    <w:tmpl w:val="429A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01B59"/>
    <w:multiLevelType w:val="hybridMultilevel"/>
    <w:tmpl w:val="9E3A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47F69"/>
    <w:multiLevelType w:val="hybridMultilevel"/>
    <w:tmpl w:val="75E8BF82"/>
    <w:lvl w:ilvl="0" w:tplc="859AE9E8">
      <w:start w:val="1"/>
      <w:numFmt w:val="decimal"/>
      <w:lvlText w:val="%1."/>
      <w:lvlJc w:val="left"/>
      <w:pPr>
        <w:ind w:left="24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962" w:hanging="360"/>
      </w:pPr>
    </w:lvl>
    <w:lvl w:ilvl="2" w:tplc="0419001B">
      <w:start w:val="1"/>
      <w:numFmt w:val="lowerRoman"/>
      <w:lvlText w:val="%3."/>
      <w:lvlJc w:val="right"/>
      <w:pPr>
        <w:ind w:left="1682" w:hanging="180"/>
      </w:pPr>
    </w:lvl>
    <w:lvl w:ilvl="3" w:tplc="0419000F">
      <w:start w:val="1"/>
      <w:numFmt w:val="decimal"/>
      <w:lvlText w:val="%4."/>
      <w:lvlJc w:val="left"/>
      <w:pPr>
        <w:ind w:left="2402" w:hanging="360"/>
      </w:pPr>
    </w:lvl>
    <w:lvl w:ilvl="4" w:tplc="04190019">
      <w:start w:val="1"/>
      <w:numFmt w:val="lowerLetter"/>
      <w:lvlText w:val="%5."/>
      <w:lvlJc w:val="left"/>
      <w:pPr>
        <w:ind w:left="3122" w:hanging="360"/>
      </w:pPr>
    </w:lvl>
    <w:lvl w:ilvl="5" w:tplc="0419001B">
      <w:start w:val="1"/>
      <w:numFmt w:val="lowerRoman"/>
      <w:lvlText w:val="%6."/>
      <w:lvlJc w:val="right"/>
      <w:pPr>
        <w:ind w:left="3842" w:hanging="180"/>
      </w:pPr>
    </w:lvl>
    <w:lvl w:ilvl="6" w:tplc="0419000F">
      <w:start w:val="1"/>
      <w:numFmt w:val="decimal"/>
      <w:lvlText w:val="%7."/>
      <w:lvlJc w:val="left"/>
      <w:pPr>
        <w:ind w:left="4562" w:hanging="360"/>
      </w:pPr>
    </w:lvl>
    <w:lvl w:ilvl="7" w:tplc="04190019">
      <w:start w:val="1"/>
      <w:numFmt w:val="lowerLetter"/>
      <w:lvlText w:val="%8."/>
      <w:lvlJc w:val="left"/>
      <w:pPr>
        <w:ind w:left="5282" w:hanging="360"/>
      </w:pPr>
    </w:lvl>
    <w:lvl w:ilvl="8" w:tplc="0419001B">
      <w:start w:val="1"/>
      <w:numFmt w:val="lowerRoman"/>
      <w:lvlText w:val="%9."/>
      <w:lvlJc w:val="right"/>
      <w:pPr>
        <w:ind w:left="6002" w:hanging="180"/>
      </w:pPr>
    </w:lvl>
  </w:abstractNum>
  <w:abstractNum w:abstractNumId="8">
    <w:nsid w:val="51346F9E"/>
    <w:multiLevelType w:val="hybridMultilevel"/>
    <w:tmpl w:val="A60C9004"/>
    <w:lvl w:ilvl="0" w:tplc="2E20C762">
      <w:start w:val="1"/>
      <w:numFmt w:val="decimal"/>
      <w:lvlText w:val="%1."/>
      <w:lvlJc w:val="left"/>
      <w:pPr>
        <w:ind w:left="2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2" w:hanging="360"/>
      </w:pPr>
    </w:lvl>
    <w:lvl w:ilvl="2" w:tplc="0419001B">
      <w:start w:val="1"/>
      <w:numFmt w:val="lowerRoman"/>
      <w:lvlText w:val="%3."/>
      <w:lvlJc w:val="right"/>
      <w:pPr>
        <w:ind w:left="1682" w:hanging="180"/>
      </w:pPr>
    </w:lvl>
    <w:lvl w:ilvl="3" w:tplc="0419000F">
      <w:start w:val="1"/>
      <w:numFmt w:val="decimal"/>
      <w:lvlText w:val="%4."/>
      <w:lvlJc w:val="left"/>
      <w:pPr>
        <w:ind w:left="2402" w:hanging="360"/>
      </w:pPr>
    </w:lvl>
    <w:lvl w:ilvl="4" w:tplc="04190019">
      <w:start w:val="1"/>
      <w:numFmt w:val="lowerLetter"/>
      <w:lvlText w:val="%5."/>
      <w:lvlJc w:val="left"/>
      <w:pPr>
        <w:ind w:left="3122" w:hanging="360"/>
      </w:pPr>
    </w:lvl>
    <w:lvl w:ilvl="5" w:tplc="0419001B">
      <w:start w:val="1"/>
      <w:numFmt w:val="lowerRoman"/>
      <w:lvlText w:val="%6."/>
      <w:lvlJc w:val="right"/>
      <w:pPr>
        <w:ind w:left="3842" w:hanging="180"/>
      </w:pPr>
    </w:lvl>
    <w:lvl w:ilvl="6" w:tplc="0419000F">
      <w:start w:val="1"/>
      <w:numFmt w:val="decimal"/>
      <w:lvlText w:val="%7."/>
      <w:lvlJc w:val="left"/>
      <w:pPr>
        <w:ind w:left="4562" w:hanging="360"/>
      </w:pPr>
    </w:lvl>
    <w:lvl w:ilvl="7" w:tplc="04190019">
      <w:start w:val="1"/>
      <w:numFmt w:val="lowerLetter"/>
      <w:lvlText w:val="%8."/>
      <w:lvlJc w:val="left"/>
      <w:pPr>
        <w:ind w:left="5282" w:hanging="360"/>
      </w:pPr>
    </w:lvl>
    <w:lvl w:ilvl="8" w:tplc="0419001B">
      <w:start w:val="1"/>
      <w:numFmt w:val="lowerRoman"/>
      <w:lvlText w:val="%9."/>
      <w:lvlJc w:val="right"/>
      <w:pPr>
        <w:ind w:left="6002" w:hanging="180"/>
      </w:pPr>
    </w:lvl>
  </w:abstractNum>
  <w:abstractNum w:abstractNumId="9">
    <w:nsid w:val="7C4D6052"/>
    <w:multiLevelType w:val="hybridMultilevel"/>
    <w:tmpl w:val="2EC246B6"/>
    <w:lvl w:ilvl="0" w:tplc="26A8887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E45C5C32">
      <w:numFmt w:val="none"/>
      <w:lvlText w:val=""/>
      <w:lvlJc w:val="left"/>
      <w:pPr>
        <w:tabs>
          <w:tab w:val="num" w:pos="360"/>
        </w:tabs>
      </w:pPr>
    </w:lvl>
    <w:lvl w:ilvl="2" w:tplc="4C76ABB0">
      <w:numFmt w:val="none"/>
      <w:lvlText w:val=""/>
      <w:lvlJc w:val="left"/>
      <w:pPr>
        <w:tabs>
          <w:tab w:val="num" w:pos="360"/>
        </w:tabs>
      </w:pPr>
    </w:lvl>
    <w:lvl w:ilvl="3" w:tplc="EA74FD7E">
      <w:numFmt w:val="none"/>
      <w:lvlText w:val=""/>
      <w:lvlJc w:val="left"/>
      <w:pPr>
        <w:tabs>
          <w:tab w:val="num" w:pos="360"/>
        </w:tabs>
      </w:pPr>
    </w:lvl>
    <w:lvl w:ilvl="4" w:tplc="73F4F5A6">
      <w:numFmt w:val="none"/>
      <w:lvlText w:val=""/>
      <w:lvlJc w:val="left"/>
      <w:pPr>
        <w:tabs>
          <w:tab w:val="num" w:pos="360"/>
        </w:tabs>
      </w:pPr>
    </w:lvl>
    <w:lvl w:ilvl="5" w:tplc="A67418AA">
      <w:numFmt w:val="none"/>
      <w:lvlText w:val=""/>
      <w:lvlJc w:val="left"/>
      <w:pPr>
        <w:tabs>
          <w:tab w:val="num" w:pos="360"/>
        </w:tabs>
      </w:pPr>
    </w:lvl>
    <w:lvl w:ilvl="6" w:tplc="71D22044">
      <w:numFmt w:val="none"/>
      <w:lvlText w:val=""/>
      <w:lvlJc w:val="left"/>
      <w:pPr>
        <w:tabs>
          <w:tab w:val="num" w:pos="360"/>
        </w:tabs>
      </w:pPr>
    </w:lvl>
    <w:lvl w:ilvl="7" w:tplc="461027B4">
      <w:numFmt w:val="none"/>
      <w:lvlText w:val=""/>
      <w:lvlJc w:val="left"/>
      <w:pPr>
        <w:tabs>
          <w:tab w:val="num" w:pos="360"/>
        </w:tabs>
      </w:pPr>
    </w:lvl>
    <w:lvl w:ilvl="8" w:tplc="7BC229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8E5"/>
    <w:rsid w:val="00000BFA"/>
    <w:rsid w:val="00001820"/>
    <w:rsid w:val="0001715F"/>
    <w:rsid w:val="0003728B"/>
    <w:rsid w:val="00043191"/>
    <w:rsid w:val="00055010"/>
    <w:rsid w:val="00055C6C"/>
    <w:rsid w:val="00062C6F"/>
    <w:rsid w:val="00072C07"/>
    <w:rsid w:val="0007624D"/>
    <w:rsid w:val="00084802"/>
    <w:rsid w:val="0009020F"/>
    <w:rsid w:val="00092928"/>
    <w:rsid w:val="000A646A"/>
    <w:rsid w:val="000C6C46"/>
    <w:rsid w:val="000D2413"/>
    <w:rsid w:val="000D6C4F"/>
    <w:rsid w:val="000E6A31"/>
    <w:rsid w:val="00107CDB"/>
    <w:rsid w:val="00111057"/>
    <w:rsid w:val="00116F4D"/>
    <w:rsid w:val="00123E70"/>
    <w:rsid w:val="00126EF2"/>
    <w:rsid w:val="001461FF"/>
    <w:rsid w:val="00146494"/>
    <w:rsid w:val="001539CD"/>
    <w:rsid w:val="00156ADA"/>
    <w:rsid w:val="001607A4"/>
    <w:rsid w:val="00163548"/>
    <w:rsid w:val="00167413"/>
    <w:rsid w:val="00173D7A"/>
    <w:rsid w:val="001740BA"/>
    <w:rsid w:val="00185059"/>
    <w:rsid w:val="001908DB"/>
    <w:rsid w:val="001971CD"/>
    <w:rsid w:val="001B0AB5"/>
    <w:rsid w:val="001B1203"/>
    <w:rsid w:val="001D0162"/>
    <w:rsid w:val="001D3460"/>
    <w:rsid w:val="001D3CE1"/>
    <w:rsid w:val="001D6624"/>
    <w:rsid w:val="001E4558"/>
    <w:rsid w:val="002101C4"/>
    <w:rsid w:val="00223012"/>
    <w:rsid w:val="00250C27"/>
    <w:rsid w:val="00265998"/>
    <w:rsid w:val="00275B36"/>
    <w:rsid w:val="00275B3A"/>
    <w:rsid w:val="002A0257"/>
    <w:rsid w:val="002A7261"/>
    <w:rsid w:val="002B4C39"/>
    <w:rsid w:val="002F2B52"/>
    <w:rsid w:val="003039D3"/>
    <w:rsid w:val="003128D3"/>
    <w:rsid w:val="003262DC"/>
    <w:rsid w:val="00340626"/>
    <w:rsid w:val="00342B58"/>
    <w:rsid w:val="00345B11"/>
    <w:rsid w:val="00352FDA"/>
    <w:rsid w:val="00353C74"/>
    <w:rsid w:val="003702F6"/>
    <w:rsid w:val="00372E45"/>
    <w:rsid w:val="00377E34"/>
    <w:rsid w:val="003801B6"/>
    <w:rsid w:val="00390C0E"/>
    <w:rsid w:val="003A1A0D"/>
    <w:rsid w:val="003A4DFB"/>
    <w:rsid w:val="003B23FB"/>
    <w:rsid w:val="003C6033"/>
    <w:rsid w:val="003D3582"/>
    <w:rsid w:val="003D625D"/>
    <w:rsid w:val="003D79E1"/>
    <w:rsid w:val="003F00A4"/>
    <w:rsid w:val="003F1E62"/>
    <w:rsid w:val="003F3E3B"/>
    <w:rsid w:val="0043585B"/>
    <w:rsid w:val="00435E91"/>
    <w:rsid w:val="00440590"/>
    <w:rsid w:val="00441141"/>
    <w:rsid w:val="004466EA"/>
    <w:rsid w:val="00456589"/>
    <w:rsid w:val="00461E24"/>
    <w:rsid w:val="0046525C"/>
    <w:rsid w:val="00466A4D"/>
    <w:rsid w:val="0048684F"/>
    <w:rsid w:val="00493B55"/>
    <w:rsid w:val="004A3F72"/>
    <w:rsid w:val="004A5C74"/>
    <w:rsid w:val="004B064B"/>
    <w:rsid w:val="004B53BF"/>
    <w:rsid w:val="004D1CB5"/>
    <w:rsid w:val="004E1C9B"/>
    <w:rsid w:val="00501565"/>
    <w:rsid w:val="00503100"/>
    <w:rsid w:val="005062BC"/>
    <w:rsid w:val="005363CB"/>
    <w:rsid w:val="00540C51"/>
    <w:rsid w:val="005435B8"/>
    <w:rsid w:val="00543EC4"/>
    <w:rsid w:val="00544622"/>
    <w:rsid w:val="00554F6F"/>
    <w:rsid w:val="00563EE1"/>
    <w:rsid w:val="0058462A"/>
    <w:rsid w:val="005978C3"/>
    <w:rsid w:val="005B28E5"/>
    <w:rsid w:val="005C4CC4"/>
    <w:rsid w:val="005D336A"/>
    <w:rsid w:val="005D4FD8"/>
    <w:rsid w:val="005F068C"/>
    <w:rsid w:val="005F3783"/>
    <w:rsid w:val="005F48B3"/>
    <w:rsid w:val="006149F4"/>
    <w:rsid w:val="0062046F"/>
    <w:rsid w:val="00623D5E"/>
    <w:rsid w:val="00636970"/>
    <w:rsid w:val="006419AF"/>
    <w:rsid w:val="00650F7D"/>
    <w:rsid w:val="00654004"/>
    <w:rsid w:val="00654F1C"/>
    <w:rsid w:val="00656534"/>
    <w:rsid w:val="00657A08"/>
    <w:rsid w:val="006675D4"/>
    <w:rsid w:val="00677751"/>
    <w:rsid w:val="00680451"/>
    <w:rsid w:val="00690673"/>
    <w:rsid w:val="006951B0"/>
    <w:rsid w:val="00697617"/>
    <w:rsid w:val="006A4BFF"/>
    <w:rsid w:val="006A75BF"/>
    <w:rsid w:val="006E1E0B"/>
    <w:rsid w:val="006E7431"/>
    <w:rsid w:val="00713665"/>
    <w:rsid w:val="007165A4"/>
    <w:rsid w:val="00745790"/>
    <w:rsid w:val="00751291"/>
    <w:rsid w:val="00757930"/>
    <w:rsid w:val="00767437"/>
    <w:rsid w:val="00785289"/>
    <w:rsid w:val="007871D6"/>
    <w:rsid w:val="007873ED"/>
    <w:rsid w:val="00787AAC"/>
    <w:rsid w:val="00794945"/>
    <w:rsid w:val="00794A53"/>
    <w:rsid w:val="007A03EE"/>
    <w:rsid w:val="007A0E08"/>
    <w:rsid w:val="007B18B2"/>
    <w:rsid w:val="007D3C3A"/>
    <w:rsid w:val="007E4295"/>
    <w:rsid w:val="007F03D2"/>
    <w:rsid w:val="0081484A"/>
    <w:rsid w:val="00822E37"/>
    <w:rsid w:val="00826436"/>
    <w:rsid w:val="0083114B"/>
    <w:rsid w:val="00835331"/>
    <w:rsid w:val="00843D01"/>
    <w:rsid w:val="008749A7"/>
    <w:rsid w:val="008751B7"/>
    <w:rsid w:val="00886C2A"/>
    <w:rsid w:val="008914C9"/>
    <w:rsid w:val="008A51E3"/>
    <w:rsid w:val="008B2AA6"/>
    <w:rsid w:val="008C6425"/>
    <w:rsid w:val="008D283A"/>
    <w:rsid w:val="008D3B28"/>
    <w:rsid w:val="008E69F6"/>
    <w:rsid w:val="009117C9"/>
    <w:rsid w:val="00914DAA"/>
    <w:rsid w:val="0092177A"/>
    <w:rsid w:val="009267F9"/>
    <w:rsid w:val="00935BE5"/>
    <w:rsid w:val="00943178"/>
    <w:rsid w:val="0094523A"/>
    <w:rsid w:val="00952715"/>
    <w:rsid w:val="009534C3"/>
    <w:rsid w:val="00953CCB"/>
    <w:rsid w:val="009620D9"/>
    <w:rsid w:val="00985304"/>
    <w:rsid w:val="00993637"/>
    <w:rsid w:val="009B074B"/>
    <w:rsid w:val="009B3A0C"/>
    <w:rsid w:val="009E08D3"/>
    <w:rsid w:val="009E4469"/>
    <w:rsid w:val="009F45FF"/>
    <w:rsid w:val="00A0062F"/>
    <w:rsid w:val="00A0738A"/>
    <w:rsid w:val="00A1797D"/>
    <w:rsid w:val="00A246AE"/>
    <w:rsid w:val="00A44EAC"/>
    <w:rsid w:val="00A64075"/>
    <w:rsid w:val="00A821DD"/>
    <w:rsid w:val="00A83159"/>
    <w:rsid w:val="00AA4E33"/>
    <w:rsid w:val="00AB18FA"/>
    <w:rsid w:val="00AB3875"/>
    <w:rsid w:val="00AC6A95"/>
    <w:rsid w:val="00AE2B77"/>
    <w:rsid w:val="00AF326E"/>
    <w:rsid w:val="00B505A6"/>
    <w:rsid w:val="00B53E5C"/>
    <w:rsid w:val="00B731D0"/>
    <w:rsid w:val="00B8564D"/>
    <w:rsid w:val="00B86392"/>
    <w:rsid w:val="00B92C8C"/>
    <w:rsid w:val="00B97205"/>
    <w:rsid w:val="00BC4369"/>
    <w:rsid w:val="00BE50C0"/>
    <w:rsid w:val="00BE6266"/>
    <w:rsid w:val="00C01D34"/>
    <w:rsid w:val="00C27FE3"/>
    <w:rsid w:val="00C32962"/>
    <w:rsid w:val="00C33836"/>
    <w:rsid w:val="00C379D0"/>
    <w:rsid w:val="00C41188"/>
    <w:rsid w:val="00C45254"/>
    <w:rsid w:val="00C45872"/>
    <w:rsid w:val="00C56A67"/>
    <w:rsid w:val="00C578E8"/>
    <w:rsid w:val="00C66F48"/>
    <w:rsid w:val="00C72F1B"/>
    <w:rsid w:val="00C747E8"/>
    <w:rsid w:val="00C74AAF"/>
    <w:rsid w:val="00C84003"/>
    <w:rsid w:val="00C8507F"/>
    <w:rsid w:val="00C952A9"/>
    <w:rsid w:val="00CA0583"/>
    <w:rsid w:val="00CA4B66"/>
    <w:rsid w:val="00CA61BB"/>
    <w:rsid w:val="00CB3EA4"/>
    <w:rsid w:val="00CC11B2"/>
    <w:rsid w:val="00CD7BD0"/>
    <w:rsid w:val="00CE1C1B"/>
    <w:rsid w:val="00CE4387"/>
    <w:rsid w:val="00CE4547"/>
    <w:rsid w:val="00CE6777"/>
    <w:rsid w:val="00D025DB"/>
    <w:rsid w:val="00D12F92"/>
    <w:rsid w:val="00D13E87"/>
    <w:rsid w:val="00D235DD"/>
    <w:rsid w:val="00D37F3A"/>
    <w:rsid w:val="00D4570E"/>
    <w:rsid w:val="00D474BD"/>
    <w:rsid w:val="00D50AFF"/>
    <w:rsid w:val="00D52FB6"/>
    <w:rsid w:val="00D56A26"/>
    <w:rsid w:val="00D626E2"/>
    <w:rsid w:val="00D7306D"/>
    <w:rsid w:val="00D80043"/>
    <w:rsid w:val="00D94CF5"/>
    <w:rsid w:val="00D9591D"/>
    <w:rsid w:val="00DA1F32"/>
    <w:rsid w:val="00DB5490"/>
    <w:rsid w:val="00DC24D3"/>
    <w:rsid w:val="00DD5643"/>
    <w:rsid w:val="00E03F69"/>
    <w:rsid w:val="00E0690B"/>
    <w:rsid w:val="00E07FC0"/>
    <w:rsid w:val="00E2323A"/>
    <w:rsid w:val="00E50437"/>
    <w:rsid w:val="00E6121F"/>
    <w:rsid w:val="00E653A0"/>
    <w:rsid w:val="00E7278C"/>
    <w:rsid w:val="00E82805"/>
    <w:rsid w:val="00E8695C"/>
    <w:rsid w:val="00E97218"/>
    <w:rsid w:val="00EB04F5"/>
    <w:rsid w:val="00EC745A"/>
    <w:rsid w:val="00ED5557"/>
    <w:rsid w:val="00EF1456"/>
    <w:rsid w:val="00EF1AFB"/>
    <w:rsid w:val="00EF70D9"/>
    <w:rsid w:val="00F232A2"/>
    <w:rsid w:val="00F362DA"/>
    <w:rsid w:val="00F44DED"/>
    <w:rsid w:val="00F50783"/>
    <w:rsid w:val="00F55A70"/>
    <w:rsid w:val="00F5666C"/>
    <w:rsid w:val="00F660E1"/>
    <w:rsid w:val="00F72BFA"/>
    <w:rsid w:val="00FA548B"/>
    <w:rsid w:val="00FB18DC"/>
    <w:rsid w:val="00FB6587"/>
    <w:rsid w:val="00FD64F6"/>
    <w:rsid w:val="00FD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3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28E5"/>
    <w:pPr>
      <w:keepNext/>
      <w:widowControl w:val="0"/>
      <w:suppressAutoHyphens/>
      <w:spacing w:before="240" w:after="0" w:line="240" w:lineRule="auto"/>
      <w:outlineLvl w:val="0"/>
    </w:pPr>
    <w:rPr>
      <w:b/>
      <w:bCs/>
      <w:sz w:val="28"/>
      <w:szCs w:val="28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28E5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28E5"/>
    <w:pPr>
      <w:keepNext/>
      <w:tabs>
        <w:tab w:val="num" w:pos="720"/>
      </w:tabs>
      <w:suppressAutoHyphens/>
      <w:spacing w:after="0" w:line="240" w:lineRule="auto"/>
      <w:ind w:firstLine="720"/>
      <w:jc w:val="both"/>
      <w:outlineLvl w:val="2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28E5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28E5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B28E5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5B28E5"/>
    <w:pPr>
      <w:suppressAutoHyphens/>
      <w:spacing w:after="0" w:line="240" w:lineRule="auto"/>
      <w:ind w:right="-2"/>
      <w:jc w:val="both"/>
    </w:pPr>
    <w:rPr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28E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B28E5"/>
    <w:pPr>
      <w:suppressAutoHyphens/>
      <w:spacing w:after="0" w:line="240" w:lineRule="auto"/>
      <w:ind w:left="567" w:firstLine="426"/>
      <w:jc w:val="both"/>
    </w:pPr>
    <w:rPr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B28E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5B28E5"/>
    <w:pPr>
      <w:suppressAutoHyphens/>
      <w:spacing w:before="120" w:after="0" w:line="240" w:lineRule="auto"/>
      <w:ind w:firstLine="851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5B28E5"/>
    <w:pPr>
      <w:suppressAutoHyphens/>
      <w:spacing w:after="0" w:line="240" w:lineRule="auto"/>
      <w:ind w:left="284"/>
      <w:jc w:val="both"/>
    </w:pPr>
    <w:rPr>
      <w:color w:val="000000"/>
      <w:sz w:val="14"/>
      <w:szCs w:val="14"/>
      <w:lang w:eastAsia="ar-SA"/>
    </w:rPr>
  </w:style>
  <w:style w:type="paragraph" w:customStyle="1" w:styleId="210">
    <w:name w:val="Основной текст 21"/>
    <w:basedOn w:val="Normal"/>
    <w:uiPriority w:val="99"/>
    <w:rsid w:val="005B28E5"/>
    <w:pPr>
      <w:suppressAutoHyphens/>
      <w:spacing w:after="0" w:line="240" w:lineRule="auto"/>
      <w:ind w:firstLine="360"/>
      <w:jc w:val="both"/>
    </w:pPr>
    <w:rPr>
      <w:sz w:val="28"/>
      <w:szCs w:val="28"/>
      <w:lang w:eastAsia="ar-SA"/>
    </w:rPr>
  </w:style>
  <w:style w:type="table" w:styleId="TableGrid">
    <w:name w:val="Table Grid"/>
    <w:basedOn w:val="TableNormal"/>
    <w:uiPriority w:val="99"/>
    <w:rsid w:val="00787AA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F70D9"/>
    <w:pPr>
      <w:ind w:left="720"/>
    </w:pPr>
  </w:style>
  <w:style w:type="paragraph" w:customStyle="1" w:styleId="ConsPlusNormal">
    <w:name w:val="ConsPlusNormal"/>
    <w:uiPriority w:val="99"/>
    <w:rsid w:val="002101C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2101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uiPriority w:val="99"/>
    <w:rsid w:val="004652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07FC0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6436"/>
  </w:style>
  <w:style w:type="paragraph" w:customStyle="1" w:styleId="1">
    <w:name w:val="Знак Знак Знак1 Знак"/>
    <w:basedOn w:val="Normal"/>
    <w:uiPriority w:val="99"/>
    <w:rsid w:val="00E07FC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C66F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66F4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2</Pages>
  <Words>516</Words>
  <Characters>2945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SFK</dc:creator>
  <cp:keywords/>
  <dc:description/>
  <cp:lastModifiedBy>User</cp:lastModifiedBy>
  <cp:revision>28</cp:revision>
  <cp:lastPrinted>2019-03-11T04:26:00Z</cp:lastPrinted>
  <dcterms:created xsi:type="dcterms:W3CDTF">2019-02-01T07:30:00Z</dcterms:created>
  <dcterms:modified xsi:type="dcterms:W3CDTF">2021-03-15T09:13:00Z</dcterms:modified>
</cp:coreProperties>
</file>