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BF" w:rsidRPr="00111057" w:rsidRDefault="004B53BF" w:rsidP="00E07FC0">
      <w:pPr>
        <w:pStyle w:val="BodyText2"/>
        <w:jc w:val="right"/>
        <w:rPr>
          <w:rFonts w:ascii="Times New Roman" w:hAnsi="Times New Roman" w:cs="Times New Roman"/>
          <w:sz w:val="32"/>
          <w:szCs w:val="32"/>
          <w:u w:val="single"/>
        </w:rPr>
      </w:pPr>
      <w:r w:rsidRPr="00111057">
        <w:rPr>
          <w:rFonts w:ascii="Times New Roman" w:hAnsi="Times New Roman" w:cs="Times New Roman"/>
          <w:sz w:val="32"/>
          <w:szCs w:val="32"/>
          <w:u w:val="single"/>
        </w:rPr>
        <w:t xml:space="preserve">             </w:t>
      </w: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  <w:sz w:val="36"/>
          <w:szCs w:val="36"/>
        </w:rPr>
      </w:pPr>
      <w:r w:rsidRPr="00111057">
        <w:rPr>
          <w:rFonts w:ascii="Times New Roman" w:hAnsi="Times New Roman" w:cs="Times New Roman"/>
          <w:sz w:val="32"/>
          <w:szCs w:val="32"/>
        </w:rPr>
        <w:t>РОССИЙСКАЯ ФЕДЕРАЦИЯ</w:t>
      </w: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РОСТОВСКАЯ ОБЛАСТЬ</w:t>
      </w: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ОРЛОВСКИЙ  РАЙОН</w:t>
      </w: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МУНИЦИПАЛЬНОЕ ОБРАЗОВАНИЕ</w:t>
      </w: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  <w:sz w:val="32"/>
          <w:szCs w:val="32"/>
        </w:rPr>
      </w:pPr>
      <w:r w:rsidRPr="00111057">
        <w:rPr>
          <w:rFonts w:ascii="Times New Roman" w:hAnsi="Times New Roman" w:cs="Times New Roman"/>
          <w:sz w:val="32"/>
          <w:szCs w:val="32"/>
        </w:rPr>
        <w:t>«КАМЫШЕВСКОЕ  СЕЛЬСКОЕ  ПОСЕЛЕНИЕ»</w:t>
      </w:r>
    </w:p>
    <w:p w:rsidR="004B53BF" w:rsidRPr="00111057" w:rsidRDefault="004B53BF" w:rsidP="00E07FC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B53BF" w:rsidRPr="00111057" w:rsidRDefault="004B53BF" w:rsidP="00E07FC0">
      <w:pPr>
        <w:pStyle w:val="BodyText2"/>
        <w:jc w:val="center"/>
        <w:rPr>
          <w:rFonts w:ascii="Times New Roman" w:hAnsi="Times New Roman" w:cs="Times New Roman"/>
        </w:rPr>
      </w:pPr>
      <w:r w:rsidRPr="00111057">
        <w:rPr>
          <w:rFonts w:ascii="Times New Roman" w:hAnsi="Times New Roman" w:cs="Times New Roman"/>
        </w:rPr>
        <w:t>АДМИНИСТРАЦИЯ   КАМЫШЕВСКОГО  СЕЛЬСКОГО  ПОСЕЛЕНИЯ</w:t>
      </w:r>
    </w:p>
    <w:p w:rsidR="004B53BF" w:rsidRPr="00111057" w:rsidRDefault="004B53BF" w:rsidP="00E07FC0">
      <w:pPr>
        <w:rPr>
          <w:rFonts w:ascii="Times New Roman" w:hAnsi="Times New Roman" w:cs="Times New Roman"/>
        </w:rPr>
      </w:pPr>
    </w:p>
    <w:p w:rsidR="004B53BF" w:rsidRPr="00E07FC0" w:rsidRDefault="004B53BF" w:rsidP="00E07FC0">
      <w:pPr>
        <w:jc w:val="center"/>
        <w:rPr>
          <w:rFonts w:ascii="Times New Roman" w:hAnsi="Times New Roman" w:cs="Times New Roman"/>
          <w:sz w:val="36"/>
          <w:szCs w:val="36"/>
        </w:rPr>
      </w:pPr>
      <w:r w:rsidRPr="00E07FC0">
        <w:rPr>
          <w:rFonts w:ascii="Times New Roman" w:hAnsi="Times New Roman" w:cs="Times New Roman"/>
          <w:sz w:val="36"/>
          <w:szCs w:val="36"/>
        </w:rPr>
        <w:t>РАСПОРЯЖЕНИЕ</w:t>
      </w:r>
    </w:p>
    <w:p w:rsidR="004B53BF" w:rsidRPr="00E07FC0" w:rsidRDefault="004B53BF" w:rsidP="00E07FC0">
      <w:pPr>
        <w:tabs>
          <w:tab w:val="left" w:pos="5760"/>
        </w:tabs>
        <w:ind w:right="-1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04</w:t>
      </w:r>
      <w:r w:rsidRPr="00E07FC0">
        <w:rPr>
          <w:rFonts w:ascii="Times New Roman" w:hAnsi="Times New Roman" w:cs="Times New Roman"/>
          <w:sz w:val="27"/>
          <w:szCs w:val="27"/>
        </w:rPr>
        <w:t xml:space="preserve">.03.2019г.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№ 14</w:t>
      </w:r>
      <w:r w:rsidRPr="00E07FC0">
        <w:rPr>
          <w:rFonts w:ascii="Times New Roman" w:hAnsi="Times New Roman" w:cs="Times New Roman"/>
          <w:sz w:val="27"/>
          <w:szCs w:val="27"/>
        </w:rPr>
        <w:t xml:space="preserve">           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   </w:t>
      </w:r>
      <w:r w:rsidRPr="00E07FC0">
        <w:rPr>
          <w:rFonts w:ascii="Times New Roman" w:hAnsi="Times New Roman" w:cs="Times New Roman"/>
          <w:sz w:val="27"/>
          <w:szCs w:val="27"/>
        </w:rPr>
        <w:t xml:space="preserve"> х. Камышевка</w:t>
      </w:r>
    </w:p>
    <w:p w:rsidR="004B53BF" w:rsidRDefault="004B53B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проведении проверки в муниципальном</w:t>
      </w:r>
    </w:p>
    <w:p w:rsidR="004B53BF" w:rsidRDefault="004B53B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казенном учреждении культуры Камышевского  </w:t>
      </w:r>
    </w:p>
    <w:p w:rsidR="004B53BF" w:rsidRDefault="004B53B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Орловского района </w:t>
      </w:r>
    </w:p>
    <w:p w:rsidR="004B53BF" w:rsidRDefault="004B53B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«Камышевский сельский дом культуры» </w:t>
      </w:r>
    </w:p>
    <w:p w:rsidR="004B53BF" w:rsidRDefault="004B53BF" w:rsidP="009620D9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за период деятельности 2018 года</w:t>
      </w:r>
    </w:p>
    <w:p w:rsidR="004B53BF" w:rsidRDefault="004B53BF" w:rsidP="005B28E5">
      <w:pPr>
        <w:pStyle w:val="BodyText"/>
        <w:spacing w:line="336" w:lineRule="auto"/>
        <w:jc w:val="center"/>
      </w:pPr>
    </w:p>
    <w:p w:rsidR="004B53BF" w:rsidRDefault="004B53B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B53BF" w:rsidRPr="00D4570E" w:rsidRDefault="004B53BF" w:rsidP="00C66F48">
      <w:pPr>
        <w:pStyle w:val="ConsPlusTitle"/>
        <w:widowControl/>
        <w:ind w:left="-142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планом контрольных мероприяти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й, проводимых сектором экономики и финансов Администрации Камышевского сельского поселения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рамках осуществления внутреннего муниципального финансового контроля на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>п.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6525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), утвержденным Главой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Камышевского сельского поселения: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2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3BF" w:rsidRDefault="004B53BF" w:rsidP="00B97205">
      <w:pPr>
        <w:pStyle w:val="BodyText"/>
        <w:ind w:right="0" w:firstLine="708"/>
        <w:rPr>
          <w:b w:val="0"/>
          <w:bCs w:val="0"/>
          <w:sz w:val="28"/>
          <w:szCs w:val="28"/>
        </w:rPr>
      </w:pPr>
    </w:p>
    <w:p w:rsidR="004B53BF" w:rsidRDefault="004B53B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 Провести проверку по теме: </w:t>
      </w:r>
    </w:p>
    <w:p w:rsidR="004B53BF" w:rsidRDefault="004B53B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1.1.законность, эффективность и результативность использования средств бюджета Камышевского сельского поселения, направленных муниципальному казенному учреждению культуры Камышевского сельского поселения Орловского района «Камышевский сельский дом культуры»;</w:t>
      </w:r>
    </w:p>
    <w:p w:rsidR="004B53BF" w:rsidRDefault="004B53B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внутренний муниципальный контроль в сфере закупок в муниципальном казенном учреждении культуры Камышевского сельского поселения Орловского района «Камышевский сельский дом культуры»</w:t>
      </w:r>
    </w:p>
    <w:p w:rsidR="004B53BF" w:rsidRPr="00757930" w:rsidRDefault="004B53BF" w:rsidP="004B064B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программой за проверяемый период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аботы с </w:t>
      </w:r>
      <w:r w:rsidRPr="00935BE5">
        <w:rPr>
          <w:rFonts w:ascii="Times New Roman" w:hAnsi="Times New Roman" w:cs="Times New Roman"/>
          <w:b w:val="0"/>
          <w:bCs w:val="0"/>
          <w:sz w:val="28"/>
          <w:szCs w:val="28"/>
        </w:rPr>
        <w:t>01.01.201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Pr="00935BE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01.01.201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Pr="00C747E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4B53BF" w:rsidRPr="0058462A" w:rsidRDefault="004B53BF" w:rsidP="0058462A">
      <w:pPr>
        <w:spacing w:line="33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47E8">
        <w:rPr>
          <w:rFonts w:ascii="Times New Roman" w:hAnsi="Times New Roman" w:cs="Times New Roman"/>
          <w:sz w:val="28"/>
          <w:szCs w:val="28"/>
        </w:rPr>
        <w:t xml:space="preserve">2. Проведение </w:t>
      </w:r>
      <w:r w:rsidRPr="00377E34">
        <w:rPr>
          <w:rFonts w:ascii="Times New Roman" w:hAnsi="Times New Roman" w:cs="Times New Roman"/>
          <w:sz w:val="28"/>
          <w:szCs w:val="28"/>
        </w:rPr>
        <w:t xml:space="preserve">проверки с 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77E3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77E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7E34">
        <w:rPr>
          <w:rFonts w:ascii="Times New Roman" w:hAnsi="Times New Roman" w:cs="Times New Roman"/>
          <w:sz w:val="28"/>
          <w:szCs w:val="28"/>
        </w:rPr>
        <w:t xml:space="preserve"> года по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77E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377E34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35BE5">
        <w:rPr>
          <w:rFonts w:ascii="Times New Roman" w:hAnsi="Times New Roman" w:cs="Times New Roman"/>
          <w:sz w:val="28"/>
          <w:szCs w:val="28"/>
        </w:rPr>
        <w:t xml:space="preserve"> года поручить: </w:t>
      </w:r>
      <w:r>
        <w:rPr>
          <w:rFonts w:ascii="Times New Roman" w:hAnsi="Times New Roman" w:cs="Times New Roman"/>
          <w:sz w:val="28"/>
          <w:szCs w:val="28"/>
        </w:rPr>
        <w:t xml:space="preserve">    Апрышкиной Т.В.</w:t>
      </w:r>
      <w:r w:rsidRPr="002101C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заведующему сектором экономики и финансов Администрации Камышевского сельского поселения, Чуб И.А. –  главному бухгалтеру Администрации Камышевского сельского поселения, Лавриненко Е.В.- специалисту второй категории</w:t>
      </w:r>
      <w:r w:rsidRPr="00353C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Камышевского сельского поселения.</w:t>
      </w:r>
    </w:p>
    <w:p w:rsidR="004B53BF" w:rsidRDefault="004B53B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B53BF" w:rsidRPr="0058462A" w:rsidRDefault="004B53B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>Глава Администрации Камышевского</w:t>
      </w:r>
    </w:p>
    <w:p w:rsidR="004B53BF" w:rsidRPr="0058462A" w:rsidRDefault="004B53BF" w:rsidP="0058462A">
      <w:pPr>
        <w:tabs>
          <w:tab w:val="left" w:pos="225"/>
        </w:tabs>
        <w:spacing w:after="0" w:line="240" w:lineRule="auto"/>
        <w:ind w:right="709"/>
        <w:rPr>
          <w:rFonts w:ascii="Times New Roman" w:hAnsi="Times New Roman" w:cs="Times New Roman"/>
          <w:sz w:val="28"/>
          <w:szCs w:val="28"/>
        </w:rPr>
      </w:pPr>
      <w:r w:rsidRPr="0058462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8462A">
        <w:rPr>
          <w:rFonts w:ascii="Times New Roman" w:hAnsi="Times New Roman" w:cs="Times New Roman"/>
          <w:sz w:val="28"/>
          <w:szCs w:val="28"/>
        </w:rPr>
        <w:t>В.Е.Канатова</w:t>
      </w:r>
    </w:p>
    <w:p w:rsidR="004B53BF" w:rsidRDefault="004B53BF" w:rsidP="00E50437">
      <w:pPr>
        <w:spacing w:after="0" w:line="240" w:lineRule="auto"/>
        <w:ind w:right="709"/>
        <w:jc w:val="right"/>
        <w:rPr>
          <w:rFonts w:ascii="Times New Roman" w:hAnsi="Times New Roman" w:cs="Times New Roman"/>
          <w:sz w:val="24"/>
          <w:szCs w:val="24"/>
        </w:rPr>
      </w:pPr>
    </w:p>
    <w:p w:rsidR="004B53BF" w:rsidRPr="00680451" w:rsidRDefault="004B53BF" w:rsidP="00F232A2">
      <w:pPr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80451">
        <w:rPr>
          <w:rFonts w:ascii="Times New Roman" w:hAnsi="Times New Roman" w:cs="Times New Roman"/>
          <w:sz w:val="20"/>
          <w:szCs w:val="20"/>
        </w:rPr>
        <w:t>Приложение №1</w:t>
      </w:r>
    </w:p>
    <w:p w:rsidR="004B53BF" w:rsidRPr="00680451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распоряжению</w:t>
      </w:r>
    </w:p>
    <w:p w:rsidR="004B53BF" w:rsidRPr="00680451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  <w:r w:rsidRPr="00680451">
        <w:rPr>
          <w:rFonts w:ascii="Times New Roman" w:hAnsi="Times New Roman" w:cs="Times New Roman"/>
          <w:sz w:val="20"/>
          <w:szCs w:val="20"/>
        </w:rPr>
        <w:t>Администрации</w:t>
      </w:r>
    </w:p>
    <w:p w:rsidR="004B53BF" w:rsidRPr="00680451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Камышевского сельского поселения</w:t>
      </w:r>
    </w:p>
    <w:p w:rsidR="004B53BF" w:rsidRPr="00680451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  <w:r w:rsidRPr="00680451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04</w:t>
      </w:r>
      <w:r w:rsidRPr="00680451">
        <w:rPr>
          <w:rFonts w:ascii="Times New Roman" w:hAnsi="Times New Roman" w:cs="Times New Roman"/>
          <w:sz w:val="20"/>
          <w:szCs w:val="20"/>
        </w:rPr>
        <w:t>.0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80451">
        <w:rPr>
          <w:rFonts w:ascii="Times New Roman" w:hAnsi="Times New Roman" w:cs="Times New Roman"/>
          <w:sz w:val="20"/>
          <w:szCs w:val="20"/>
        </w:rPr>
        <w:t xml:space="preserve">.2019 г. № </w:t>
      </w:r>
      <w:r>
        <w:rPr>
          <w:rFonts w:ascii="Times New Roman" w:hAnsi="Times New Roman" w:cs="Times New Roman"/>
          <w:sz w:val="20"/>
          <w:szCs w:val="20"/>
        </w:rPr>
        <w:t>14</w:t>
      </w:r>
    </w:p>
    <w:p w:rsidR="004B53BF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:rsidR="004B53BF" w:rsidRPr="00DB5490" w:rsidRDefault="004B53BF" w:rsidP="00F232A2">
      <w:pPr>
        <w:tabs>
          <w:tab w:val="left" w:pos="6804"/>
          <w:tab w:val="left" w:pos="9356"/>
        </w:tabs>
        <w:spacing w:after="0" w:line="240" w:lineRule="auto"/>
        <w:ind w:right="1276"/>
        <w:jc w:val="center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                      Программа проверки в муниципальном</w:t>
      </w:r>
    </w:p>
    <w:p w:rsidR="004B53BF" w:rsidRPr="00DB5490" w:rsidRDefault="004B53B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казенном учреждении культуры Камышевского</w:t>
      </w:r>
    </w:p>
    <w:p w:rsidR="004B53BF" w:rsidRPr="00DB5490" w:rsidRDefault="004B53B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Орловского района</w:t>
      </w:r>
    </w:p>
    <w:p w:rsidR="004B53BF" w:rsidRPr="00DB5490" w:rsidRDefault="004B53B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«Камышевский сельский дом культуры»</w:t>
      </w:r>
    </w:p>
    <w:p w:rsidR="004B53BF" w:rsidRPr="00DB5490" w:rsidRDefault="004B53BF" w:rsidP="00F232A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за период деятельности 2018 года</w:t>
      </w:r>
    </w:p>
    <w:p w:rsidR="004B53BF" w:rsidRPr="00DB5490" w:rsidRDefault="004B53BF" w:rsidP="00F232A2">
      <w:pPr>
        <w:spacing w:after="0" w:line="240" w:lineRule="auto"/>
        <w:ind w:left="-567"/>
        <w:jc w:val="right"/>
        <w:rPr>
          <w:rFonts w:ascii="Times New Roman" w:hAnsi="Times New Roman" w:cs="Times New Roman"/>
          <w:sz w:val="28"/>
          <w:szCs w:val="28"/>
        </w:rPr>
      </w:pPr>
    </w:p>
    <w:p w:rsidR="004B53BF" w:rsidRPr="00DB5490" w:rsidRDefault="004B53BF" w:rsidP="00F232A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>1.  Основание для проведения проверки: подпункт 1 пункта 1 плана контрольных мероприятий, проводимых органом внутреннего муниципального финансового контроля Администрации Камышевского сельского поселения на 2019 год, утвержденный Главой Администрации Камышевского сельского поселения, распоряжение Администрации Камышевского сельского поселения от 04.03.2019 г. № 14.</w:t>
      </w:r>
    </w:p>
    <w:p w:rsidR="004B53BF" w:rsidRPr="00DB5490" w:rsidRDefault="004B53BF" w:rsidP="00F232A2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>2.  Цель проверки: законность, эффективность и результативность использования средств бюджета Камышевского сельского поселения, направленных муниципальному казенному учреждению культуры Камышевского сельского поселения Орловского района «Камышевский сельский дом культуры», внутренний муниципальный контроль в сфере закупок в муниципальном казенном учреждении культуры Камышевского сельского поселения Орловского района «Камышевский сельский дом культуры»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(далее МКУК КСПОР «Камышевский СДК») </w:t>
      </w:r>
      <w:r w:rsidRPr="00DB549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утвержденной программой. </w:t>
      </w:r>
    </w:p>
    <w:p w:rsidR="004B53BF" w:rsidRPr="00DB5490" w:rsidRDefault="004B53BF" w:rsidP="00F232A2">
      <w:pPr>
        <w:tabs>
          <w:tab w:val="left" w:pos="-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>3.     Проверяемый период: с 01.01.2018 года по 01.01.2019 года.</w:t>
      </w:r>
    </w:p>
    <w:p w:rsidR="004B53BF" w:rsidRPr="00DB5490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490">
        <w:rPr>
          <w:rFonts w:ascii="Times New Roman" w:hAnsi="Times New Roman" w:cs="Times New Roman"/>
          <w:sz w:val="28"/>
          <w:szCs w:val="28"/>
        </w:rPr>
        <w:t xml:space="preserve">4.    </w:t>
      </w:r>
      <w:r>
        <w:rPr>
          <w:rFonts w:ascii="Times New Roman" w:hAnsi="Times New Roman" w:cs="Times New Roman"/>
          <w:sz w:val="28"/>
          <w:szCs w:val="28"/>
        </w:rPr>
        <w:t xml:space="preserve"> Сроки проведения проверки: с 12.03.2019 г. по 29.03</w:t>
      </w:r>
      <w:r w:rsidRPr="00DB5490">
        <w:rPr>
          <w:rFonts w:ascii="Times New Roman" w:hAnsi="Times New Roman" w:cs="Times New Roman"/>
          <w:sz w:val="28"/>
          <w:szCs w:val="28"/>
        </w:rPr>
        <w:t>.2019 г.</w:t>
      </w:r>
    </w:p>
    <w:p w:rsidR="004B53BF" w:rsidRPr="00DB5490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3BF" w:rsidRPr="00DB5490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B5490">
        <w:rPr>
          <w:rFonts w:ascii="Times New Roman" w:hAnsi="Times New Roman" w:cs="Times New Roman"/>
          <w:sz w:val="28"/>
          <w:szCs w:val="28"/>
          <w:u w:val="single"/>
        </w:rPr>
        <w:t>Вопросы, исследуемые во время проверки:</w:t>
      </w:r>
    </w:p>
    <w:p w:rsidR="004B53BF" w:rsidRPr="00DB5490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B53BF" w:rsidRPr="005435B8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контроль по соблюдению действующего законодательства РФ в части вопросов финансово-хозяйственной деятельности </w:t>
      </w:r>
      <w:r w:rsidRPr="005435B8">
        <w:rPr>
          <w:rFonts w:ascii="Times New Roman" w:hAnsi="Times New Roman" w:cs="Times New Roman"/>
          <w:sz w:val="28"/>
          <w:szCs w:val="28"/>
        </w:rPr>
        <w:t>МКУК КСПОР «Камышевский СДК»</w:t>
      </w: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; </w:t>
      </w:r>
    </w:p>
    <w:p w:rsidR="004B53BF" w:rsidRPr="005435B8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правильность расходования и целевое использование бюджетных средств, предоставленных</w:t>
      </w:r>
      <w:r w:rsidRPr="00543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435B8">
        <w:rPr>
          <w:rFonts w:ascii="Times New Roman" w:hAnsi="Times New Roman" w:cs="Times New Roman"/>
          <w:sz w:val="28"/>
          <w:szCs w:val="28"/>
        </w:rPr>
        <w:t>МКУК КСПОР «Камышевский СДК»</w:t>
      </w: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; </w:t>
      </w:r>
    </w:p>
    <w:p w:rsidR="004B53BF" w:rsidRPr="005435B8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 правильность ведения бухгалтерского учета;</w:t>
      </w:r>
    </w:p>
    <w:p w:rsidR="004B53BF" w:rsidRPr="005435B8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правильность составления отчетности об использовании бюджетных средств;</w:t>
      </w:r>
    </w:p>
    <w:p w:rsidR="004B53BF" w:rsidRPr="005435B8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организация системы осуществления закупок на поставки товаров, выполнение работ, оказание услуг для муниципальных нужд и их эффективность; </w:t>
      </w:r>
    </w:p>
    <w:p w:rsidR="004B53BF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4F1C">
        <w:rPr>
          <w:rFonts w:ascii="Times New Roman" w:hAnsi="Times New Roman" w:cs="Times New Roman"/>
          <w:sz w:val="28"/>
          <w:szCs w:val="28"/>
        </w:rPr>
        <w:t xml:space="preserve">- соблюдение условий муниципальных контрактов и договоров;  </w:t>
      </w:r>
    </w:p>
    <w:p w:rsidR="004B53BF" w:rsidRPr="00DB5490" w:rsidRDefault="004B53BF" w:rsidP="00F232A2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анализ освоения средств бюджета Камышевского сельского поселения Орловского района, предоставленных </w:t>
      </w:r>
      <w:r w:rsidRPr="005435B8">
        <w:rPr>
          <w:rFonts w:ascii="Times New Roman" w:hAnsi="Times New Roman" w:cs="Times New Roman"/>
          <w:sz w:val="28"/>
          <w:szCs w:val="28"/>
        </w:rPr>
        <w:t>МКУК КСПОР «Камышевский СДК»</w:t>
      </w:r>
      <w:r w:rsidRPr="005435B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Pr="00DB549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4B53BF" w:rsidRPr="00DB5490" w:rsidRDefault="004B53BF" w:rsidP="00F232A2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4B53BF" w:rsidRPr="00C66F48" w:rsidRDefault="004B53BF" w:rsidP="00F232A2">
      <w:pPr>
        <w:rPr>
          <w:rFonts w:ascii="Times New Roman" w:hAnsi="Times New Roman" w:cs="Times New Roman"/>
          <w:sz w:val="28"/>
          <w:szCs w:val="28"/>
          <w:u w:val="single"/>
        </w:rPr>
      </w:pPr>
      <w:r w:rsidRPr="00C66F48">
        <w:rPr>
          <w:rFonts w:ascii="Times New Roman" w:hAnsi="Times New Roman" w:cs="Times New Roman"/>
          <w:sz w:val="28"/>
          <w:szCs w:val="28"/>
          <w:u w:val="single"/>
        </w:rPr>
        <w:t>Документы к проверке: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Учредительные, правоустанавливающие документы, нормативные акты, регламентирующие деятельность МКУК КСПОР «Камышевский СДК»;</w:t>
      </w:r>
    </w:p>
    <w:p w:rsidR="004B53BF" w:rsidRPr="00CA61BB" w:rsidRDefault="004B53BF" w:rsidP="00F232A2">
      <w:pPr>
        <w:pStyle w:val="ListParagraph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Свидетельства о государственной регистрации учреждения (ИНН, ОГРН);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Бюджетные сметы за 2018 год (с изменениями);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Положение об оплате труда работников;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tabs>
          <w:tab w:val="left" w:pos="0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Штатные расписания;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Расчетные ведомости;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Первичные бухгалтерские документы;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Муниципальные контракты (договоры) на поставку товаров, выполнение работ, оказание услуг за 2018 год;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Журнал регистрации договоров за 2018 год;</w:t>
      </w:r>
    </w:p>
    <w:p w:rsidR="004B53BF" w:rsidRPr="00C66F48" w:rsidRDefault="004B53BF" w:rsidP="00F232A2">
      <w:pPr>
        <w:pStyle w:val="ListParagraph"/>
        <w:numPr>
          <w:ilvl w:val="0"/>
          <w:numId w:val="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C66F48">
        <w:rPr>
          <w:rFonts w:ascii="Times New Roman" w:hAnsi="Times New Roman" w:cs="Times New Roman"/>
          <w:sz w:val="28"/>
          <w:szCs w:val="28"/>
        </w:rPr>
        <w:t>План закупок, план – график закупок на 2018 год (в электронной форме с подписью руководителя), с изменениями.</w:t>
      </w:r>
    </w:p>
    <w:p w:rsidR="004B53BF" w:rsidRPr="00CA61BB" w:rsidRDefault="004B53BF" w:rsidP="00F232A2">
      <w:pPr>
        <w:jc w:val="both"/>
        <w:rPr>
          <w:rFonts w:ascii="Times New Roman" w:hAnsi="Times New Roman" w:cs="Times New Roman"/>
          <w:sz w:val="28"/>
          <w:szCs w:val="28"/>
        </w:rPr>
      </w:pPr>
      <w:r w:rsidRPr="00CA61BB">
        <w:rPr>
          <w:rFonts w:ascii="Times New Roman" w:hAnsi="Times New Roman" w:cs="Times New Roman"/>
          <w:sz w:val="24"/>
          <w:szCs w:val="24"/>
        </w:rPr>
        <w:t>11.</w:t>
      </w:r>
      <w:r w:rsidRPr="00CA6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61BB">
        <w:rPr>
          <w:rFonts w:ascii="Times New Roman" w:hAnsi="Times New Roman" w:cs="Times New Roman"/>
          <w:sz w:val="28"/>
          <w:szCs w:val="28"/>
        </w:rPr>
        <w:t xml:space="preserve">Внутренние приказы и другие документы, касающиеся вопроса проверки, в том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A61BB">
        <w:rPr>
          <w:rFonts w:ascii="Times New Roman" w:hAnsi="Times New Roman" w:cs="Times New Roman"/>
          <w:sz w:val="28"/>
          <w:szCs w:val="28"/>
        </w:rPr>
        <w:t>числе документация, размещенная в информационно-телекоммуникационной сети «Интернет»</w:t>
      </w:r>
      <w:r w:rsidRPr="00CA61BB">
        <w:rPr>
          <w:sz w:val="28"/>
          <w:szCs w:val="28"/>
        </w:rPr>
        <w:t xml:space="preserve"> </w:t>
      </w:r>
      <w:r w:rsidRPr="00CA61BB">
        <w:rPr>
          <w:rFonts w:ascii="Times New Roman" w:hAnsi="Times New Roman" w:cs="Times New Roman"/>
          <w:sz w:val="28"/>
          <w:szCs w:val="28"/>
        </w:rPr>
        <w:t xml:space="preserve">о размещении заказов на поставки товаров, выполнение работ, оказание услуг </w:t>
      </w:r>
      <w:hyperlink r:id="rId5" w:history="1">
        <w:r w:rsidRPr="00CA61BB">
          <w:rPr>
            <w:rStyle w:val="Hyperlink"/>
            <w:rFonts w:ascii="Times New Roman" w:hAnsi="Times New Roman" w:cs="Times New Roman"/>
            <w:sz w:val="28"/>
            <w:szCs w:val="28"/>
          </w:rPr>
          <w:t>www.zakupki.gov.ru</w:t>
        </w:r>
      </w:hyperlink>
      <w:r w:rsidRPr="00CA61BB">
        <w:rPr>
          <w:rFonts w:ascii="Times New Roman" w:hAnsi="Times New Roman" w:cs="Times New Roman"/>
          <w:sz w:val="28"/>
          <w:szCs w:val="28"/>
        </w:rPr>
        <w:t>.</w:t>
      </w:r>
    </w:p>
    <w:p w:rsidR="004B53BF" w:rsidRPr="00C66F48" w:rsidRDefault="004B53BF" w:rsidP="00F232A2">
      <w:pPr>
        <w:ind w:left="-118"/>
        <w:jc w:val="both"/>
        <w:rPr>
          <w:rFonts w:ascii="Times New Roman" w:hAnsi="Times New Roman" w:cs="Times New Roman"/>
          <w:sz w:val="28"/>
          <w:szCs w:val="28"/>
        </w:rPr>
      </w:pPr>
    </w:p>
    <w:p w:rsidR="004B53BF" w:rsidRPr="00680451" w:rsidRDefault="004B53BF" w:rsidP="00F232A2">
      <w:pPr>
        <w:tabs>
          <w:tab w:val="left" w:pos="6804"/>
        </w:tabs>
        <w:spacing w:after="0" w:line="240" w:lineRule="auto"/>
        <w:ind w:right="709"/>
        <w:jc w:val="right"/>
        <w:rPr>
          <w:rFonts w:ascii="Times New Roman" w:hAnsi="Times New Roman" w:cs="Times New Roman"/>
          <w:sz w:val="20"/>
          <w:szCs w:val="20"/>
        </w:rPr>
      </w:pPr>
    </w:p>
    <w:p w:rsidR="004B53BF" w:rsidRPr="00C66F48" w:rsidRDefault="004B53BF" w:rsidP="00C66F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53BF" w:rsidRPr="00C66F48" w:rsidRDefault="004B53BF" w:rsidP="00953CCB">
      <w:pPr>
        <w:ind w:left="-118"/>
        <w:jc w:val="both"/>
        <w:rPr>
          <w:rFonts w:ascii="Times New Roman" w:hAnsi="Times New Roman" w:cs="Times New Roman"/>
          <w:sz w:val="28"/>
          <w:szCs w:val="28"/>
        </w:rPr>
      </w:pPr>
    </w:p>
    <w:sectPr w:rsidR="004B53BF" w:rsidRPr="00C66F48" w:rsidSect="00953CCB">
      <w:pgSz w:w="11906" w:h="16838"/>
      <w:pgMar w:top="28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AD70A1"/>
    <w:multiLevelType w:val="hybridMultilevel"/>
    <w:tmpl w:val="F34C4DB6"/>
    <w:lvl w:ilvl="0" w:tplc="BD0ACAF6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66E486D"/>
    <w:multiLevelType w:val="hybridMultilevel"/>
    <w:tmpl w:val="9F0E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5A8A"/>
    <w:multiLevelType w:val="hybridMultilevel"/>
    <w:tmpl w:val="8738FF70"/>
    <w:lvl w:ilvl="0" w:tplc="052A8750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4">
    <w:nsid w:val="47695061"/>
    <w:multiLevelType w:val="hybridMultilevel"/>
    <w:tmpl w:val="429A7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301B59"/>
    <w:multiLevelType w:val="hybridMultilevel"/>
    <w:tmpl w:val="9E3AC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47F69"/>
    <w:multiLevelType w:val="hybridMultilevel"/>
    <w:tmpl w:val="75E8BF82"/>
    <w:lvl w:ilvl="0" w:tplc="859AE9E8">
      <w:start w:val="1"/>
      <w:numFmt w:val="decimal"/>
      <w:lvlText w:val="%1."/>
      <w:lvlJc w:val="left"/>
      <w:pPr>
        <w:ind w:left="242" w:hanging="360"/>
      </w:pPr>
      <w:rPr>
        <w:rFonts w:hint="default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7">
    <w:nsid w:val="51346F9E"/>
    <w:multiLevelType w:val="hybridMultilevel"/>
    <w:tmpl w:val="A60C9004"/>
    <w:lvl w:ilvl="0" w:tplc="2E20C762">
      <w:start w:val="1"/>
      <w:numFmt w:val="decimal"/>
      <w:lvlText w:val="%1."/>
      <w:lvlJc w:val="left"/>
      <w:pPr>
        <w:ind w:left="24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2" w:hanging="360"/>
      </w:pPr>
    </w:lvl>
    <w:lvl w:ilvl="2" w:tplc="0419001B">
      <w:start w:val="1"/>
      <w:numFmt w:val="lowerRoman"/>
      <w:lvlText w:val="%3."/>
      <w:lvlJc w:val="right"/>
      <w:pPr>
        <w:ind w:left="1682" w:hanging="180"/>
      </w:pPr>
    </w:lvl>
    <w:lvl w:ilvl="3" w:tplc="0419000F">
      <w:start w:val="1"/>
      <w:numFmt w:val="decimal"/>
      <w:lvlText w:val="%4."/>
      <w:lvlJc w:val="left"/>
      <w:pPr>
        <w:ind w:left="2402" w:hanging="360"/>
      </w:pPr>
    </w:lvl>
    <w:lvl w:ilvl="4" w:tplc="04190019">
      <w:start w:val="1"/>
      <w:numFmt w:val="lowerLetter"/>
      <w:lvlText w:val="%5."/>
      <w:lvlJc w:val="left"/>
      <w:pPr>
        <w:ind w:left="3122" w:hanging="360"/>
      </w:pPr>
    </w:lvl>
    <w:lvl w:ilvl="5" w:tplc="0419001B">
      <w:start w:val="1"/>
      <w:numFmt w:val="lowerRoman"/>
      <w:lvlText w:val="%6."/>
      <w:lvlJc w:val="right"/>
      <w:pPr>
        <w:ind w:left="3842" w:hanging="180"/>
      </w:pPr>
    </w:lvl>
    <w:lvl w:ilvl="6" w:tplc="0419000F">
      <w:start w:val="1"/>
      <w:numFmt w:val="decimal"/>
      <w:lvlText w:val="%7."/>
      <w:lvlJc w:val="left"/>
      <w:pPr>
        <w:ind w:left="4562" w:hanging="360"/>
      </w:pPr>
    </w:lvl>
    <w:lvl w:ilvl="7" w:tplc="04190019">
      <w:start w:val="1"/>
      <w:numFmt w:val="lowerLetter"/>
      <w:lvlText w:val="%8."/>
      <w:lvlJc w:val="left"/>
      <w:pPr>
        <w:ind w:left="5282" w:hanging="360"/>
      </w:pPr>
    </w:lvl>
    <w:lvl w:ilvl="8" w:tplc="0419001B">
      <w:start w:val="1"/>
      <w:numFmt w:val="lowerRoman"/>
      <w:lvlText w:val="%9."/>
      <w:lvlJc w:val="right"/>
      <w:pPr>
        <w:ind w:left="6002" w:hanging="180"/>
      </w:pPr>
    </w:lvl>
  </w:abstractNum>
  <w:abstractNum w:abstractNumId="8">
    <w:nsid w:val="7C4D6052"/>
    <w:multiLevelType w:val="hybridMultilevel"/>
    <w:tmpl w:val="2EC246B6"/>
    <w:lvl w:ilvl="0" w:tplc="26A88878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E45C5C32">
      <w:numFmt w:val="none"/>
      <w:lvlText w:val=""/>
      <w:lvlJc w:val="left"/>
      <w:pPr>
        <w:tabs>
          <w:tab w:val="num" w:pos="360"/>
        </w:tabs>
      </w:pPr>
    </w:lvl>
    <w:lvl w:ilvl="2" w:tplc="4C76ABB0">
      <w:numFmt w:val="none"/>
      <w:lvlText w:val=""/>
      <w:lvlJc w:val="left"/>
      <w:pPr>
        <w:tabs>
          <w:tab w:val="num" w:pos="360"/>
        </w:tabs>
      </w:pPr>
    </w:lvl>
    <w:lvl w:ilvl="3" w:tplc="EA74FD7E">
      <w:numFmt w:val="none"/>
      <w:lvlText w:val=""/>
      <w:lvlJc w:val="left"/>
      <w:pPr>
        <w:tabs>
          <w:tab w:val="num" w:pos="360"/>
        </w:tabs>
      </w:pPr>
    </w:lvl>
    <w:lvl w:ilvl="4" w:tplc="73F4F5A6">
      <w:numFmt w:val="none"/>
      <w:lvlText w:val=""/>
      <w:lvlJc w:val="left"/>
      <w:pPr>
        <w:tabs>
          <w:tab w:val="num" w:pos="360"/>
        </w:tabs>
      </w:pPr>
    </w:lvl>
    <w:lvl w:ilvl="5" w:tplc="A67418AA">
      <w:numFmt w:val="none"/>
      <w:lvlText w:val=""/>
      <w:lvlJc w:val="left"/>
      <w:pPr>
        <w:tabs>
          <w:tab w:val="num" w:pos="360"/>
        </w:tabs>
      </w:pPr>
    </w:lvl>
    <w:lvl w:ilvl="6" w:tplc="71D22044">
      <w:numFmt w:val="none"/>
      <w:lvlText w:val=""/>
      <w:lvlJc w:val="left"/>
      <w:pPr>
        <w:tabs>
          <w:tab w:val="num" w:pos="360"/>
        </w:tabs>
      </w:pPr>
    </w:lvl>
    <w:lvl w:ilvl="7" w:tplc="461027B4">
      <w:numFmt w:val="none"/>
      <w:lvlText w:val=""/>
      <w:lvlJc w:val="left"/>
      <w:pPr>
        <w:tabs>
          <w:tab w:val="num" w:pos="360"/>
        </w:tabs>
      </w:pPr>
    </w:lvl>
    <w:lvl w:ilvl="8" w:tplc="7BC229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8E5"/>
    <w:rsid w:val="00000BFA"/>
    <w:rsid w:val="00001820"/>
    <w:rsid w:val="0001715F"/>
    <w:rsid w:val="0003728B"/>
    <w:rsid w:val="00043191"/>
    <w:rsid w:val="00055010"/>
    <w:rsid w:val="00055C6C"/>
    <w:rsid w:val="00062C6F"/>
    <w:rsid w:val="00072C07"/>
    <w:rsid w:val="0007624D"/>
    <w:rsid w:val="00084802"/>
    <w:rsid w:val="0009020F"/>
    <w:rsid w:val="00092928"/>
    <w:rsid w:val="000A646A"/>
    <w:rsid w:val="000C6C46"/>
    <w:rsid w:val="000D2413"/>
    <w:rsid w:val="000D6C4F"/>
    <w:rsid w:val="000E6A31"/>
    <w:rsid w:val="00107CDB"/>
    <w:rsid w:val="00111057"/>
    <w:rsid w:val="00116F4D"/>
    <w:rsid w:val="00123E70"/>
    <w:rsid w:val="00126EF2"/>
    <w:rsid w:val="001461FF"/>
    <w:rsid w:val="00146494"/>
    <w:rsid w:val="001539CD"/>
    <w:rsid w:val="00156ADA"/>
    <w:rsid w:val="001607A4"/>
    <w:rsid w:val="00163548"/>
    <w:rsid w:val="00167413"/>
    <w:rsid w:val="00173D7A"/>
    <w:rsid w:val="001740BA"/>
    <w:rsid w:val="00185059"/>
    <w:rsid w:val="001971CD"/>
    <w:rsid w:val="001B0AB5"/>
    <w:rsid w:val="001B1203"/>
    <w:rsid w:val="001D0162"/>
    <w:rsid w:val="001D3460"/>
    <w:rsid w:val="001D3CE1"/>
    <w:rsid w:val="001D6624"/>
    <w:rsid w:val="001E4558"/>
    <w:rsid w:val="002101C4"/>
    <w:rsid w:val="00223012"/>
    <w:rsid w:val="00250C27"/>
    <w:rsid w:val="00265998"/>
    <w:rsid w:val="00275B36"/>
    <w:rsid w:val="00275B3A"/>
    <w:rsid w:val="002A0257"/>
    <w:rsid w:val="002B4C39"/>
    <w:rsid w:val="002F2B52"/>
    <w:rsid w:val="003039D3"/>
    <w:rsid w:val="003128D3"/>
    <w:rsid w:val="003262DC"/>
    <w:rsid w:val="00340626"/>
    <w:rsid w:val="00342B58"/>
    <w:rsid w:val="00345B11"/>
    <w:rsid w:val="00352FDA"/>
    <w:rsid w:val="00353C74"/>
    <w:rsid w:val="003702F6"/>
    <w:rsid w:val="00372E45"/>
    <w:rsid w:val="00377E34"/>
    <w:rsid w:val="003801B6"/>
    <w:rsid w:val="00390C0E"/>
    <w:rsid w:val="003A1A0D"/>
    <w:rsid w:val="003B23FB"/>
    <w:rsid w:val="003C6033"/>
    <w:rsid w:val="003D3582"/>
    <w:rsid w:val="003D625D"/>
    <w:rsid w:val="003D79E1"/>
    <w:rsid w:val="003F00A4"/>
    <w:rsid w:val="003F1E62"/>
    <w:rsid w:val="003F3E3B"/>
    <w:rsid w:val="0043585B"/>
    <w:rsid w:val="00440590"/>
    <w:rsid w:val="00441141"/>
    <w:rsid w:val="004466EA"/>
    <w:rsid w:val="00456589"/>
    <w:rsid w:val="00461E24"/>
    <w:rsid w:val="0046525C"/>
    <w:rsid w:val="00466A4D"/>
    <w:rsid w:val="00493B55"/>
    <w:rsid w:val="004A3F72"/>
    <w:rsid w:val="004A5C74"/>
    <w:rsid w:val="004B064B"/>
    <w:rsid w:val="004B53BF"/>
    <w:rsid w:val="004D1CB5"/>
    <w:rsid w:val="004E1C9B"/>
    <w:rsid w:val="00501565"/>
    <w:rsid w:val="00503100"/>
    <w:rsid w:val="005062BC"/>
    <w:rsid w:val="005363CB"/>
    <w:rsid w:val="00540C51"/>
    <w:rsid w:val="005435B8"/>
    <w:rsid w:val="00543EC4"/>
    <w:rsid w:val="00544622"/>
    <w:rsid w:val="00554F6F"/>
    <w:rsid w:val="00563EE1"/>
    <w:rsid w:val="0058462A"/>
    <w:rsid w:val="005978C3"/>
    <w:rsid w:val="005B28E5"/>
    <w:rsid w:val="005C4CC4"/>
    <w:rsid w:val="005D336A"/>
    <w:rsid w:val="005D4FD8"/>
    <w:rsid w:val="005F3783"/>
    <w:rsid w:val="005F48B3"/>
    <w:rsid w:val="006149F4"/>
    <w:rsid w:val="0062046F"/>
    <w:rsid w:val="00623D5E"/>
    <w:rsid w:val="00636970"/>
    <w:rsid w:val="006419AF"/>
    <w:rsid w:val="00650F7D"/>
    <w:rsid w:val="00654004"/>
    <w:rsid w:val="00654F1C"/>
    <w:rsid w:val="00656534"/>
    <w:rsid w:val="00657A08"/>
    <w:rsid w:val="006675D4"/>
    <w:rsid w:val="00677751"/>
    <w:rsid w:val="00680451"/>
    <w:rsid w:val="00690673"/>
    <w:rsid w:val="006951B0"/>
    <w:rsid w:val="00697617"/>
    <w:rsid w:val="006A4BFF"/>
    <w:rsid w:val="006A75BF"/>
    <w:rsid w:val="006E1E0B"/>
    <w:rsid w:val="006E7431"/>
    <w:rsid w:val="00713665"/>
    <w:rsid w:val="00745790"/>
    <w:rsid w:val="00751291"/>
    <w:rsid w:val="00757930"/>
    <w:rsid w:val="00785289"/>
    <w:rsid w:val="007871D6"/>
    <w:rsid w:val="007873ED"/>
    <w:rsid w:val="00787AAC"/>
    <w:rsid w:val="00794945"/>
    <w:rsid w:val="00794A53"/>
    <w:rsid w:val="007A03EE"/>
    <w:rsid w:val="007A0E08"/>
    <w:rsid w:val="007B18B2"/>
    <w:rsid w:val="007D3C3A"/>
    <w:rsid w:val="007E4295"/>
    <w:rsid w:val="00822E37"/>
    <w:rsid w:val="00826436"/>
    <w:rsid w:val="0083114B"/>
    <w:rsid w:val="00835331"/>
    <w:rsid w:val="00843D01"/>
    <w:rsid w:val="008749A7"/>
    <w:rsid w:val="008751B7"/>
    <w:rsid w:val="00886C2A"/>
    <w:rsid w:val="008914C9"/>
    <w:rsid w:val="008A51E3"/>
    <w:rsid w:val="008B2AA6"/>
    <w:rsid w:val="008C6425"/>
    <w:rsid w:val="008D283A"/>
    <w:rsid w:val="008D3B28"/>
    <w:rsid w:val="009117C9"/>
    <w:rsid w:val="00914DAA"/>
    <w:rsid w:val="0092177A"/>
    <w:rsid w:val="009267F9"/>
    <w:rsid w:val="00935BE5"/>
    <w:rsid w:val="00943178"/>
    <w:rsid w:val="0094523A"/>
    <w:rsid w:val="00952715"/>
    <w:rsid w:val="009534C3"/>
    <w:rsid w:val="00953CCB"/>
    <w:rsid w:val="009620D9"/>
    <w:rsid w:val="00985304"/>
    <w:rsid w:val="00993637"/>
    <w:rsid w:val="009B074B"/>
    <w:rsid w:val="009B3A0C"/>
    <w:rsid w:val="009E08D3"/>
    <w:rsid w:val="009E4469"/>
    <w:rsid w:val="009F45FF"/>
    <w:rsid w:val="00A0738A"/>
    <w:rsid w:val="00A1797D"/>
    <w:rsid w:val="00A246AE"/>
    <w:rsid w:val="00A44EAC"/>
    <w:rsid w:val="00A64075"/>
    <w:rsid w:val="00A821DD"/>
    <w:rsid w:val="00A83159"/>
    <w:rsid w:val="00AA4E33"/>
    <w:rsid w:val="00AB18FA"/>
    <w:rsid w:val="00AB3875"/>
    <w:rsid w:val="00AC6A95"/>
    <w:rsid w:val="00AE2B77"/>
    <w:rsid w:val="00AF326E"/>
    <w:rsid w:val="00B53E5C"/>
    <w:rsid w:val="00B731D0"/>
    <w:rsid w:val="00B8564D"/>
    <w:rsid w:val="00B86392"/>
    <w:rsid w:val="00B92C8C"/>
    <w:rsid w:val="00B97205"/>
    <w:rsid w:val="00BC4369"/>
    <w:rsid w:val="00BE50C0"/>
    <w:rsid w:val="00BE6266"/>
    <w:rsid w:val="00C01D34"/>
    <w:rsid w:val="00C27FE3"/>
    <w:rsid w:val="00C32962"/>
    <w:rsid w:val="00C33836"/>
    <w:rsid w:val="00C379D0"/>
    <w:rsid w:val="00C41188"/>
    <w:rsid w:val="00C45254"/>
    <w:rsid w:val="00C45872"/>
    <w:rsid w:val="00C56A67"/>
    <w:rsid w:val="00C578E8"/>
    <w:rsid w:val="00C66F48"/>
    <w:rsid w:val="00C72F1B"/>
    <w:rsid w:val="00C747E8"/>
    <w:rsid w:val="00C74AAF"/>
    <w:rsid w:val="00C84003"/>
    <w:rsid w:val="00C8507F"/>
    <w:rsid w:val="00C952A9"/>
    <w:rsid w:val="00CA0583"/>
    <w:rsid w:val="00CA4B66"/>
    <w:rsid w:val="00CA61BB"/>
    <w:rsid w:val="00CB3EA4"/>
    <w:rsid w:val="00CC11B2"/>
    <w:rsid w:val="00CD7BD0"/>
    <w:rsid w:val="00CE1C1B"/>
    <w:rsid w:val="00CE4547"/>
    <w:rsid w:val="00CE6777"/>
    <w:rsid w:val="00D025DB"/>
    <w:rsid w:val="00D12F92"/>
    <w:rsid w:val="00D13E87"/>
    <w:rsid w:val="00D235DD"/>
    <w:rsid w:val="00D37F3A"/>
    <w:rsid w:val="00D4570E"/>
    <w:rsid w:val="00D474BD"/>
    <w:rsid w:val="00D50AFF"/>
    <w:rsid w:val="00D52FB6"/>
    <w:rsid w:val="00D56A26"/>
    <w:rsid w:val="00D626E2"/>
    <w:rsid w:val="00D7306D"/>
    <w:rsid w:val="00D80043"/>
    <w:rsid w:val="00D94CF5"/>
    <w:rsid w:val="00D9591D"/>
    <w:rsid w:val="00DA1F32"/>
    <w:rsid w:val="00DB5490"/>
    <w:rsid w:val="00DC24D3"/>
    <w:rsid w:val="00DD5643"/>
    <w:rsid w:val="00E03F69"/>
    <w:rsid w:val="00E0690B"/>
    <w:rsid w:val="00E07FC0"/>
    <w:rsid w:val="00E50437"/>
    <w:rsid w:val="00E6121F"/>
    <w:rsid w:val="00E653A0"/>
    <w:rsid w:val="00E7278C"/>
    <w:rsid w:val="00E82805"/>
    <w:rsid w:val="00E8695C"/>
    <w:rsid w:val="00E97218"/>
    <w:rsid w:val="00EB04F5"/>
    <w:rsid w:val="00EC745A"/>
    <w:rsid w:val="00ED5557"/>
    <w:rsid w:val="00EF1456"/>
    <w:rsid w:val="00EF1AFB"/>
    <w:rsid w:val="00EF70D9"/>
    <w:rsid w:val="00F232A2"/>
    <w:rsid w:val="00F362DA"/>
    <w:rsid w:val="00F44DED"/>
    <w:rsid w:val="00F50783"/>
    <w:rsid w:val="00F55A70"/>
    <w:rsid w:val="00F5666C"/>
    <w:rsid w:val="00F660E1"/>
    <w:rsid w:val="00F72BFA"/>
    <w:rsid w:val="00FA548B"/>
    <w:rsid w:val="00FB18DC"/>
    <w:rsid w:val="00FD64F6"/>
    <w:rsid w:val="00FD7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F3A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B28E5"/>
    <w:pPr>
      <w:keepNext/>
      <w:widowControl w:val="0"/>
      <w:suppressAutoHyphens/>
      <w:spacing w:before="240" w:after="0" w:line="240" w:lineRule="auto"/>
      <w:outlineLvl w:val="0"/>
    </w:pPr>
    <w:rPr>
      <w:b/>
      <w:bCs/>
      <w:sz w:val="28"/>
      <w:szCs w:val="28"/>
      <w:lang w:val="en-US"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B28E5"/>
    <w:pPr>
      <w:keepNext/>
      <w:suppressAutoHyphens/>
      <w:spacing w:before="240" w:after="60" w:line="240" w:lineRule="auto"/>
      <w:outlineLvl w:val="1"/>
    </w:pPr>
    <w:rPr>
      <w:rFonts w:ascii="Arial" w:hAnsi="Arial" w:cs="Arial"/>
      <w:b/>
      <w:bCs/>
      <w:i/>
      <w:iCs/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B28E5"/>
    <w:pPr>
      <w:keepNext/>
      <w:tabs>
        <w:tab w:val="num" w:pos="720"/>
      </w:tabs>
      <w:suppressAutoHyphens/>
      <w:spacing w:after="0" w:line="240" w:lineRule="auto"/>
      <w:ind w:firstLine="720"/>
      <w:jc w:val="both"/>
      <w:outlineLvl w:val="2"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val="en-US"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B28E5"/>
    <w:rPr>
      <w:rFonts w:ascii="Arial" w:hAnsi="Arial" w:cs="Arial"/>
      <w:b/>
      <w:bCs/>
      <w:i/>
      <w:iCs/>
      <w:sz w:val="20"/>
      <w:szCs w:val="20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5B28E5"/>
    <w:pPr>
      <w:suppressAutoHyphens/>
      <w:spacing w:after="0" w:line="240" w:lineRule="auto"/>
      <w:ind w:right="-2"/>
      <w:jc w:val="both"/>
    </w:pPr>
    <w:rPr>
      <w:b/>
      <w:bCs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B28E5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5B28E5"/>
    <w:pPr>
      <w:suppressAutoHyphens/>
      <w:spacing w:after="0" w:line="240" w:lineRule="auto"/>
      <w:ind w:left="567" w:firstLine="426"/>
      <w:jc w:val="both"/>
    </w:pPr>
    <w:rPr>
      <w:sz w:val="28"/>
      <w:szCs w:val="28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B28E5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5B28E5"/>
    <w:pPr>
      <w:suppressAutoHyphens/>
      <w:spacing w:before="120" w:after="0" w:line="240" w:lineRule="auto"/>
      <w:ind w:firstLine="851"/>
      <w:jc w:val="both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Normal"/>
    <w:uiPriority w:val="99"/>
    <w:rsid w:val="005B28E5"/>
    <w:pPr>
      <w:suppressAutoHyphens/>
      <w:spacing w:after="0" w:line="240" w:lineRule="auto"/>
      <w:ind w:left="284"/>
      <w:jc w:val="both"/>
    </w:pPr>
    <w:rPr>
      <w:color w:val="000000"/>
      <w:sz w:val="14"/>
      <w:szCs w:val="14"/>
      <w:lang w:eastAsia="ar-SA"/>
    </w:rPr>
  </w:style>
  <w:style w:type="paragraph" w:customStyle="1" w:styleId="210">
    <w:name w:val="Основной текст 21"/>
    <w:basedOn w:val="Normal"/>
    <w:uiPriority w:val="99"/>
    <w:rsid w:val="005B28E5"/>
    <w:pPr>
      <w:suppressAutoHyphens/>
      <w:spacing w:after="0" w:line="240" w:lineRule="auto"/>
      <w:ind w:firstLine="360"/>
      <w:jc w:val="both"/>
    </w:pPr>
    <w:rPr>
      <w:sz w:val="28"/>
      <w:szCs w:val="28"/>
      <w:lang w:eastAsia="ar-SA"/>
    </w:rPr>
  </w:style>
  <w:style w:type="table" w:styleId="TableGrid">
    <w:name w:val="Table Grid"/>
    <w:basedOn w:val="TableNormal"/>
    <w:uiPriority w:val="99"/>
    <w:rsid w:val="00787A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F70D9"/>
    <w:pPr>
      <w:ind w:left="720"/>
    </w:pPr>
  </w:style>
  <w:style w:type="paragraph" w:customStyle="1" w:styleId="ConsPlusNormal">
    <w:name w:val="ConsPlusNormal"/>
    <w:uiPriority w:val="99"/>
    <w:rsid w:val="002101C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2101C4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customStyle="1" w:styleId="ConsPlusTitle">
    <w:name w:val="ConsPlusTitle"/>
    <w:uiPriority w:val="99"/>
    <w:rsid w:val="0046525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07FC0"/>
    <w:pPr>
      <w:overflowPunct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826436"/>
  </w:style>
  <w:style w:type="paragraph" w:customStyle="1" w:styleId="1">
    <w:name w:val="Знак Знак Знак1 Знак"/>
    <w:basedOn w:val="Normal"/>
    <w:uiPriority w:val="99"/>
    <w:rsid w:val="00E07FC0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C66F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66F4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197</TotalTime>
  <Pages>3</Pages>
  <Words>737</Words>
  <Characters>4206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SFK</dc:creator>
  <cp:keywords/>
  <dc:description/>
  <cp:lastModifiedBy>User</cp:lastModifiedBy>
  <cp:revision>25</cp:revision>
  <cp:lastPrinted>2019-03-11T04:26:00Z</cp:lastPrinted>
  <dcterms:created xsi:type="dcterms:W3CDTF">2019-02-01T07:30:00Z</dcterms:created>
  <dcterms:modified xsi:type="dcterms:W3CDTF">2019-04-01T12:17:00Z</dcterms:modified>
</cp:coreProperties>
</file>