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1" w:rsidRDefault="00BA0A71" w:rsidP="00D00358">
      <w:pPr>
        <w:jc w:val="center"/>
      </w:pPr>
    </w:p>
    <w:p w:rsidR="00BA0A71" w:rsidRDefault="00BA0A71" w:rsidP="000307C5">
      <w:pPr>
        <w:pStyle w:val="BodyText2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ПРОЕКТ             </w:t>
      </w:r>
    </w:p>
    <w:p w:rsidR="00BA0A71" w:rsidRDefault="00BA0A71" w:rsidP="000307C5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BA0A71" w:rsidRDefault="00BA0A71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BA0A71" w:rsidRDefault="00BA0A71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BA0A71" w:rsidRDefault="00BA0A71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BA0A71" w:rsidRDefault="00BA0A71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BA0A71" w:rsidRDefault="00BA0A71" w:rsidP="000307C5">
      <w:pPr>
        <w:pStyle w:val="BodyText2"/>
      </w:pPr>
      <w:r>
        <w:rPr>
          <w:rFonts w:ascii="Calibri" w:hAnsi="Calibri" w:cs="Calibri"/>
          <w:sz w:val="36"/>
          <w:szCs w:val="36"/>
        </w:rPr>
        <w:t xml:space="preserve">  </w:t>
      </w:r>
      <w:r>
        <w:t>АДМИНИСТРАЦИЯ   КАМЫШЕВСКОГО  СЕЛЬСКОГО  ПОСЕЛЕНИЯ</w:t>
      </w:r>
    </w:p>
    <w:p w:rsidR="00BA0A71" w:rsidRDefault="00BA0A71" w:rsidP="000307C5">
      <w:pPr>
        <w:rPr>
          <w:sz w:val="28"/>
          <w:szCs w:val="28"/>
        </w:rPr>
      </w:pPr>
    </w:p>
    <w:p w:rsidR="00BA0A71" w:rsidRDefault="00BA0A71" w:rsidP="000307C5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A0A71" w:rsidRDefault="00BA0A71" w:rsidP="000307C5">
      <w:pPr>
        <w:tabs>
          <w:tab w:val="left" w:pos="5760"/>
        </w:tabs>
        <w:ind w:right="-17"/>
        <w:jc w:val="both"/>
        <w:rPr>
          <w:rFonts w:ascii="Calibri" w:hAnsi="Calibri" w:cs="Calibri"/>
          <w:sz w:val="27"/>
          <w:szCs w:val="27"/>
        </w:rPr>
      </w:pPr>
      <w:r>
        <w:rPr>
          <w:sz w:val="27"/>
          <w:szCs w:val="27"/>
        </w:rPr>
        <w:t>___.10.2018г.                                        № ____                                       х. Камышевка</w:t>
      </w:r>
    </w:p>
    <w:p w:rsidR="00BA0A71" w:rsidRPr="00BB392B" w:rsidRDefault="00BA0A71" w:rsidP="00BB392B">
      <w:pPr>
        <w:jc w:val="right"/>
        <w:rPr>
          <w:sz w:val="28"/>
          <w:szCs w:val="28"/>
        </w:rPr>
      </w:pPr>
    </w:p>
    <w:p w:rsidR="00BA0A71" w:rsidRDefault="00BA0A71" w:rsidP="00BB392B">
      <w:pPr>
        <w:suppressAutoHyphens/>
        <w:rPr>
          <w:kern w:val="2"/>
          <w:sz w:val="28"/>
          <w:szCs w:val="28"/>
        </w:rPr>
      </w:pPr>
      <w:r w:rsidRPr="00BB392B">
        <w:rPr>
          <w:kern w:val="2"/>
          <w:sz w:val="28"/>
          <w:szCs w:val="28"/>
        </w:rPr>
        <w:t>Об утверждении муниципальной</w:t>
      </w:r>
      <w:r>
        <w:rPr>
          <w:kern w:val="2"/>
          <w:sz w:val="28"/>
          <w:szCs w:val="28"/>
        </w:rPr>
        <w:t xml:space="preserve"> программы</w:t>
      </w:r>
    </w:p>
    <w:p w:rsidR="00BA0A71" w:rsidRPr="00BB392B" w:rsidRDefault="00BA0A71" w:rsidP="00BB392B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 сельского поселения</w:t>
      </w:r>
    </w:p>
    <w:p w:rsidR="00BA0A71" w:rsidRPr="00BB392B" w:rsidRDefault="00BA0A71" w:rsidP="00BB392B">
      <w:pPr>
        <w:suppressAutoHyphens/>
        <w:rPr>
          <w:kern w:val="2"/>
          <w:sz w:val="28"/>
          <w:szCs w:val="28"/>
        </w:rPr>
      </w:pPr>
      <w:r w:rsidRPr="00BB392B">
        <w:rPr>
          <w:kern w:val="2"/>
          <w:sz w:val="28"/>
          <w:szCs w:val="28"/>
        </w:rPr>
        <w:t xml:space="preserve"> «Эффективное управление</w:t>
      </w:r>
    </w:p>
    <w:p w:rsidR="00BA0A71" w:rsidRPr="00BB392B" w:rsidRDefault="00BA0A71" w:rsidP="00BB392B">
      <w:pPr>
        <w:suppressAutoHyphens/>
        <w:rPr>
          <w:kern w:val="2"/>
          <w:sz w:val="28"/>
          <w:szCs w:val="28"/>
        </w:rPr>
      </w:pPr>
      <w:r w:rsidRPr="00BB392B">
        <w:rPr>
          <w:kern w:val="2"/>
          <w:sz w:val="28"/>
          <w:szCs w:val="28"/>
        </w:rPr>
        <w:t xml:space="preserve"> муниципальными финансами» </w:t>
      </w:r>
    </w:p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постановлением </w:t>
      </w:r>
      <w:r>
        <w:rPr>
          <w:kern w:val="2"/>
          <w:sz w:val="28"/>
          <w:szCs w:val="28"/>
        </w:rPr>
        <w:t>Администрации Камышевского сельского поселения</w:t>
      </w:r>
      <w:r w:rsidRPr="00947473">
        <w:rPr>
          <w:kern w:val="2"/>
          <w:sz w:val="28"/>
          <w:szCs w:val="28"/>
        </w:rPr>
        <w:t xml:space="preserve"> от </w:t>
      </w:r>
      <w:r>
        <w:rPr>
          <w:kern w:val="2"/>
          <w:sz w:val="28"/>
          <w:szCs w:val="28"/>
        </w:rPr>
        <w:t>01.02.2018 № 20</w:t>
      </w:r>
      <w:r w:rsidRPr="00947473">
        <w:rPr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spacing w:val="-4"/>
          <w:kern w:val="2"/>
          <w:sz w:val="28"/>
          <w:szCs w:val="28"/>
        </w:rPr>
        <w:t xml:space="preserve"> программ </w:t>
      </w:r>
      <w:r>
        <w:rPr>
          <w:spacing w:val="-4"/>
          <w:kern w:val="2"/>
          <w:sz w:val="28"/>
          <w:szCs w:val="28"/>
        </w:rPr>
        <w:t>Камышевского сельского поселения</w:t>
      </w:r>
      <w:r w:rsidRPr="00947473">
        <w:rPr>
          <w:spacing w:val="-4"/>
          <w:kern w:val="2"/>
          <w:sz w:val="28"/>
          <w:szCs w:val="28"/>
        </w:rPr>
        <w:t>» и распоряжением</w:t>
      </w:r>
      <w:r w:rsidRPr="0094747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 Камышевского сельского поселения от 01.10</w:t>
      </w:r>
      <w:r w:rsidRPr="00947473">
        <w:rPr>
          <w:kern w:val="2"/>
          <w:sz w:val="28"/>
          <w:szCs w:val="28"/>
        </w:rPr>
        <w:t xml:space="preserve">.2018 № </w:t>
      </w:r>
      <w:r>
        <w:rPr>
          <w:kern w:val="2"/>
          <w:sz w:val="28"/>
          <w:szCs w:val="28"/>
        </w:rPr>
        <w:t>54-</w:t>
      </w:r>
      <w:r>
        <w:rPr>
          <w:kern w:val="2"/>
          <w:sz w:val="28"/>
          <w:szCs w:val="28"/>
          <w:lang w:val="en-GB"/>
        </w:rPr>
        <w:t>I</w:t>
      </w:r>
      <w:r w:rsidRPr="00947473">
        <w:rPr>
          <w:kern w:val="2"/>
          <w:sz w:val="28"/>
          <w:szCs w:val="28"/>
        </w:rPr>
        <w:t xml:space="preserve"> «Об утверждении Перечня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Администрация Камышевского сельского поселения</w:t>
      </w:r>
      <w:r w:rsidRPr="00947473">
        <w:rPr>
          <w:kern w:val="2"/>
          <w:sz w:val="28"/>
          <w:szCs w:val="28"/>
        </w:rPr>
        <w:t xml:space="preserve">  </w:t>
      </w:r>
      <w:r w:rsidRPr="00947473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постановляе</w:t>
      </w:r>
      <w:r w:rsidRPr="00947473">
        <w:rPr>
          <w:b/>
          <w:bCs/>
          <w:kern w:val="2"/>
          <w:sz w:val="28"/>
          <w:szCs w:val="28"/>
        </w:rPr>
        <w:t>т:</w:t>
      </w:r>
    </w:p>
    <w:p w:rsidR="00BA0A71" w:rsidRPr="00947473" w:rsidRDefault="00BA0A71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муниципальную </w:t>
      </w:r>
      <w:r w:rsidRPr="00947473">
        <w:rPr>
          <w:kern w:val="2"/>
          <w:sz w:val="28"/>
          <w:szCs w:val="28"/>
        </w:rPr>
        <w:t xml:space="preserve"> программу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  <w:r w:rsidRPr="00947473">
        <w:rPr>
          <w:spacing w:val="-4"/>
          <w:kern w:val="2"/>
          <w:sz w:val="28"/>
          <w:szCs w:val="28"/>
        </w:rPr>
        <w:t>«</w:t>
      </w:r>
      <w:r>
        <w:rPr>
          <w:spacing w:val="-4"/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согласно приложению № 1.</w:t>
      </w:r>
    </w:p>
    <w:p w:rsidR="00BA0A71" w:rsidRPr="00947473" w:rsidRDefault="00BA0A71" w:rsidP="00C75CD1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2. Признать утратившими силу постановления </w:t>
      </w:r>
      <w:r>
        <w:rPr>
          <w:kern w:val="2"/>
          <w:sz w:val="28"/>
          <w:szCs w:val="28"/>
        </w:rPr>
        <w:t>Администрации Камышевского сельского поселения</w:t>
      </w:r>
      <w:r w:rsidRPr="00947473">
        <w:rPr>
          <w:kern w:val="2"/>
          <w:sz w:val="28"/>
          <w:szCs w:val="28"/>
        </w:rPr>
        <w:t xml:space="preserve"> по Перечню согласно приложению № 2.</w:t>
      </w:r>
    </w:p>
    <w:p w:rsidR="00BA0A71" w:rsidRPr="00947473" w:rsidRDefault="00BA0A71" w:rsidP="00ED056F">
      <w:pPr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3. Настоящее постановление вступает в силу со дня его официального </w:t>
      </w:r>
      <w:r w:rsidRPr="00947473">
        <w:rPr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Pr="00947473">
        <w:rPr>
          <w:kern w:val="2"/>
          <w:sz w:val="28"/>
          <w:szCs w:val="28"/>
        </w:rPr>
        <w:t>, возникающие начиная с составления проекта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на 2019 год и на плановый период 2020 и 2021 годов.</w:t>
      </w:r>
    </w:p>
    <w:p w:rsidR="00BA0A71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4. Контроль за выполнением настоящего постановления возложить </w:t>
      </w:r>
      <w:r w:rsidRPr="00947473">
        <w:rPr>
          <w:spacing w:val="-6"/>
          <w:kern w:val="2"/>
          <w:sz w:val="28"/>
          <w:szCs w:val="28"/>
        </w:rPr>
        <w:t>на </w:t>
      </w:r>
      <w:r>
        <w:rPr>
          <w:spacing w:val="-6"/>
          <w:kern w:val="2"/>
          <w:sz w:val="28"/>
          <w:szCs w:val="28"/>
        </w:rPr>
        <w:t>заведующего сектором экономики и финансов Администрации Камышевского сельского поселения Апрышкину Т.В.</w:t>
      </w:r>
    </w:p>
    <w:p w:rsidR="00BA0A71" w:rsidRDefault="00BA0A71" w:rsidP="00ED056F">
      <w:pPr>
        <w:tabs>
          <w:tab w:val="left" w:pos="7655"/>
        </w:tabs>
        <w:rPr>
          <w:spacing w:val="-2"/>
          <w:kern w:val="2"/>
          <w:sz w:val="28"/>
          <w:szCs w:val="28"/>
        </w:rPr>
      </w:pPr>
    </w:p>
    <w:p w:rsidR="00BA0A71" w:rsidRDefault="00BA0A71" w:rsidP="00ED056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Камышевского</w:t>
      </w:r>
    </w:p>
    <w:p w:rsidR="00BA0A71" w:rsidRPr="00947473" w:rsidRDefault="00BA0A71" w:rsidP="00ED056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В.Е.Канатова</w:t>
      </w:r>
    </w:p>
    <w:p w:rsidR="00BA0A71" w:rsidRDefault="00BA0A71" w:rsidP="00ED056F">
      <w:pPr>
        <w:suppressAutoHyphens/>
        <w:rPr>
          <w:kern w:val="2"/>
          <w:sz w:val="28"/>
          <w:szCs w:val="28"/>
        </w:rPr>
      </w:pPr>
    </w:p>
    <w:p w:rsidR="00BA0A71" w:rsidRPr="00947473" w:rsidRDefault="00BA0A71" w:rsidP="00ED056F">
      <w:pPr>
        <w:suppressAutoHyphens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Постановление вносит </w:t>
      </w:r>
    </w:p>
    <w:p w:rsidR="00BA0A71" w:rsidRDefault="00BA0A71" w:rsidP="00ED056F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BA0A71" w:rsidRPr="00947473" w:rsidRDefault="00BA0A71" w:rsidP="00ED056F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Камышевского сельского поселения</w:t>
      </w:r>
    </w:p>
    <w:p w:rsidR="00BA0A71" w:rsidRPr="00947473" w:rsidRDefault="00BA0A71" w:rsidP="00ED056F">
      <w:pPr>
        <w:ind w:left="6237"/>
        <w:jc w:val="center"/>
        <w:rPr>
          <w:sz w:val="28"/>
          <w:szCs w:val="28"/>
        </w:rPr>
      </w:pPr>
      <w:r w:rsidRPr="00947473">
        <w:rPr>
          <w:sz w:val="28"/>
          <w:szCs w:val="28"/>
        </w:rPr>
        <w:t>Приложение № 1 к постановлению</w:t>
      </w:r>
    </w:p>
    <w:p w:rsidR="00BA0A71" w:rsidRPr="00947473" w:rsidRDefault="00BA0A71" w:rsidP="00ED056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A0A71" w:rsidRDefault="00BA0A71" w:rsidP="00ED056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Камышевского сельского поселения </w:t>
      </w:r>
    </w:p>
    <w:p w:rsidR="00BA0A71" w:rsidRPr="00947473" w:rsidRDefault="00BA0A71" w:rsidP="00ED056F">
      <w:pPr>
        <w:ind w:left="6237"/>
        <w:jc w:val="center"/>
        <w:rPr>
          <w:sz w:val="28"/>
          <w:szCs w:val="28"/>
        </w:rPr>
      </w:pPr>
      <w:r w:rsidRPr="00947473">
        <w:rPr>
          <w:sz w:val="28"/>
          <w:szCs w:val="28"/>
        </w:rPr>
        <w:t xml:space="preserve"> от __________ № _____</w:t>
      </w:r>
    </w:p>
    <w:p w:rsidR="00BA0A71" w:rsidRPr="00947473" w:rsidRDefault="00BA0A71" w:rsidP="00ED056F">
      <w:pPr>
        <w:jc w:val="center"/>
        <w:rPr>
          <w:kern w:val="2"/>
          <w:sz w:val="28"/>
          <w:szCs w:val="28"/>
          <w:lang w:eastAsia="en-US"/>
        </w:rPr>
      </w:pPr>
    </w:p>
    <w:p w:rsidR="00BA0A71" w:rsidRPr="00947473" w:rsidRDefault="00BA0A71" w:rsidP="00ED056F">
      <w:pPr>
        <w:jc w:val="center"/>
        <w:rPr>
          <w:kern w:val="2"/>
          <w:sz w:val="28"/>
          <w:szCs w:val="28"/>
          <w:lang w:eastAsia="en-US"/>
        </w:rPr>
      </w:pPr>
      <w:r w:rsidRPr="008A634D">
        <w:rPr>
          <w:kern w:val="2"/>
          <w:sz w:val="28"/>
          <w:szCs w:val="28"/>
          <w:lang w:eastAsia="en-US"/>
        </w:rPr>
        <w:t>МУНИЦИПАЛЬНАЯ</w:t>
      </w:r>
      <w:r w:rsidRPr="00947473">
        <w:rPr>
          <w:kern w:val="2"/>
          <w:sz w:val="28"/>
          <w:szCs w:val="28"/>
          <w:lang w:eastAsia="en-US"/>
        </w:rPr>
        <w:t xml:space="preserve"> ПРОГРАММА </w:t>
      </w:r>
    </w:p>
    <w:p w:rsidR="00BA0A71" w:rsidRDefault="00BA0A71" w:rsidP="008A634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Камышевского сельского поселения Орловского района</w:t>
      </w:r>
    </w:p>
    <w:p w:rsidR="00BA0A71" w:rsidRPr="00947473" w:rsidRDefault="00BA0A71" w:rsidP="008A634D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p w:rsidR="00BA0A71" w:rsidRPr="00947473" w:rsidRDefault="00BA0A71" w:rsidP="00ED056F">
      <w:pPr>
        <w:jc w:val="center"/>
        <w:rPr>
          <w:kern w:val="2"/>
          <w:sz w:val="28"/>
          <w:szCs w:val="28"/>
          <w:lang w:eastAsia="en-US"/>
        </w:rPr>
      </w:pPr>
    </w:p>
    <w:p w:rsidR="00BA0A71" w:rsidRPr="00947473" w:rsidRDefault="00BA0A71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BA0A71" w:rsidRDefault="00BA0A7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947473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Камышевского сельского поселения </w:t>
      </w:r>
    </w:p>
    <w:p w:rsidR="00BA0A71" w:rsidRPr="00947473" w:rsidRDefault="00BA0A7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Орловского района</w:t>
      </w:r>
      <w:r w:rsidRPr="00947473">
        <w:rPr>
          <w:kern w:val="2"/>
          <w:sz w:val="28"/>
          <w:szCs w:val="28"/>
          <w:lang w:eastAsia="en-US"/>
        </w:rPr>
        <w:t xml:space="preserve"> </w:t>
      </w:r>
    </w:p>
    <w:p w:rsidR="00BA0A71" w:rsidRPr="00947473" w:rsidRDefault="00BA0A71" w:rsidP="00BE7092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bookmarkEnd w:id="0"/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098"/>
        <w:gridCol w:w="277"/>
        <w:gridCol w:w="7094"/>
      </w:tblGrid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94747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Э</w:t>
            </w:r>
            <w:r w:rsidRPr="00947473">
              <w:rPr>
                <w:kern w:val="2"/>
                <w:sz w:val="28"/>
                <w:szCs w:val="28"/>
              </w:rPr>
              <w:t>ффективно</w:t>
            </w:r>
            <w:r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 xml:space="preserve"> управлени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 xml:space="preserve">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94747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 экономики и финансов Администрации Камышевского сельского поселения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«Долгосрочное финансовое планирование».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kern w:val="2"/>
                <w:sz w:val="28"/>
                <w:szCs w:val="28"/>
              </w:rPr>
              <w:t xml:space="preserve"> и организация бюджетного процесса».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>
              <w:rPr>
                <w:spacing w:val="-4"/>
                <w:kern w:val="2"/>
                <w:sz w:val="28"/>
                <w:szCs w:val="28"/>
              </w:rPr>
              <w:t xml:space="preserve">муниципальным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долгом 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».</w:t>
            </w:r>
          </w:p>
          <w:p w:rsidR="00BA0A71" w:rsidRPr="00947473" w:rsidRDefault="00BA0A71" w:rsidP="002B126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Pr="00947473">
              <w:rPr>
                <w:kern w:val="2"/>
                <w:sz w:val="28"/>
                <w:szCs w:val="28"/>
              </w:rPr>
              <w:t xml:space="preserve"> Повышение качества управления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Pr="00947473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151455">
              <w:rPr>
                <w:kern w:val="2"/>
                <w:sz w:val="28"/>
                <w:szCs w:val="28"/>
              </w:rPr>
              <w:t>. Создание условий для эффективного управления муниципальными финансами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Pr="00947473">
              <w:rPr>
                <w:spacing w:val="-6"/>
                <w:kern w:val="2"/>
                <w:sz w:val="28"/>
                <w:szCs w:val="28"/>
              </w:rPr>
              <w:t>. </w:t>
            </w:r>
            <w:r w:rsidRPr="00947473">
              <w:rPr>
                <w:spacing w:val="-4"/>
                <w:kern w:val="2"/>
                <w:sz w:val="28"/>
                <w:szCs w:val="28"/>
              </w:rPr>
              <w:t> Повышение качества организации бюджетного процесса на муниципальном уровне.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Наличие бюджетного прогноза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на долгосрочный период.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консолидированного бюджета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3. </w:t>
            </w:r>
            <w:r w:rsidRPr="00947473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4. 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по состоянию на 1 января года, следующего за 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A0A71" w:rsidRPr="00947473" w:rsidRDefault="00BA0A71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A339D7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A339D7">
              <w:rPr>
                <w:kern w:val="2"/>
                <w:sz w:val="28"/>
                <w:szCs w:val="28"/>
              </w:rPr>
              <w:t xml:space="preserve">Орловского района  составляет </w:t>
            </w:r>
            <w:r>
              <w:rPr>
                <w:kern w:val="2"/>
                <w:sz w:val="28"/>
                <w:szCs w:val="28"/>
              </w:rPr>
              <w:t>45185,1</w:t>
            </w:r>
            <w:r w:rsidRPr="00A339D7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 w:rsidRPr="00260CF3">
              <w:rPr>
                <w:kern w:val="2"/>
                <w:sz w:val="28"/>
                <w:szCs w:val="28"/>
              </w:rPr>
              <w:t>4315,6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2020 год – 3747,5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2021 год – 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2022 год –  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2023 год – 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2024 год – 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2025 год – 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2026 год – 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2027 год – 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2028 год – 3712,2 тыс. рублей;</w:t>
            </w:r>
          </w:p>
          <w:p w:rsidR="00BA0A71" w:rsidRPr="00260CF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2029 год – 3712,2 тыс. рублей;</w:t>
            </w:r>
          </w:p>
          <w:p w:rsidR="00BA0A71" w:rsidRPr="00A339D7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2030 год – 3712,2 тыс. рублей</w:t>
            </w:r>
          </w:p>
        </w:tc>
      </w:tr>
      <w:tr w:rsidR="00BA0A71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A339D7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A339D7">
              <w:rPr>
                <w:kern w:val="2"/>
                <w:sz w:val="28"/>
                <w:szCs w:val="28"/>
              </w:rPr>
              <w:t>Орловского района.</w:t>
            </w:r>
          </w:p>
          <w:p w:rsidR="00BA0A71" w:rsidRPr="00A339D7" w:rsidRDefault="00BA0A71" w:rsidP="00ED5E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Pr="00A339D7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</w:t>
            </w:r>
            <w:r>
              <w:rPr>
                <w:spacing w:val="-4"/>
                <w:kern w:val="2"/>
                <w:sz w:val="28"/>
                <w:szCs w:val="28"/>
              </w:rPr>
              <w:t>едиторской задолженности местного бюджета.</w:t>
            </w:r>
          </w:p>
        </w:tc>
      </w:tr>
    </w:tbl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49"/>
        <w:gridCol w:w="281"/>
        <w:gridCol w:w="7141"/>
      </w:tblGrid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Камышевского сельского поселения Орловского района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 устойчивости 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 политики в области доходов.</w:t>
            </w:r>
          </w:p>
          <w:p w:rsidR="00BA0A71" w:rsidRPr="00947473" w:rsidRDefault="00BA0A71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 оптимизации и повышения эффективности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консолидированного бюджета </w:t>
            </w:r>
            <w:r>
              <w:rPr>
                <w:spacing w:val="-4"/>
                <w:kern w:val="2"/>
                <w:sz w:val="28"/>
                <w:szCs w:val="28"/>
              </w:rPr>
              <w:t xml:space="preserve">Камышевского сельского поселения Орловского </w:t>
            </w:r>
            <w:r w:rsidRPr="009B3805">
              <w:rPr>
                <w:spacing w:val="-4"/>
                <w:kern w:val="2"/>
                <w:sz w:val="28"/>
                <w:szCs w:val="28"/>
              </w:rPr>
              <w:t>района (за вычетом: акцизов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поступлений).</w:t>
            </w:r>
          </w:p>
          <w:p w:rsidR="00BA0A71" w:rsidRPr="00947473" w:rsidRDefault="00BA0A71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>
              <w:rPr>
                <w:spacing w:val="-4"/>
                <w:kern w:val="2"/>
                <w:sz w:val="28"/>
                <w:szCs w:val="28"/>
              </w:rPr>
              <w:t>муниципальных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программ </w:t>
            </w:r>
            <w:r>
              <w:rPr>
                <w:spacing w:val="-4"/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BA0A71" w:rsidRPr="00947473" w:rsidRDefault="00BA0A71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 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BA0A71" w:rsidRPr="00947473" w:rsidRDefault="00BA0A71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50"/>
        <w:gridCol w:w="281"/>
        <w:gridCol w:w="7140"/>
      </w:tblGrid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Камышевского сельского поселения Орловского района</w:t>
            </w: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осуществление нормативного правового регулирования,  методологического и информационного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>
              <w:rPr>
                <w:kern w:val="2"/>
                <w:sz w:val="28"/>
                <w:szCs w:val="28"/>
              </w:rPr>
              <w:t>решения о бюджете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,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BA0A71" w:rsidRPr="008C31F8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8C31F8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1. Совершенствование нормативной</w:t>
            </w:r>
            <w:r>
              <w:rPr>
                <w:kern w:val="2"/>
                <w:sz w:val="28"/>
                <w:szCs w:val="28"/>
              </w:rPr>
              <w:t xml:space="preserve"> правовой базы Камышевского сельского поселения</w:t>
            </w:r>
            <w:r w:rsidRPr="008C31F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BA0A71" w:rsidRPr="008C31F8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C31F8">
              <w:rPr>
                <w:kern w:val="2"/>
                <w:sz w:val="28"/>
                <w:szCs w:val="28"/>
              </w:rPr>
              <w:t xml:space="preserve">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8C31F8">
              <w:rPr>
                <w:kern w:val="2"/>
                <w:sz w:val="28"/>
                <w:szCs w:val="28"/>
              </w:rPr>
              <w:t>Орловского района.</w:t>
            </w:r>
          </w:p>
          <w:p w:rsidR="00BA0A71" w:rsidRPr="008C31F8" w:rsidRDefault="00BA0A71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3. </w:t>
            </w:r>
            <w:r w:rsidRPr="008C31F8"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муни</w:t>
            </w:r>
            <w:r>
              <w:rPr>
                <w:sz w:val="28"/>
                <w:szCs w:val="28"/>
              </w:rPr>
              <w:t>ципальных нужд Камышевского сельского поселения</w:t>
            </w:r>
            <w:r w:rsidRPr="008C31F8">
              <w:rPr>
                <w:sz w:val="28"/>
                <w:szCs w:val="28"/>
              </w:rPr>
              <w:t xml:space="preserve"> в рамках полномочий, закрепленных за органами внутреннего муниципального финансового контроля муниципальных образований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</w:p>
          <w:p w:rsidR="00BA0A71" w:rsidRPr="008C31F8" w:rsidRDefault="00BA0A71" w:rsidP="00D561ED">
            <w:pPr>
              <w:widowControl w:val="0"/>
              <w:spacing w:line="232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8C31F8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</w:t>
            </w:r>
            <w:r>
              <w:rPr>
                <w:sz w:val="28"/>
                <w:szCs w:val="28"/>
              </w:rPr>
              <w:t>Камышевского сельского поселения Орловского района</w:t>
            </w:r>
            <w:r w:rsidRPr="008C31F8">
              <w:rPr>
                <w:sz w:val="28"/>
                <w:szCs w:val="28"/>
              </w:rPr>
              <w:t xml:space="preserve"> за счет использования современных информационных технологий, единого информационного пространства и унифицированного программного обеспечения участниками бюджетного процесса, муницип</w:t>
            </w:r>
            <w:r>
              <w:rPr>
                <w:sz w:val="28"/>
                <w:szCs w:val="28"/>
              </w:rPr>
              <w:t>альными учреждениями Камышевского сельского поселения,</w:t>
            </w:r>
            <w:r w:rsidRPr="008C31F8">
              <w:rPr>
                <w:sz w:val="28"/>
                <w:szCs w:val="28"/>
              </w:rPr>
              <w:t xml:space="preserve"> являющимися получателями средств бюджета </w:t>
            </w:r>
            <w:r>
              <w:rPr>
                <w:sz w:val="28"/>
                <w:szCs w:val="28"/>
              </w:rPr>
              <w:t xml:space="preserve">Камышевского сельского поселения </w:t>
            </w:r>
            <w:r w:rsidRPr="008C31F8">
              <w:rPr>
                <w:sz w:val="28"/>
                <w:szCs w:val="28"/>
              </w:rPr>
              <w:t>Орловского района.</w:t>
            </w: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2. Соотношение количества проверок, по результатам которых приняты меры по устранению нарушений, и количества проверок, по результатам которых выявлены нарушения бюджетного законодательства Российской </w:t>
            </w:r>
            <w:r w:rsidRPr="00165750">
              <w:rPr>
                <w:kern w:val="2"/>
                <w:sz w:val="28"/>
                <w:szCs w:val="28"/>
              </w:rPr>
              <w:t xml:space="preserve">Федерации и законодательства Российской Федерации </w:t>
            </w:r>
            <w:r w:rsidRPr="00165750">
              <w:rPr>
                <w:spacing w:val="-4"/>
                <w:kern w:val="2"/>
                <w:sz w:val="28"/>
                <w:szCs w:val="28"/>
              </w:rPr>
              <w:t xml:space="preserve">о контрактной системе в сфере закупок </w:t>
            </w:r>
            <w:r w:rsidRPr="00165750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165750">
              <w:rPr>
                <w:sz w:val="28"/>
                <w:szCs w:val="28"/>
              </w:rPr>
              <w:t>.</w:t>
            </w:r>
          </w:p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947473">
              <w:rPr>
                <w:kern w:val="2"/>
                <w:sz w:val="28"/>
                <w:szCs w:val="28"/>
              </w:rPr>
              <w:br/>
              <w:t xml:space="preserve">о применении бюджетных мер принуждения и общего количества поступивших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Камышеавского сельского поселения </w:t>
            </w:r>
            <w:r w:rsidRPr="00947473">
              <w:rPr>
                <w:kern w:val="2"/>
                <w:sz w:val="28"/>
                <w:szCs w:val="28"/>
              </w:rPr>
              <w:t>уведомлений о применении бюджетных мер принуждения.</w:t>
            </w:r>
          </w:p>
          <w:p w:rsidR="00BA0A71" w:rsidRPr="00947473" w:rsidRDefault="00BA0A71" w:rsidP="00D561E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A339D7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2 из средств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6B5B47">
              <w:rPr>
                <w:kern w:val="2"/>
                <w:sz w:val="28"/>
                <w:szCs w:val="28"/>
              </w:rPr>
              <w:t xml:space="preserve">составляет </w:t>
            </w:r>
            <w:r>
              <w:rPr>
                <w:kern w:val="2"/>
                <w:sz w:val="28"/>
                <w:szCs w:val="28"/>
              </w:rPr>
              <w:t>45185,1</w:t>
            </w:r>
            <w:r w:rsidRPr="00A339D7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 w:rsidRPr="00260CF3">
              <w:rPr>
                <w:kern w:val="2"/>
                <w:sz w:val="28"/>
                <w:szCs w:val="28"/>
              </w:rPr>
              <w:t>4315,6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2020 год – 3747,5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2021 год – 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2022 год –  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2023 год – 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2024 год – 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2025 год – 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2026 год – 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2027 год – 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2028 год – 3712,2 тыс. рублей;</w:t>
            </w:r>
          </w:p>
          <w:p w:rsidR="00BA0A71" w:rsidRPr="00260CF3" w:rsidRDefault="00BA0A71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2029 год – 3712,2 тыс. рублей;</w:t>
            </w:r>
          </w:p>
          <w:p w:rsidR="00BA0A71" w:rsidRPr="00947473" w:rsidRDefault="00BA0A71" w:rsidP="0030619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2030 год – 3712,2 тыс. рублей</w:t>
            </w:r>
          </w:p>
        </w:tc>
      </w:tr>
      <w:tr w:rsidR="00BA0A71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165750" w:rsidRDefault="00BA0A71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165750" w:rsidRDefault="00BA0A71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165750" w:rsidRDefault="00BA0A71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1. Разработка и внесение в</w:t>
            </w:r>
            <w:r>
              <w:rPr>
                <w:kern w:val="2"/>
                <w:sz w:val="28"/>
                <w:szCs w:val="28"/>
              </w:rPr>
              <w:t xml:space="preserve"> Администрацию Камышевского сельского поселения</w:t>
            </w:r>
            <w:r w:rsidRPr="00165750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165750">
              <w:rPr>
                <w:kern w:val="2"/>
                <w:sz w:val="28"/>
                <w:szCs w:val="28"/>
              </w:rPr>
              <w:t xml:space="preserve">Орловского района и об отчете об исполнении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165750">
              <w:rPr>
                <w:kern w:val="2"/>
                <w:sz w:val="28"/>
                <w:szCs w:val="28"/>
              </w:rPr>
              <w:t>Орловского района.</w:t>
            </w:r>
          </w:p>
          <w:p w:rsidR="00BA0A71" w:rsidRPr="00165750" w:rsidRDefault="00BA0A71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165750">
              <w:rPr>
                <w:kern w:val="2"/>
                <w:sz w:val="28"/>
                <w:szCs w:val="28"/>
              </w:rPr>
              <w:t>Орловского района.</w:t>
            </w:r>
          </w:p>
          <w:p w:rsidR="00BA0A71" w:rsidRPr="00165750" w:rsidRDefault="00BA0A71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165750">
              <w:rPr>
                <w:sz w:val="28"/>
                <w:szCs w:val="28"/>
              </w:rPr>
              <w:t>товаров, работ, услуг для обеспечения государственных и муниципальных нужд</w:t>
            </w:r>
            <w:r w:rsidRPr="00165750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BA0A71" w:rsidRPr="00947473" w:rsidRDefault="00BA0A71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BA0A71" w:rsidRDefault="00BA0A71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BA0A71" w:rsidRDefault="00BA0A71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BA0A71" w:rsidRPr="00947473" w:rsidRDefault="00BA0A71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BA0A71" w:rsidRPr="00947473" w:rsidRDefault="00BA0A71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>
        <w:rPr>
          <w:kern w:val="2"/>
          <w:sz w:val="28"/>
          <w:szCs w:val="28"/>
        </w:rPr>
        <w:t xml:space="preserve">муниципальным </w:t>
      </w:r>
      <w:r w:rsidRPr="00947473">
        <w:rPr>
          <w:kern w:val="2"/>
          <w:sz w:val="28"/>
          <w:szCs w:val="28"/>
        </w:rPr>
        <w:t xml:space="preserve"> долгом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BA0A71" w:rsidRPr="00947473" w:rsidRDefault="00BA0A71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49"/>
        <w:gridCol w:w="281"/>
        <w:gridCol w:w="7141"/>
      </w:tblGrid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D561E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>
              <w:rPr>
                <w:kern w:val="2"/>
                <w:sz w:val="28"/>
                <w:szCs w:val="28"/>
              </w:rPr>
              <w:t>муниципальным</w:t>
            </w:r>
            <w:r w:rsidRPr="00947473">
              <w:rPr>
                <w:kern w:val="2"/>
                <w:sz w:val="28"/>
                <w:szCs w:val="28"/>
              </w:rPr>
              <w:t xml:space="preserve"> долгом </w:t>
            </w:r>
            <w:r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Камышевского сельского поселения Орловского района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 xml:space="preserve">обеспечение оптимального уровня </w:t>
            </w:r>
            <w:r>
              <w:rPr>
                <w:sz w:val="28"/>
                <w:szCs w:val="28"/>
              </w:rPr>
              <w:t>муниципального</w:t>
            </w:r>
            <w:r w:rsidRPr="00947473">
              <w:rPr>
                <w:sz w:val="28"/>
                <w:szCs w:val="28"/>
              </w:rPr>
              <w:t xml:space="preserve"> долга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947473"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>
              <w:rPr>
                <w:spacing w:val="-4"/>
                <w:kern w:val="2"/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обслуживание в пределах нормативов, установленных Бюджетным кодексом Российской Федерации.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947473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947473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BA0A71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>
              <w:rPr>
                <w:spacing w:val="-4"/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BA0A71" w:rsidRPr="00947473" w:rsidRDefault="00BA0A71" w:rsidP="00D561E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</w:p>
        </w:tc>
      </w:tr>
    </w:tbl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  <w:bookmarkStart w:id="10" w:name="sub_41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49"/>
        <w:gridCol w:w="281"/>
        <w:gridCol w:w="7141"/>
      </w:tblGrid>
      <w:tr w:rsidR="00BA0A71" w:rsidRPr="00947473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E12ACF" w:rsidRDefault="00BA0A71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1" w:name="sub_610"/>
            <w:bookmarkEnd w:id="10"/>
            <w:r w:rsidRPr="00E12AC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E12ACF" w:rsidRDefault="00BA0A71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BA0A71" w:rsidRPr="00E12ACF" w:rsidRDefault="00BA0A71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Создание условий для повышения качества управления муниципальными финансами.</w:t>
            </w:r>
          </w:p>
          <w:p w:rsidR="00BA0A71" w:rsidRPr="00947473" w:rsidRDefault="00BA0A71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2. Соблюдение требований бюджетного законодательства участниками бюджетного процесса на муниципальном уровне</w:t>
            </w:r>
          </w:p>
        </w:tc>
      </w:tr>
    </w:tbl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</w:p>
    <w:bookmarkEnd w:id="11"/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</w:p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>
        <w:rPr>
          <w:kern w:val="2"/>
          <w:sz w:val="28"/>
          <w:szCs w:val="28"/>
        </w:rPr>
        <w:t>муниципальными</w:t>
      </w:r>
      <w:r w:rsidRPr="00947473">
        <w:rPr>
          <w:kern w:val="2"/>
          <w:sz w:val="28"/>
          <w:szCs w:val="28"/>
        </w:rPr>
        <w:t xml:space="preserve"> финансами </w:t>
      </w:r>
    </w:p>
    <w:bookmarkEnd w:id="3"/>
    <w:p w:rsidR="00BA0A71" w:rsidRPr="00947473" w:rsidRDefault="00BA0A71" w:rsidP="00ED056F">
      <w:pPr>
        <w:jc w:val="center"/>
        <w:rPr>
          <w:kern w:val="2"/>
          <w:sz w:val="28"/>
          <w:szCs w:val="28"/>
        </w:rPr>
      </w:pP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политики в сфере управления </w:t>
      </w:r>
      <w:r>
        <w:rPr>
          <w:kern w:val="2"/>
          <w:sz w:val="28"/>
          <w:szCs w:val="28"/>
        </w:rPr>
        <w:t>муниципальными</w:t>
      </w:r>
      <w:r w:rsidRPr="00947473">
        <w:rPr>
          <w:kern w:val="2"/>
          <w:sz w:val="28"/>
          <w:szCs w:val="28"/>
        </w:rPr>
        <w:t xml:space="preserve"> финансами на территории </w:t>
      </w:r>
      <w:r>
        <w:rPr>
          <w:kern w:val="2"/>
          <w:sz w:val="28"/>
          <w:szCs w:val="28"/>
        </w:rPr>
        <w:t xml:space="preserve">Камышевского сельского поселения </w:t>
      </w:r>
      <w:r w:rsidRPr="0094747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 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 от 07.05.2018 № 204 «О национальных целях и стратегических задачах развития Российской Федерации на период до 2024 года»;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34B">
        <w:rPr>
          <w:kern w:val="2"/>
          <w:sz w:val="28"/>
          <w:szCs w:val="28"/>
        </w:rPr>
        <w:t>Стратегии социально-экономического развития Орловского района на период до 2030 года;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>
        <w:rPr>
          <w:kern w:val="2"/>
          <w:sz w:val="28"/>
          <w:szCs w:val="28"/>
        </w:rPr>
        <w:t>Камышевского сельского поселения.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94747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>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Исходя из определенных приоритетов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,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финансами»: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</w:t>
      </w:r>
      <w:r>
        <w:rPr>
          <w:kern w:val="2"/>
          <w:sz w:val="28"/>
          <w:szCs w:val="28"/>
        </w:rPr>
        <w:t>подпрограмм, входящих в состав муниципальной</w:t>
      </w:r>
      <w:r w:rsidRPr="0094747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 xml:space="preserve">муниципальной </w:t>
      </w:r>
      <w:r w:rsidRPr="00947473">
        <w:rPr>
          <w:kern w:val="2"/>
          <w:sz w:val="28"/>
          <w:szCs w:val="28"/>
        </w:rPr>
        <w:t>программы по следующим направлениям: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обеспечение наполняемости консолидированного бюджета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проведение взвешенной долговой политики;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947473">
        <w:rPr>
          <w:kern w:val="2"/>
          <w:sz w:val="28"/>
          <w:szCs w:val="28"/>
        </w:rPr>
        <w:t xml:space="preserve"> финансового контроля;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консолидированного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>
        <w:rPr>
          <w:spacing w:val="-4"/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>
        <w:rPr>
          <w:kern w:val="2"/>
          <w:sz w:val="28"/>
          <w:szCs w:val="28"/>
        </w:rPr>
        <w:t>Камышевского сеолского поселения по вопросам налогообложения</w:t>
      </w:r>
      <w:r w:rsidRPr="00947473">
        <w:rPr>
          <w:kern w:val="2"/>
          <w:sz w:val="28"/>
          <w:szCs w:val="28"/>
        </w:rPr>
        <w:t>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>
        <w:rPr>
          <w:kern w:val="2"/>
          <w:sz w:val="28"/>
          <w:szCs w:val="28"/>
        </w:rPr>
        <w:t>я</w:t>
      </w:r>
      <w:r w:rsidRPr="00947473">
        <w:rPr>
          <w:kern w:val="2"/>
          <w:sz w:val="28"/>
          <w:szCs w:val="28"/>
        </w:rPr>
        <w:t>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разработка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 на основе муниципальных</w:t>
      </w:r>
      <w:r w:rsidRPr="0094747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с последующей оптимизацией расходов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услуг;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нужд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kern w:val="2"/>
          <w:sz w:val="28"/>
          <w:szCs w:val="28"/>
        </w:rPr>
        <w:t>местного самоуправления</w:t>
      </w:r>
      <w:r w:rsidRPr="00947473">
        <w:rPr>
          <w:kern w:val="2"/>
          <w:sz w:val="28"/>
          <w:szCs w:val="28"/>
        </w:rPr>
        <w:t>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>
        <w:rPr>
          <w:kern w:val="2"/>
          <w:sz w:val="28"/>
          <w:szCs w:val="28"/>
        </w:rPr>
        <w:t>муниципальным</w:t>
      </w:r>
      <w:r w:rsidRPr="0094747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BA0A71" w:rsidRPr="00947473" w:rsidRDefault="00BA0A71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BA0A71" w:rsidRPr="00947473" w:rsidRDefault="00BA0A71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947473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.</w:t>
      </w:r>
    </w:p>
    <w:p w:rsidR="00BA0A71" w:rsidRPr="00947473" w:rsidRDefault="00BA0A71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>
        <w:rPr>
          <w:kern w:val="2"/>
          <w:sz w:val="28"/>
          <w:szCs w:val="28"/>
        </w:rPr>
        <w:t xml:space="preserve"> и областном</w:t>
      </w:r>
      <w:r w:rsidRPr="00947473">
        <w:rPr>
          <w:kern w:val="2"/>
          <w:sz w:val="28"/>
          <w:szCs w:val="28"/>
        </w:rPr>
        <w:t xml:space="preserve"> уровн</w:t>
      </w:r>
      <w:r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инициатив.</w:t>
      </w:r>
    </w:p>
    <w:p w:rsidR="00BA0A71" w:rsidRPr="00947473" w:rsidRDefault="00BA0A71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94747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</w:t>
      </w:r>
      <w:r w:rsidRPr="00165750">
        <w:rPr>
          <w:kern w:val="2"/>
          <w:sz w:val="28"/>
          <w:szCs w:val="28"/>
        </w:rPr>
        <w:t>и законодательства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</w:t>
      </w:r>
      <w:r w:rsidRPr="00947473">
        <w:rPr>
          <w:kern w:val="2"/>
          <w:sz w:val="28"/>
          <w:szCs w:val="28"/>
        </w:rPr>
        <w:t xml:space="preserve"> нарушений в дальнейшем, а также возмещение ущерба, причиненного бюджету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, что предполагает:</w:t>
      </w:r>
    </w:p>
    <w:p w:rsidR="00BA0A71" w:rsidRPr="00947473" w:rsidRDefault="00BA0A71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BA0A71" w:rsidRPr="00947473" w:rsidRDefault="00BA0A71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 достоверность информации в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контрактах, размещенных в единой информационной системе в сфере закупок;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муниципальных образований </w:t>
      </w:r>
      <w:r>
        <w:rPr>
          <w:kern w:val="2"/>
          <w:sz w:val="28"/>
          <w:szCs w:val="28"/>
        </w:rPr>
        <w:t>сельских поселений, входящих в состав Орловского района</w:t>
      </w:r>
      <w:r w:rsidRPr="0094747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 территории </w:t>
      </w:r>
      <w:r>
        <w:rPr>
          <w:kern w:val="2"/>
          <w:sz w:val="28"/>
          <w:szCs w:val="28"/>
        </w:rPr>
        <w:t>сельского поселения</w:t>
      </w:r>
      <w:r w:rsidRPr="0094747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Основными целями в этой сфере станут: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Муниципальные образования</w:t>
      </w:r>
      <w:r>
        <w:rPr>
          <w:kern w:val="2"/>
          <w:sz w:val="28"/>
          <w:szCs w:val="28"/>
        </w:rPr>
        <w:t xml:space="preserve"> сельские поселения, входящие в состав Орловского района </w:t>
      </w:r>
      <w:r w:rsidRPr="00947473">
        <w:rPr>
          <w:kern w:val="2"/>
          <w:sz w:val="28"/>
          <w:szCs w:val="28"/>
        </w:rPr>
        <w:t>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C31F8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информационной системы</w:t>
      </w:r>
      <w:r w:rsidRPr="008C31F8">
        <w:rPr>
          <w:b/>
          <w:bCs/>
          <w:kern w:val="2"/>
          <w:sz w:val="28"/>
          <w:szCs w:val="28"/>
        </w:rPr>
        <w:t xml:space="preserve"> «</w:t>
      </w:r>
      <w:r w:rsidRPr="008C31F8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Ростовской области» и ее интеграция с 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Отличительной особенностью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подпрограмм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и их значениях приведены в приложении № 1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приведены в приложении № 3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приведены в приложении № 4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BA0A71" w:rsidRPr="00947473" w:rsidRDefault="00BA0A71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A0A71" w:rsidRPr="00947473" w:rsidRDefault="00BA0A71" w:rsidP="00012524">
      <w:pPr>
        <w:rPr>
          <w:sz w:val="28"/>
          <w:szCs w:val="28"/>
        </w:rPr>
      </w:pPr>
    </w:p>
    <w:p w:rsidR="00BA0A71" w:rsidRDefault="00BA0A71" w:rsidP="006B5B47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Т.А.Воробинская</w:t>
      </w:r>
    </w:p>
    <w:p w:rsidR="00BA0A71" w:rsidRPr="00033E08" w:rsidRDefault="00BA0A71" w:rsidP="006B5B47">
      <w:pPr>
        <w:suppressAutoHyphens/>
        <w:spacing w:line="252" w:lineRule="auto"/>
        <w:rPr>
          <w:sz w:val="28"/>
          <w:szCs w:val="28"/>
        </w:rPr>
      </w:pPr>
    </w:p>
    <w:p w:rsidR="00BA0A71" w:rsidRDefault="00BA0A71" w:rsidP="006B5B47">
      <w:pPr>
        <w:suppressAutoHyphens/>
        <w:spacing w:line="252" w:lineRule="auto"/>
        <w:rPr>
          <w:sz w:val="28"/>
          <w:szCs w:val="28"/>
        </w:rPr>
        <w:sectPr w:rsidR="00BA0A71" w:rsidSect="009645CA">
          <w:footerReference w:type="default" r:id="rId7"/>
          <w:pgSz w:w="11907" w:h="16840" w:code="9"/>
          <w:pgMar w:top="567" w:right="851" w:bottom="1134" w:left="1701" w:header="720" w:footer="720" w:gutter="0"/>
          <w:cols w:space="720"/>
        </w:sectPr>
      </w:pPr>
    </w:p>
    <w:p w:rsidR="00BA0A71" w:rsidRPr="00947473" w:rsidRDefault="00BA0A71" w:rsidP="00012524">
      <w:pPr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313"/>
        <w:gridCol w:w="3785"/>
        <w:gridCol w:w="1762"/>
      </w:tblGrid>
      <w:tr w:rsidR="00BA0A71" w:rsidRPr="00947473">
        <w:trPr>
          <w:trHeight w:val="1851"/>
        </w:trPr>
        <w:tc>
          <w:tcPr>
            <w:tcW w:w="4361" w:type="dxa"/>
          </w:tcPr>
          <w:p w:rsidR="00BA0A71" w:rsidRPr="00255FD8" w:rsidRDefault="00BA0A71">
            <w:pPr>
              <w:ind w:left="-142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vAlign w:val="bottom"/>
          </w:tcPr>
          <w:p w:rsidR="00BA0A71" w:rsidRPr="00255FD8" w:rsidRDefault="00BA0A7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0" w:type="dxa"/>
          </w:tcPr>
          <w:p w:rsidR="00BA0A71" w:rsidRPr="00947473" w:rsidRDefault="00BA0A71">
            <w:pPr>
              <w:jc w:val="right"/>
              <w:rPr>
                <w:sz w:val="28"/>
                <w:szCs w:val="28"/>
              </w:rPr>
            </w:pPr>
          </w:p>
        </w:tc>
      </w:tr>
    </w:tbl>
    <w:p w:rsidR="00BA0A71" w:rsidRPr="00947473" w:rsidRDefault="00BA0A7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BA0A71" w:rsidRPr="00947473" w:rsidRDefault="00BA0A71" w:rsidP="00ED056F">
      <w:pPr>
        <w:rPr>
          <w:kern w:val="2"/>
          <w:sz w:val="28"/>
          <w:szCs w:val="28"/>
        </w:rPr>
        <w:sectPr w:rsidR="00BA0A71" w:rsidRPr="00947473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A0A71" w:rsidRPr="00947473" w:rsidRDefault="00BA0A71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bCs/>
          <w:kern w:val="2"/>
          <w:sz w:val="28"/>
          <w:szCs w:val="28"/>
        </w:rPr>
      </w:pPr>
      <w:bookmarkStart w:id="12" w:name="sub_1001"/>
      <w:r w:rsidRPr="00947473">
        <w:rPr>
          <w:kern w:val="2"/>
          <w:sz w:val="28"/>
          <w:szCs w:val="28"/>
        </w:rPr>
        <w:t>Приложение № 1</w:t>
      </w:r>
    </w:p>
    <w:bookmarkEnd w:id="12"/>
    <w:p w:rsidR="00BA0A71" w:rsidRPr="00947473" w:rsidRDefault="00BA0A71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 </w:t>
      </w:r>
    </w:p>
    <w:p w:rsidR="00BA0A71" w:rsidRPr="00947473" w:rsidRDefault="00BA0A71" w:rsidP="00255FD8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BA0A71" w:rsidRPr="00947473" w:rsidRDefault="00BA0A71" w:rsidP="00322A25">
      <w:pPr>
        <w:spacing w:line="228" w:lineRule="auto"/>
        <w:rPr>
          <w:kern w:val="2"/>
          <w:sz w:val="28"/>
          <w:szCs w:val="28"/>
        </w:rPr>
      </w:pPr>
      <w:bookmarkStart w:id="13" w:name="sub_1002"/>
    </w:p>
    <w:p w:rsidR="00BA0A71" w:rsidRPr="00947473" w:rsidRDefault="00BA0A71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BA0A71" w:rsidRPr="00947473" w:rsidRDefault="00BA0A71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</w:t>
      </w:r>
    </w:p>
    <w:p w:rsidR="00BA0A71" w:rsidRDefault="00BA0A71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 xml:space="preserve">е </w:t>
      </w:r>
      <w:r w:rsidRPr="00947473">
        <w:rPr>
          <w:kern w:val="2"/>
          <w:sz w:val="28"/>
          <w:szCs w:val="28"/>
        </w:rPr>
        <w:t>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</w:t>
      </w:r>
    </w:p>
    <w:p w:rsidR="00BA0A71" w:rsidRPr="00947473" w:rsidRDefault="00BA0A71" w:rsidP="00255FD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управлени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муниципальными финансами» и их значениях</w:t>
      </w:r>
    </w:p>
    <w:p w:rsidR="00BA0A71" w:rsidRPr="00947473" w:rsidRDefault="00BA0A71" w:rsidP="00322A25">
      <w:pPr>
        <w:widowControl w:val="0"/>
        <w:spacing w:line="228" w:lineRule="auto"/>
        <w:jc w:val="center"/>
        <w:rPr>
          <w:kern w:val="2"/>
        </w:rPr>
      </w:pPr>
    </w:p>
    <w:p w:rsidR="00BA0A71" w:rsidRPr="00947473" w:rsidRDefault="00BA0A71" w:rsidP="00322A25">
      <w:pPr>
        <w:widowControl w:val="0"/>
        <w:spacing w:line="228" w:lineRule="auto"/>
        <w:jc w:val="right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Таблица № 1</w:t>
      </w:r>
    </w:p>
    <w:p w:rsidR="00BA0A71" w:rsidRPr="00947473" w:rsidRDefault="00BA0A71" w:rsidP="00322A25">
      <w:pPr>
        <w:widowControl w:val="0"/>
        <w:spacing w:line="228" w:lineRule="auto"/>
        <w:jc w:val="center"/>
        <w:rPr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BA0A71" w:rsidRPr="00947473">
        <w:trPr>
          <w:tblHeader/>
        </w:trPr>
        <w:tc>
          <w:tcPr>
            <w:tcW w:w="481" w:type="dxa"/>
            <w:vMerge w:val="restart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BA0A71" w:rsidRPr="00947473">
        <w:trPr>
          <w:tblHeader/>
        </w:trPr>
        <w:tc>
          <w:tcPr>
            <w:tcW w:w="481" w:type="dxa"/>
            <w:vMerge/>
            <w:vAlign w:val="center"/>
          </w:tcPr>
          <w:p w:rsidR="00BA0A71" w:rsidRPr="00947473" w:rsidRDefault="00BA0A71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BA0A71" w:rsidRPr="00947473" w:rsidRDefault="00BA0A71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BA0A71" w:rsidRPr="00947473" w:rsidRDefault="00BA0A71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BA0A71" w:rsidRPr="00947473" w:rsidRDefault="00BA0A71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BA0A71" w:rsidRPr="00947473" w:rsidRDefault="00BA0A71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BA0A71" w:rsidRPr="00947473">
        <w:trPr>
          <w:tblHeader/>
        </w:trPr>
        <w:tc>
          <w:tcPr>
            <w:tcW w:w="474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BA0A71" w:rsidRPr="00947473">
        <w:tc>
          <w:tcPr>
            <w:tcW w:w="14969" w:type="dxa"/>
            <w:gridSpan w:val="12"/>
          </w:tcPr>
          <w:p w:rsidR="00BA0A71" w:rsidRPr="00947473" w:rsidRDefault="00BA0A71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Э</w:t>
            </w:r>
            <w:r w:rsidRPr="00947473">
              <w:rPr>
                <w:kern w:val="2"/>
                <w:sz w:val="24"/>
                <w:szCs w:val="24"/>
              </w:rPr>
              <w:t>ффективно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управлени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</w:tcPr>
          <w:p w:rsidR="00BA0A71" w:rsidRPr="00947473" w:rsidRDefault="00BA0A71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41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0A71" w:rsidRPr="00947473" w:rsidRDefault="00BA0A71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консолидированногобюджета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41" w:type="dxa"/>
          </w:tcPr>
          <w:p w:rsidR="00BA0A71" w:rsidRPr="00947473" w:rsidRDefault="00BA0A71" w:rsidP="00322A25">
            <w:pPr>
              <w:widowControl w:val="0"/>
              <w:spacing w:line="22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D7009A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7009A">
              <w:rPr>
                <w:kern w:val="2"/>
                <w:sz w:val="24"/>
                <w:szCs w:val="24"/>
              </w:rPr>
              <w:t>82,2</w:t>
            </w:r>
          </w:p>
        </w:tc>
        <w:tc>
          <w:tcPr>
            <w:tcW w:w="1245" w:type="dxa"/>
          </w:tcPr>
          <w:p w:rsidR="00BA0A71" w:rsidRPr="00D7009A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7009A">
              <w:rPr>
                <w:kern w:val="2"/>
                <w:sz w:val="24"/>
                <w:szCs w:val="24"/>
              </w:rPr>
              <w:t>121,0</w:t>
            </w:r>
          </w:p>
        </w:tc>
        <w:tc>
          <w:tcPr>
            <w:tcW w:w="1242" w:type="dxa"/>
          </w:tcPr>
          <w:p w:rsidR="00BA0A71" w:rsidRPr="00D7009A" w:rsidRDefault="00BA0A71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95,6</w:t>
            </w:r>
          </w:p>
        </w:tc>
        <w:tc>
          <w:tcPr>
            <w:tcW w:w="1242" w:type="dxa"/>
          </w:tcPr>
          <w:p w:rsidR="00BA0A71" w:rsidRPr="00D7009A" w:rsidRDefault="00BA0A71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104,2</w:t>
            </w:r>
          </w:p>
        </w:tc>
        <w:tc>
          <w:tcPr>
            <w:tcW w:w="1243" w:type="dxa"/>
          </w:tcPr>
          <w:p w:rsidR="00BA0A71" w:rsidRPr="00D7009A" w:rsidRDefault="00BA0A71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104,7</w:t>
            </w:r>
          </w:p>
        </w:tc>
        <w:tc>
          <w:tcPr>
            <w:tcW w:w="1243" w:type="dxa"/>
          </w:tcPr>
          <w:p w:rsidR="00BA0A71" w:rsidRPr="00D7009A" w:rsidRDefault="00BA0A71" w:rsidP="00F92CD9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  <w:tc>
          <w:tcPr>
            <w:tcW w:w="1241" w:type="dxa"/>
          </w:tcPr>
          <w:p w:rsidR="00BA0A71" w:rsidRPr="00D7009A" w:rsidRDefault="00BA0A71" w:rsidP="00F92CD9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  <w:tc>
          <w:tcPr>
            <w:tcW w:w="1245" w:type="dxa"/>
          </w:tcPr>
          <w:p w:rsidR="00BA0A71" w:rsidRPr="00D7009A" w:rsidRDefault="00BA0A71" w:rsidP="00F92CD9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</w:tr>
      <w:tr w:rsidR="00BA0A71" w:rsidRPr="00BC57D9">
        <w:tc>
          <w:tcPr>
            <w:tcW w:w="474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6" w:type="dxa"/>
          </w:tcPr>
          <w:p w:rsidR="00BA0A71" w:rsidRPr="00947473" w:rsidRDefault="00BA0A71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BA0A71" w:rsidRPr="00BC57D9">
        <w:tc>
          <w:tcPr>
            <w:tcW w:w="474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06" w:type="dxa"/>
          </w:tcPr>
          <w:p w:rsidR="00BA0A71" w:rsidRPr="00947473" w:rsidRDefault="00BA0A71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41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BA0A71" w:rsidRPr="006B5B47" w:rsidRDefault="00BA0A71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A0A71" w:rsidRPr="006B5B47" w:rsidRDefault="00BA0A71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BA0A71" w:rsidRPr="00947473">
        <w:tc>
          <w:tcPr>
            <w:tcW w:w="14969" w:type="dxa"/>
            <w:gridSpan w:val="12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Подпрограмма «Долгосрочное финансовое планирование»</w:t>
            </w:r>
          </w:p>
        </w:tc>
      </w:tr>
      <w:tr w:rsidR="00BA0A71" w:rsidRPr="001E3F7A">
        <w:tc>
          <w:tcPr>
            <w:tcW w:w="47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</w:tcPr>
          <w:p w:rsidR="00BA0A71" w:rsidRPr="00947473" w:rsidRDefault="00BA0A71" w:rsidP="00C567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947473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C567A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(за вычетом: 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3318,7</w:t>
            </w:r>
          </w:p>
        </w:tc>
        <w:tc>
          <w:tcPr>
            <w:tcW w:w="1245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4014,3</w:t>
            </w:r>
          </w:p>
        </w:tc>
        <w:tc>
          <w:tcPr>
            <w:tcW w:w="1242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3836,7</w:t>
            </w:r>
          </w:p>
        </w:tc>
        <w:tc>
          <w:tcPr>
            <w:tcW w:w="1242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3996,9</w:t>
            </w:r>
          </w:p>
        </w:tc>
        <w:tc>
          <w:tcPr>
            <w:tcW w:w="1243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243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241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245" w:type="dxa"/>
          </w:tcPr>
          <w:p w:rsidR="00BA0A71" w:rsidRPr="00D7009A" w:rsidRDefault="00BA0A71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06" w:type="dxa"/>
          </w:tcPr>
          <w:p w:rsidR="00BA0A71" w:rsidRPr="00947473" w:rsidRDefault="00BA0A71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D7009A" w:rsidRDefault="00BA0A71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98,0</w:t>
            </w:r>
          </w:p>
        </w:tc>
        <w:tc>
          <w:tcPr>
            <w:tcW w:w="1245" w:type="dxa"/>
          </w:tcPr>
          <w:p w:rsidR="00BA0A71" w:rsidRPr="00D7009A" w:rsidRDefault="00BA0A71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  <w:lang w:val="en-US"/>
              </w:rPr>
              <w:t>9</w:t>
            </w:r>
            <w:r w:rsidRPr="00D7009A">
              <w:rPr>
                <w:sz w:val="24"/>
                <w:szCs w:val="24"/>
              </w:rPr>
              <w:t>8,6</w:t>
            </w:r>
          </w:p>
        </w:tc>
        <w:tc>
          <w:tcPr>
            <w:tcW w:w="1242" w:type="dxa"/>
          </w:tcPr>
          <w:p w:rsidR="00BA0A71" w:rsidRPr="00D7009A" w:rsidRDefault="00BA0A71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99,4</w:t>
            </w:r>
          </w:p>
        </w:tc>
        <w:tc>
          <w:tcPr>
            <w:tcW w:w="1242" w:type="dxa"/>
          </w:tcPr>
          <w:p w:rsidR="00BA0A71" w:rsidRPr="00D7009A" w:rsidRDefault="00BA0A71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96,9</w:t>
            </w:r>
          </w:p>
        </w:tc>
        <w:tc>
          <w:tcPr>
            <w:tcW w:w="1243" w:type="dxa"/>
          </w:tcPr>
          <w:p w:rsidR="00BA0A71" w:rsidRPr="00D7009A" w:rsidRDefault="00BA0A71" w:rsidP="006B3CB5">
            <w:pPr>
              <w:jc w:val="center"/>
            </w:pPr>
            <w:r w:rsidRPr="00D7009A">
              <w:rPr>
                <w:sz w:val="24"/>
                <w:szCs w:val="24"/>
              </w:rPr>
              <w:t>95,3</w:t>
            </w:r>
          </w:p>
        </w:tc>
        <w:tc>
          <w:tcPr>
            <w:tcW w:w="1243" w:type="dxa"/>
          </w:tcPr>
          <w:p w:rsidR="00BA0A71" w:rsidRPr="00D7009A" w:rsidRDefault="00BA0A71" w:rsidP="006B3CB5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BA0A71" w:rsidRPr="00D7009A" w:rsidRDefault="00BA0A71" w:rsidP="006B3CB5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  <w:tc>
          <w:tcPr>
            <w:tcW w:w="1245" w:type="dxa"/>
          </w:tcPr>
          <w:p w:rsidR="00BA0A71" w:rsidRPr="00D7009A" w:rsidRDefault="00BA0A71" w:rsidP="006B3CB5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</w:tr>
      <w:tr w:rsidR="00BA0A71" w:rsidRPr="00947473">
        <w:tc>
          <w:tcPr>
            <w:tcW w:w="14969" w:type="dxa"/>
            <w:gridSpan w:val="12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3.Подпрограмма 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</w:tcPr>
          <w:p w:rsidR="00BA0A71" w:rsidRPr="00947473" w:rsidRDefault="00BA0A71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EA69FB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245" w:type="dxa"/>
          </w:tcPr>
          <w:p w:rsidR="00BA0A71" w:rsidRPr="00EA69FB" w:rsidRDefault="00BA0A71" w:rsidP="006C254D">
            <w:pPr>
              <w:widowControl w:val="0"/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</w:tcPr>
          <w:p w:rsidR="00BA0A71" w:rsidRPr="00EA69FB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</w:tcPr>
          <w:p w:rsidR="00BA0A71" w:rsidRPr="00EA69FB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</w:tcPr>
          <w:p w:rsidR="00BA0A71" w:rsidRPr="00EA69FB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</w:tcPr>
          <w:p w:rsidR="00BA0A71" w:rsidRPr="00EA69FB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1" w:type="dxa"/>
          </w:tcPr>
          <w:p w:rsidR="00BA0A71" w:rsidRPr="00EA69FB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</w:tcPr>
          <w:p w:rsidR="00BA0A71" w:rsidRPr="00EA69FB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</w:t>
            </w:r>
            <w:r w:rsidRPr="002D1CC0">
              <w:rPr>
                <w:kern w:val="2"/>
                <w:sz w:val="24"/>
                <w:szCs w:val="24"/>
              </w:rPr>
              <w:t>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2206" w:type="dxa"/>
          </w:tcPr>
          <w:p w:rsidR="00BA0A71" w:rsidRPr="00947473" w:rsidRDefault="00BA0A71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3.5.</w:t>
            </w:r>
          </w:p>
        </w:tc>
        <w:tc>
          <w:tcPr>
            <w:tcW w:w="2206" w:type="dxa"/>
          </w:tcPr>
          <w:p w:rsidR="00BA0A71" w:rsidRPr="00947473" w:rsidRDefault="00BA0A71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2.5. Доля организаций сектора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BA0A71" w:rsidRPr="00947473">
        <w:tc>
          <w:tcPr>
            <w:tcW w:w="14969" w:type="dxa"/>
            <w:gridSpan w:val="12"/>
          </w:tcPr>
          <w:p w:rsidR="00BA0A71" w:rsidRPr="00947473" w:rsidRDefault="00BA0A71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kern w:val="2"/>
                <w:sz w:val="24"/>
                <w:szCs w:val="24"/>
              </w:rPr>
              <w:t xml:space="preserve"> долгом </w:t>
            </w:r>
            <w:r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BA0A71" w:rsidRPr="00947473">
        <w:tc>
          <w:tcPr>
            <w:tcW w:w="47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</w:tcPr>
          <w:p w:rsidR="00BA0A71" w:rsidRPr="00947473" w:rsidRDefault="00BA0A71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долга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A0A71" w:rsidRPr="00947473" w:rsidRDefault="00BA0A7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BA0A71" w:rsidRPr="00947473" w:rsidRDefault="00BA0A71" w:rsidP="00ED056F">
      <w:pPr>
        <w:jc w:val="right"/>
        <w:rPr>
          <w:sz w:val="28"/>
          <w:szCs w:val="28"/>
        </w:rPr>
      </w:pPr>
    </w:p>
    <w:p w:rsidR="00BA0A71" w:rsidRPr="00947473" w:rsidRDefault="00BA0A71" w:rsidP="00E30B21">
      <w:pPr>
        <w:pageBreakBefore/>
        <w:widowControl w:val="0"/>
        <w:spacing w:line="226" w:lineRule="auto"/>
        <w:jc w:val="right"/>
        <w:rPr>
          <w:sz w:val="28"/>
          <w:szCs w:val="28"/>
        </w:rPr>
      </w:pPr>
      <w:r w:rsidRPr="00947473">
        <w:rPr>
          <w:sz w:val="28"/>
          <w:szCs w:val="28"/>
        </w:rPr>
        <w:t>Таблица № 2</w:t>
      </w:r>
    </w:p>
    <w:p w:rsidR="00BA0A71" w:rsidRPr="00947473" w:rsidRDefault="00BA0A71" w:rsidP="00E30B21">
      <w:pPr>
        <w:widowControl w:val="0"/>
        <w:spacing w:line="226" w:lineRule="auto"/>
        <w:jc w:val="center"/>
        <w:rPr>
          <w:kern w:val="2"/>
          <w:sz w:val="28"/>
          <w:szCs w:val="28"/>
        </w:rPr>
      </w:pPr>
    </w:p>
    <w:p w:rsidR="00BA0A71" w:rsidRPr="00947473" w:rsidRDefault="00BA0A71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BA0A71" w:rsidRPr="00947473">
        <w:trPr>
          <w:tblHeader/>
        </w:trPr>
        <w:tc>
          <w:tcPr>
            <w:tcW w:w="483" w:type="dxa"/>
            <w:vMerge w:val="restart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BA0A71" w:rsidRPr="00947473">
        <w:trPr>
          <w:tblHeader/>
        </w:trPr>
        <w:tc>
          <w:tcPr>
            <w:tcW w:w="483" w:type="dxa"/>
            <w:vMerge/>
            <w:vAlign w:val="center"/>
          </w:tcPr>
          <w:p w:rsidR="00BA0A71" w:rsidRPr="00947473" w:rsidRDefault="00BA0A71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BA0A71" w:rsidRPr="00947473" w:rsidRDefault="00BA0A71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BA0A71" w:rsidRPr="00947473" w:rsidRDefault="00BA0A71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BA0A71" w:rsidRPr="00947473" w:rsidRDefault="00BA0A71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BA0A71" w:rsidRPr="00947473" w:rsidRDefault="00BA0A71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7"/>
        <w:gridCol w:w="3183"/>
        <w:gridCol w:w="1276"/>
        <w:gridCol w:w="1348"/>
        <w:gridCol w:w="1505"/>
        <w:gridCol w:w="1424"/>
        <w:gridCol w:w="1471"/>
        <w:gridCol w:w="1424"/>
        <w:gridCol w:w="1427"/>
        <w:gridCol w:w="1424"/>
      </w:tblGrid>
      <w:tr w:rsidR="00BA0A71" w:rsidRPr="00947473">
        <w:trPr>
          <w:tblHeader/>
        </w:trPr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A71" w:rsidRPr="000C3D31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BA0A71" w:rsidRPr="000C3D31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BA0A71" w:rsidRPr="00947473">
        <w:tc>
          <w:tcPr>
            <w:tcW w:w="14969" w:type="dxa"/>
            <w:gridSpan w:val="10"/>
          </w:tcPr>
          <w:p w:rsidR="00BA0A71" w:rsidRPr="00524B0B" w:rsidRDefault="00BA0A71" w:rsidP="00E30B21">
            <w:pPr>
              <w:pStyle w:val="ListParagraph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  <w:highlight w:val="green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Э</w:t>
            </w:r>
            <w:r w:rsidRPr="00947473">
              <w:rPr>
                <w:kern w:val="2"/>
                <w:sz w:val="24"/>
                <w:szCs w:val="24"/>
              </w:rPr>
              <w:t>ффективно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управлени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</w:tcPr>
          <w:p w:rsidR="00BA0A71" w:rsidRPr="00947473" w:rsidRDefault="00BA0A7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50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</w:tcPr>
          <w:p w:rsidR="00BA0A71" w:rsidRPr="00947473" w:rsidRDefault="00BA0A7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0A71" w:rsidRPr="00947473" w:rsidRDefault="00BA0A7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D7009A" w:rsidRDefault="00BA0A71" w:rsidP="006378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7009A">
              <w:rPr>
                <w:kern w:val="2"/>
                <w:sz w:val="24"/>
                <w:szCs w:val="24"/>
              </w:rPr>
              <w:t>82,2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7009A">
              <w:rPr>
                <w:kern w:val="2"/>
                <w:sz w:val="24"/>
                <w:szCs w:val="24"/>
              </w:rPr>
              <w:t>121,0</w:t>
            </w:r>
          </w:p>
        </w:tc>
        <w:tc>
          <w:tcPr>
            <w:tcW w:w="1471" w:type="dxa"/>
          </w:tcPr>
          <w:p w:rsidR="00BA0A71" w:rsidRPr="00D7009A" w:rsidRDefault="00BA0A71" w:rsidP="006378D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95,6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104,2</w:t>
            </w:r>
          </w:p>
        </w:tc>
        <w:tc>
          <w:tcPr>
            <w:tcW w:w="1427" w:type="dxa"/>
          </w:tcPr>
          <w:p w:rsidR="00BA0A71" w:rsidRPr="00D7009A" w:rsidRDefault="00BA0A71" w:rsidP="006378D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104,7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</w:tcPr>
          <w:p w:rsidR="00BA0A71" w:rsidRPr="00947473" w:rsidRDefault="00BA0A7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</w:tcPr>
          <w:p w:rsidR="00BA0A71" w:rsidRPr="00947473" w:rsidRDefault="00BA0A7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947473" w:rsidRDefault="00BA0A7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BA0A71" w:rsidRPr="00947473" w:rsidRDefault="00BA0A7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BA0A71" w:rsidRPr="00947473" w:rsidRDefault="00BA0A7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BA0A71" w:rsidRPr="00947473">
        <w:tc>
          <w:tcPr>
            <w:tcW w:w="14969" w:type="dxa"/>
            <w:gridSpan w:val="10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Подпрограмма «Долгосрочное финансовое планирование»</w:t>
            </w:r>
          </w:p>
        </w:tc>
      </w:tr>
      <w:tr w:rsidR="00BA0A71" w:rsidRPr="00F92CD9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</w:tcPr>
          <w:p w:rsidR="00BA0A71" w:rsidRPr="00947473" w:rsidRDefault="00BA0A71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947473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C567A9">
              <w:rPr>
                <w:kern w:val="2"/>
                <w:sz w:val="24"/>
                <w:szCs w:val="24"/>
              </w:rPr>
              <w:t>Орловского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(за вычетом: 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3318,7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4014,3</w:t>
            </w:r>
          </w:p>
        </w:tc>
        <w:tc>
          <w:tcPr>
            <w:tcW w:w="1471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3836,7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3996,9</w:t>
            </w:r>
          </w:p>
        </w:tc>
        <w:tc>
          <w:tcPr>
            <w:tcW w:w="1427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</w:tcPr>
          <w:p w:rsidR="00BA0A71" w:rsidRPr="00947473" w:rsidRDefault="00BA0A71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98,0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  <w:lang w:val="en-US"/>
              </w:rPr>
              <w:t>9</w:t>
            </w:r>
            <w:r w:rsidRPr="00D7009A">
              <w:rPr>
                <w:sz w:val="24"/>
                <w:szCs w:val="24"/>
              </w:rPr>
              <w:t>8,6</w:t>
            </w:r>
          </w:p>
        </w:tc>
        <w:tc>
          <w:tcPr>
            <w:tcW w:w="1471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99,4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96,9</w:t>
            </w:r>
          </w:p>
        </w:tc>
        <w:tc>
          <w:tcPr>
            <w:tcW w:w="1427" w:type="dxa"/>
          </w:tcPr>
          <w:p w:rsidR="00BA0A71" w:rsidRPr="00D7009A" w:rsidRDefault="00BA0A71" w:rsidP="006378DD">
            <w:pPr>
              <w:jc w:val="center"/>
            </w:pPr>
            <w:r w:rsidRPr="00D7009A">
              <w:rPr>
                <w:sz w:val="24"/>
                <w:szCs w:val="24"/>
              </w:rPr>
              <w:t>95,3</w:t>
            </w:r>
          </w:p>
        </w:tc>
        <w:tc>
          <w:tcPr>
            <w:tcW w:w="1424" w:type="dxa"/>
          </w:tcPr>
          <w:p w:rsidR="00BA0A71" w:rsidRPr="00D7009A" w:rsidRDefault="00BA0A71" w:rsidP="006378DD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</w:tr>
      <w:tr w:rsidR="00BA0A71" w:rsidRPr="00947473">
        <w:tc>
          <w:tcPr>
            <w:tcW w:w="14969" w:type="dxa"/>
            <w:gridSpan w:val="10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3.Подпрограмма 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</w:tcPr>
          <w:p w:rsidR="00BA0A71" w:rsidRPr="00947473" w:rsidRDefault="00BA0A71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EA69FB" w:rsidRDefault="00BA0A71" w:rsidP="006378D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424" w:type="dxa"/>
          </w:tcPr>
          <w:p w:rsidR="00BA0A71" w:rsidRPr="00EA69FB" w:rsidRDefault="00BA0A71" w:rsidP="006378DD">
            <w:pPr>
              <w:widowControl w:val="0"/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BA0A71" w:rsidRPr="00EA69FB" w:rsidRDefault="00BA0A71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A0A71" w:rsidRPr="00EA69FB" w:rsidRDefault="00BA0A71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</w:tcPr>
          <w:p w:rsidR="00BA0A71" w:rsidRPr="00EA69FB" w:rsidRDefault="00BA0A71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BA0A71" w:rsidRPr="00EA69FB" w:rsidRDefault="00BA0A71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</w:tcPr>
          <w:p w:rsidR="00BA0A71" w:rsidRPr="00947473" w:rsidRDefault="00BA0A71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нарушения </w:t>
            </w:r>
            <w:r w:rsidRPr="002D1CC0">
              <w:rPr>
                <w:kern w:val="2"/>
                <w:sz w:val="24"/>
                <w:szCs w:val="24"/>
              </w:rPr>
              <w:t>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76" w:type="dxa"/>
          </w:tcPr>
          <w:p w:rsidR="00BA0A71" w:rsidRPr="00947473" w:rsidRDefault="00BA0A71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3183" w:type="dxa"/>
          </w:tcPr>
          <w:p w:rsidR="00BA0A71" w:rsidRPr="00947473" w:rsidRDefault="00BA0A71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76" w:type="dxa"/>
          </w:tcPr>
          <w:p w:rsidR="00BA0A71" w:rsidRPr="00947473" w:rsidRDefault="00BA0A71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947473" w:rsidRDefault="00BA0A71" w:rsidP="00CB3FC3">
            <w:pPr>
              <w:jc w:val="center"/>
              <w:rPr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BA0A71" w:rsidRPr="00947473" w:rsidRDefault="00BA0A71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</w:tr>
      <w:tr w:rsidR="00BA0A71" w:rsidRPr="00947473">
        <w:tc>
          <w:tcPr>
            <w:tcW w:w="14969" w:type="dxa"/>
            <w:gridSpan w:val="10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kern w:val="2"/>
                <w:sz w:val="24"/>
                <w:szCs w:val="24"/>
              </w:rPr>
              <w:t xml:space="preserve"> долгом </w:t>
            </w:r>
            <w:r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BA0A71" w:rsidRPr="00947473">
        <w:tc>
          <w:tcPr>
            <w:tcW w:w="487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</w:tcPr>
          <w:p w:rsidR="00BA0A71" w:rsidRPr="00947473" w:rsidRDefault="00BA0A71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76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BA0A71" w:rsidRPr="00947473" w:rsidRDefault="00BA0A7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BA0A71" w:rsidRPr="00947473" w:rsidRDefault="00BA0A71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BA0A71" w:rsidRPr="00947473" w:rsidRDefault="00BA0A71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BA0A71" w:rsidRPr="00947473" w:rsidRDefault="00BA0A71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A0A71" w:rsidRPr="00947473" w:rsidRDefault="00BA0A71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BA0A71" w:rsidRPr="00947473" w:rsidRDefault="00BA0A71" w:rsidP="00ED056F">
      <w:pPr>
        <w:rPr>
          <w:kern w:val="2"/>
          <w:sz w:val="28"/>
          <w:szCs w:val="28"/>
        </w:rPr>
        <w:sectPr w:rsidR="00BA0A71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BA0A71" w:rsidRPr="00947473" w:rsidRDefault="00BA0A71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Приложение № 2</w:t>
      </w:r>
    </w:p>
    <w:p w:rsidR="00BA0A71" w:rsidRPr="00947473" w:rsidRDefault="00BA0A71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Камышевского сельского поселения</w:t>
      </w:r>
    </w:p>
    <w:p w:rsidR="00BA0A71" w:rsidRPr="00947473" w:rsidRDefault="00BA0A71" w:rsidP="007B3210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BA0A71" w:rsidRPr="00947473" w:rsidRDefault="00BA0A71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2"/>
        </w:rPr>
      </w:pPr>
    </w:p>
    <w:p w:rsidR="00BA0A71" w:rsidRPr="00947473" w:rsidRDefault="00BA0A71" w:rsidP="00CB3FC3">
      <w:pPr>
        <w:spacing w:line="221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ПЕРЕЧЕНЬ</w:t>
      </w:r>
    </w:p>
    <w:p w:rsidR="00BA0A71" w:rsidRPr="00947473" w:rsidRDefault="00BA0A71" w:rsidP="00CB3FC3">
      <w:pPr>
        <w:spacing w:line="221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подпрограмм, основных мероприятий </w:t>
      </w:r>
    </w:p>
    <w:p w:rsidR="00BA0A71" w:rsidRPr="00947473" w:rsidRDefault="00BA0A71" w:rsidP="007B3210">
      <w:pPr>
        <w:spacing w:line="221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BA0A71" w:rsidRPr="00947473" w:rsidRDefault="00BA0A71" w:rsidP="00CB3FC3">
      <w:pPr>
        <w:spacing w:line="226" w:lineRule="auto"/>
        <w:jc w:val="center"/>
        <w:rPr>
          <w:kern w:val="2"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BA0A71" w:rsidRPr="00947473">
        <w:tc>
          <w:tcPr>
            <w:tcW w:w="624" w:type="dxa"/>
            <w:vMerge w:val="restart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BA0A71" w:rsidRPr="00947473" w:rsidRDefault="00BA0A71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4747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BA0A71" w:rsidRPr="00947473">
        <w:tc>
          <w:tcPr>
            <w:tcW w:w="624" w:type="dxa"/>
            <w:vMerge/>
            <w:vAlign w:val="center"/>
          </w:tcPr>
          <w:p w:rsidR="00BA0A71" w:rsidRPr="00947473" w:rsidRDefault="00BA0A71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vAlign w:val="center"/>
          </w:tcPr>
          <w:p w:rsidR="00BA0A71" w:rsidRPr="00947473" w:rsidRDefault="00BA0A71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BA0A71" w:rsidRPr="00947473" w:rsidRDefault="00BA0A71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vAlign w:val="center"/>
          </w:tcPr>
          <w:p w:rsidR="00BA0A71" w:rsidRPr="00947473" w:rsidRDefault="00BA0A71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vAlign w:val="center"/>
          </w:tcPr>
          <w:p w:rsidR="00BA0A71" w:rsidRPr="00947473" w:rsidRDefault="00BA0A71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A0A71" w:rsidRPr="00947473" w:rsidRDefault="00BA0A71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BA0A71" w:rsidRPr="00947473" w:rsidRDefault="00BA0A71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BA0A71" w:rsidRPr="00947473">
        <w:trPr>
          <w:tblHeader/>
        </w:trPr>
        <w:tc>
          <w:tcPr>
            <w:tcW w:w="618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I. Подпрограмма «Долгосрочное финансовое планирование»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BA0A71" w:rsidRPr="00947473">
        <w:tc>
          <w:tcPr>
            <w:tcW w:w="618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3007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A0A71" w:rsidRPr="00947473" w:rsidRDefault="00BA0A71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Реализация мероприятий по </w:t>
            </w:r>
            <w:r w:rsidRPr="00947473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9474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1660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947473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366" w:type="dxa"/>
          </w:tcPr>
          <w:p w:rsidR="00BA0A71" w:rsidRPr="00947473" w:rsidRDefault="00BA0A71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показатели 2, 1.1</w:t>
            </w:r>
          </w:p>
        </w:tc>
      </w:tr>
      <w:tr w:rsidR="00BA0A71" w:rsidRPr="00947473">
        <w:tc>
          <w:tcPr>
            <w:tcW w:w="618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2"/>
            <w:r w:rsidRPr="00947473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5"/>
          </w:p>
        </w:tc>
        <w:tc>
          <w:tcPr>
            <w:tcW w:w="3007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A0A71" w:rsidRPr="00947473" w:rsidRDefault="00BA0A71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>
              <w:rPr>
                <w:kern w:val="2"/>
                <w:sz w:val="24"/>
                <w:szCs w:val="24"/>
              </w:rPr>
              <w:t>нормативно-правовыми актами 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  о налогах и сборах</w:t>
            </w:r>
          </w:p>
        </w:tc>
        <w:tc>
          <w:tcPr>
            <w:tcW w:w="1660" w:type="dxa"/>
          </w:tcPr>
          <w:p w:rsidR="00BA0A71" w:rsidRPr="00947473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947473" w:rsidRDefault="00BA0A71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отмена неэффективных  </w:t>
            </w:r>
            <w:r>
              <w:rPr>
                <w:sz w:val="24"/>
                <w:szCs w:val="24"/>
              </w:rPr>
              <w:t>муниципальных</w:t>
            </w:r>
            <w:r w:rsidRPr="00947473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6" w:type="dxa"/>
          </w:tcPr>
          <w:p w:rsidR="00BA0A71" w:rsidRPr="00947473" w:rsidRDefault="00BA0A71" w:rsidP="00B6064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показатели 2, 1.1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BA0A71" w:rsidRPr="00947473">
        <w:tc>
          <w:tcPr>
            <w:tcW w:w="618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3007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</w:p>
          <w:p w:rsidR="00BA0A71" w:rsidRPr="00947473" w:rsidRDefault="00BA0A71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94747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0" w:type="dxa"/>
          </w:tcPr>
          <w:p w:rsidR="00BA0A71" w:rsidRPr="00947473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 основе программно-целевых принципов (планирование, контроль 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A0A71" w:rsidRPr="00947473" w:rsidRDefault="00BA0A71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формируемых в 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66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II. Подпрограмма «Нормативно-методическое, информационное обеспечение и организация бюджетного процесса»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BA0A71" w:rsidRPr="00947473" w:rsidRDefault="00BA0A71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решения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 бюджете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BA0A71" w:rsidRPr="00947473">
        <w:tc>
          <w:tcPr>
            <w:tcW w:w="618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3007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BA0A71" w:rsidRPr="00947473" w:rsidRDefault="00BA0A71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947473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</w:tcPr>
          <w:p w:rsidR="00BA0A71" w:rsidRPr="00947473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947473" w:rsidRDefault="00BA0A71" w:rsidP="000C014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94747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kern w:val="2"/>
                <w:sz w:val="24"/>
                <w:szCs w:val="24"/>
              </w:rPr>
              <w:t xml:space="preserve">сектора экономики и финансов Администрации Камышевского сельского поселения </w:t>
            </w:r>
            <w:r w:rsidRPr="00947473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66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870" w:type="dxa"/>
          </w:tcPr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BA0A71" w:rsidRPr="00947473" w:rsidRDefault="00BA0A71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0C01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«Совершенствование составления и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BA0A71" w:rsidRPr="00947473">
        <w:tc>
          <w:tcPr>
            <w:tcW w:w="618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BA0A71" w:rsidRPr="00947473" w:rsidRDefault="00BA0A71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сектора экономики и финансов Администрации Камышевского сельского поселения</w:t>
            </w:r>
          </w:p>
        </w:tc>
        <w:tc>
          <w:tcPr>
            <w:tcW w:w="1660" w:type="dxa"/>
          </w:tcPr>
          <w:p w:rsidR="00BA0A71" w:rsidRPr="00947473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947473" w:rsidRDefault="00BA0A71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spacing w:val="-4"/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нарушение бюджетного законодательства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BA0A71" w:rsidRPr="00947473">
        <w:tc>
          <w:tcPr>
            <w:tcW w:w="618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BA0A71" w:rsidRPr="00947473" w:rsidRDefault="00BA0A71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660" w:type="dxa"/>
          </w:tcPr>
          <w:p w:rsidR="00BA0A71" w:rsidRPr="00947473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947473" w:rsidRDefault="00BA0A71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2366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A0A71" w:rsidRPr="00947473" w:rsidRDefault="00BA0A71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870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показатели 3, 2.1</w:t>
            </w:r>
          </w:p>
        </w:tc>
      </w:tr>
      <w:tr w:rsidR="00BA0A71" w:rsidRPr="00947473">
        <w:tc>
          <w:tcPr>
            <w:tcW w:w="14969" w:type="dxa"/>
            <w:gridSpan w:val="8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2.3. Задача 3 подпрограммы 2 «Осуществление полномочий по внутреннему</w:t>
            </w:r>
          </w:p>
          <w:p w:rsidR="00BA0A71" w:rsidRPr="002D1CC0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муниципальному</w:t>
            </w:r>
            <w:r w:rsidRPr="00947473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</w:t>
            </w:r>
            <w:r w:rsidRPr="002D1CC0">
              <w:rPr>
                <w:kern w:val="2"/>
                <w:sz w:val="24"/>
                <w:szCs w:val="24"/>
              </w:rPr>
              <w:t xml:space="preserve">и по контролю в отношении </w:t>
            </w:r>
          </w:p>
          <w:p w:rsidR="00BA0A71" w:rsidRPr="002D1CC0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>закупок товаров, работ, услуг для обеспечения муни</w:t>
            </w:r>
            <w:r>
              <w:rPr>
                <w:kern w:val="2"/>
                <w:sz w:val="24"/>
                <w:szCs w:val="24"/>
              </w:rPr>
              <w:t>ципальных нужд Камышевского сельского поселения</w:t>
            </w:r>
            <w:r w:rsidRPr="002D1CC0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BA0A71" w:rsidRPr="00947473" w:rsidRDefault="00BA0A71" w:rsidP="000C0149">
            <w:pPr>
              <w:autoSpaceDE w:val="0"/>
              <w:autoSpaceDN w:val="0"/>
              <w:adjustRightInd w:val="0"/>
              <w:jc w:val="center"/>
            </w:pPr>
            <w:r w:rsidRPr="002D1CC0">
              <w:rPr>
                <w:kern w:val="2"/>
                <w:sz w:val="24"/>
                <w:szCs w:val="24"/>
              </w:rPr>
              <w:t>закрепленных за органами внутреннего муниципального финансового контроля муниципальных образований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A0A71" w:rsidRPr="00947473">
        <w:tc>
          <w:tcPr>
            <w:tcW w:w="618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BA0A71" w:rsidRPr="002D1CC0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947473">
              <w:rPr>
                <w:kern w:val="2"/>
                <w:sz w:val="24"/>
                <w:szCs w:val="24"/>
              </w:rPr>
              <w:t xml:space="preserve">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2D1CC0">
              <w:rPr>
                <w:kern w:val="2"/>
                <w:sz w:val="24"/>
                <w:szCs w:val="24"/>
              </w:rPr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BA0A71" w:rsidRPr="002D1CC0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A0A71" w:rsidRPr="00947473" w:rsidRDefault="00BA0A71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в сфере закупок получателями средств бюджета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2D1CC0"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</w:tcPr>
          <w:p w:rsidR="00BA0A71" w:rsidRPr="00947473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vAlign w:val="center"/>
          </w:tcPr>
          <w:p w:rsidR="00BA0A71" w:rsidRPr="002D1CC0" w:rsidRDefault="00BA0A71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 государственных и муниципальных нужд и принятие мер по недопущению их в дальнейшем;</w:t>
            </w:r>
          </w:p>
          <w:p w:rsidR="00BA0A71" w:rsidRPr="002D1CC0" w:rsidRDefault="00BA0A71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муниципального финансового контроля; </w:t>
            </w:r>
          </w:p>
          <w:p w:rsidR="00BA0A71" w:rsidRPr="002D1CC0" w:rsidRDefault="00BA0A71" w:rsidP="000C0149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Pr="002D1CC0">
              <w:rPr>
                <w:sz w:val="24"/>
                <w:szCs w:val="24"/>
              </w:rPr>
              <w:t>Орловского района в соответствии с условиями, целями и в порядке, установленных при их предоставлении в соответствии с действующим законодательством</w:t>
            </w:r>
          </w:p>
        </w:tc>
        <w:tc>
          <w:tcPr>
            <w:tcW w:w="2366" w:type="dxa"/>
            <w:vAlign w:val="center"/>
          </w:tcPr>
          <w:p w:rsidR="00BA0A71" w:rsidRPr="002D1CC0" w:rsidRDefault="00BA0A71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pacing w:val="-4"/>
                <w:kern w:val="2"/>
                <w:sz w:val="24"/>
                <w:szCs w:val="24"/>
              </w:rPr>
              <w:t>увеличение нарушений</w:t>
            </w:r>
            <w:r w:rsidRPr="002D1CC0">
              <w:rPr>
                <w:sz w:val="24"/>
                <w:szCs w:val="24"/>
              </w:rPr>
              <w:t xml:space="preserve">  в фин</w:t>
            </w:r>
            <w:r w:rsidRPr="002D1CC0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2D1CC0">
              <w:rPr>
                <w:sz w:val="24"/>
                <w:szCs w:val="24"/>
              </w:rPr>
              <w:t xml:space="preserve"> сфере,  законодательства </w:t>
            </w:r>
            <w:r w:rsidRPr="002D1CC0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2D1CC0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2D1CC0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2D1CC0">
              <w:rPr>
                <w:sz w:val="24"/>
                <w:szCs w:val="24"/>
              </w:rPr>
              <w:t xml:space="preserve"> и исполнении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Pr="002D1CC0">
              <w:rPr>
                <w:sz w:val="24"/>
                <w:szCs w:val="24"/>
              </w:rPr>
              <w:t>Орловского района;</w:t>
            </w:r>
          </w:p>
          <w:p w:rsidR="00BA0A71" w:rsidRPr="002D1CC0" w:rsidRDefault="00BA0A71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неисполнение муниципальными образованиями полномочий, закрепленных за ними бюджетным законодательством  и законодательства </w:t>
            </w:r>
            <w:r w:rsidRPr="002D1CC0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Pr="002D1CC0">
              <w:rPr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</w:t>
            </w:r>
            <w:r w:rsidRPr="002D1CC0">
              <w:rPr>
                <w:spacing w:val="-4"/>
                <w:kern w:val="2"/>
                <w:sz w:val="24"/>
                <w:szCs w:val="24"/>
              </w:rPr>
              <w:t>муниципальных нужд в части организации</w:t>
            </w:r>
            <w:r w:rsidRPr="002D1CC0">
              <w:rPr>
                <w:sz w:val="24"/>
                <w:szCs w:val="24"/>
              </w:rPr>
              <w:t xml:space="preserve"> внутреннего муниципального финансового контроля;</w:t>
            </w:r>
          </w:p>
          <w:p w:rsidR="00BA0A71" w:rsidRPr="002D1CC0" w:rsidRDefault="00BA0A71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</w:tcPr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показатели </w:t>
            </w:r>
          </w:p>
          <w:p w:rsidR="00BA0A71" w:rsidRPr="0094747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 – 2.3</w:t>
            </w:r>
          </w:p>
        </w:tc>
      </w:tr>
      <w:tr w:rsidR="00BA0A71" w:rsidRPr="00397FE3">
        <w:tc>
          <w:tcPr>
            <w:tcW w:w="14969" w:type="dxa"/>
            <w:gridSpan w:val="8"/>
          </w:tcPr>
          <w:p w:rsidR="00BA0A71" w:rsidRPr="00397FE3" w:rsidRDefault="00BA0A71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2.4. Задача 4 подпрограммы 2 «Достижение и поддержание эффективной автоматизации </w:t>
            </w:r>
          </w:p>
          <w:p w:rsidR="00BA0A71" w:rsidRPr="00397FE3" w:rsidRDefault="00BA0A71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процессов планирования и исполнения бюджета Камышевского сельского поселения Орловского района </w:t>
            </w:r>
          </w:p>
          <w:p w:rsidR="00BA0A71" w:rsidRPr="00397FE3" w:rsidRDefault="00BA0A71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</w:t>
            </w:r>
          </w:p>
          <w:p w:rsidR="00BA0A71" w:rsidRPr="00397FE3" w:rsidRDefault="00BA0A71" w:rsidP="008C31F8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программного обеспечения участниками бюджетного процесса, муниципальными  казенными учреждениями Камышевского сельского поселения</w:t>
            </w:r>
            <w:r w:rsidRPr="00397FE3">
              <w:rPr>
                <w:spacing w:val="-4"/>
                <w:kern w:val="2"/>
                <w:sz w:val="24"/>
                <w:szCs w:val="24"/>
              </w:rPr>
              <w:t>,  являющимися получателями средств бюджета Камышевского сельского поселения Орловского района»</w:t>
            </w:r>
          </w:p>
        </w:tc>
      </w:tr>
      <w:tr w:rsidR="00BA0A71" w:rsidRPr="00397FE3">
        <w:tc>
          <w:tcPr>
            <w:tcW w:w="618" w:type="dxa"/>
          </w:tcPr>
          <w:p w:rsidR="00BA0A71" w:rsidRPr="00397FE3" w:rsidRDefault="00BA0A71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7FE3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</w:tcPr>
          <w:p w:rsidR="00BA0A71" w:rsidRPr="00397FE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BA0A71" w:rsidRPr="00397FE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397FE3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397FE3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660" w:type="dxa"/>
          </w:tcPr>
          <w:p w:rsidR="00BA0A71" w:rsidRPr="00A0699E" w:rsidRDefault="00BA0A71" w:rsidP="00DB2EA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397FE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397FE3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397FE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397FE3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66" w:type="dxa"/>
          </w:tcPr>
          <w:p w:rsidR="00BA0A71" w:rsidRPr="00397FE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невозможность модификации и эффективного использования информационной системы</w:t>
            </w:r>
          </w:p>
        </w:tc>
        <w:tc>
          <w:tcPr>
            <w:tcW w:w="1870" w:type="dxa"/>
          </w:tcPr>
          <w:p w:rsidR="00BA0A71" w:rsidRPr="00397FE3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показатель 2.5</w:t>
            </w:r>
          </w:p>
        </w:tc>
      </w:tr>
      <w:tr w:rsidR="00BA0A71" w:rsidRPr="00397FE3">
        <w:tc>
          <w:tcPr>
            <w:tcW w:w="14969" w:type="dxa"/>
            <w:gridSpan w:val="8"/>
          </w:tcPr>
          <w:p w:rsidR="00BA0A71" w:rsidRPr="00397FE3" w:rsidRDefault="00BA0A71" w:rsidP="00F1580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III. Подпрограмма «Управление муници</w:t>
            </w:r>
            <w:r>
              <w:rPr>
                <w:kern w:val="2"/>
                <w:sz w:val="24"/>
                <w:szCs w:val="24"/>
              </w:rPr>
              <w:t>пальным долгом Камышевского сельского поселения</w:t>
            </w:r>
            <w:r w:rsidRPr="00397FE3">
              <w:rPr>
                <w:kern w:val="2"/>
                <w:sz w:val="24"/>
                <w:szCs w:val="24"/>
              </w:rPr>
              <w:t>»</w:t>
            </w:r>
          </w:p>
        </w:tc>
      </w:tr>
      <w:tr w:rsidR="00BA0A71" w:rsidRPr="00A0699E">
        <w:tc>
          <w:tcPr>
            <w:tcW w:w="14969" w:type="dxa"/>
            <w:gridSpan w:val="8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3. Цель подпрограммы 3 «О</w:t>
            </w:r>
            <w:r w:rsidRPr="001409C1">
              <w:rPr>
                <w:sz w:val="24"/>
                <w:szCs w:val="24"/>
              </w:rPr>
              <w:t xml:space="preserve">беспечение оптимального уровня муниципального долга </w:t>
            </w:r>
          </w:p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09C1">
              <w:rPr>
                <w:sz w:val="24"/>
                <w:szCs w:val="24"/>
              </w:rPr>
              <w:t>Камышевского сельского поселения при соблюдении ограничений, установленных бюджетным законодательством Российской Федерации</w:t>
            </w:r>
            <w:r w:rsidRPr="001409C1">
              <w:rPr>
                <w:kern w:val="2"/>
                <w:sz w:val="24"/>
                <w:szCs w:val="24"/>
              </w:rPr>
              <w:t>»</w:t>
            </w:r>
          </w:p>
        </w:tc>
      </w:tr>
      <w:tr w:rsidR="00BA0A71" w:rsidRPr="00A0699E">
        <w:tc>
          <w:tcPr>
            <w:tcW w:w="14969" w:type="dxa"/>
            <w:gridSpan w:val="8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3.1. Задача 1 подпрограммы 3 «Сохранение объема муниципального долга Камышевского сельского поселения </w:t>
            </w:r>
          </w:p>
          <w:p w:rsidR="00BA0A71" w:rsidRPr="001409C1" w:rsidRDefault="00BA0A71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1409C1">
              <w:rPr>
                <w:sz w:val="24"/>
                <w:szCs w:val="24"/>
              </w:rPr>
              <w:t>Бюджетным кодексом</w:t>
            </w:r>
            <w:r w:rsidRPr="001409C1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BA0A71" w:rsidRPr="00A0699E">
        <w:tc>
          <w:tcPr>
            <w:tcW w:w="618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1409C1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3007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A0A71" w:rsidRPr="001409C1" w:rsidRDefault="00BA0A71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Обеспечение проведения единой политики муниципальных заимствований Камышевского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660" w:type="dxa"/>
          </w:tcPr>
          <w:p w:rsidR="00BA0A71" w:rsidRPr="001409C1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1409C1" w:rsidRDefault="00BA0A71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достижение экономически обоснованного объема муниципального долга Камышевского сельского поселения</w:t>
            </w:r>
          </w:p>
        </w:tc>
        <w:tc>
          <w:tcPr>
            <w:tcW w:w="2366" w:type="dxa"/>
          </w:tcPr>
          <w:p w:rsidR="00BA0A71" w:rsidRPr="001409C1" w:rsidRDefault="00BA0A71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неисполнение </w:t>
            </w:r>
            <w:r w:rsidRPr="001409C1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1409C1">
              <w:rPr>
                <w:kern w:val="2"/>
                <w:sz w:val="24"/>
                <w:szCs w:val="24"/>
              </w:rPr>
              <w:t>, необоснованный рост муниципального долга Камышевского сельского поселения</w:t>
            </w:r>
          </w:p>
        </w:tc>
        <w:tc>
          <w:tcPr>
            <w:tcW w:w="1870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показатель </w:t>
            </w:r>
            <w:r w:rsidRPr="001409C1">
              <w:rPr>
                <w:sz w:val="24"/>
                <w:szCs w:val="24"/>
              </w:rPr>
              <w:t>4</w:t>
            </w:r>
          </w:p>
        </w:tc>
      </w:tr>
      <w:tr w:rsidR="00BA0A71" w:rsidRPr="00A0699E">
        <w:tc>
          <w:tcPr>
            <w:tcW w:w="14969" w:type="dxa"/>
            <w:gridSpan w:val="8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</w:pPr>
            <w:r w:rsidRPr="001409C1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BA0A71" w:rsidRPr="00A0699E">
        <w:tc>
          <w:tcPr>
            <w:tcW w:w="618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2"/>
            <w:r w:rsidRPr="001409C1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9"/>
          </w:p>
        </w:tc>
        <w:tc>
          <w:tcPr>
            <w:tcW w:w="3007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A0A71" w:rsidRPr="001409C1" w:rsidRDefault="00BA0A71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1409C1">
              <w:rPr>
                <w:spacing w:val="-4"/>
                <w:kern w:val="2"/>
                <w:sz w:val="24"/>
                <w:szCs w:val="24"/>
              </w:rPr>
              <w:t>ассигнований на обслуживание муниципального</w:t>
            </w:r>
            <w:r w:rsidRPr="001409C1">
              <w:rPr>
                <w:kern w:val="2"/>
                <w:sz w:val="24"/>
                <w:szCs w:val="24"/>
              </w:rPr>
              <w:t xml:space="preserve"> долга Камышевского сельского поселения</w:t>
            </w:r>
          </w:p>
        </w:tc>
        <w:tc>
          <w:tcPr>
            <w:tcW w:w="1660" w:type="dxa"/>
          </w:tcPr>
          <w:p w:rsidR="00BA0A71" w:rsidRPr="001409C1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BA0A71" w:rsidRPr="001409C1" w:rsidRDefault="00BA0A71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1409C1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1409C1">
              <w:rPr>
                <w:kern w:val="2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2366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</w:tcPr>
          <w:p w:rsidR="00BA0A71" w:rsidRPr="001409C1" w:rsidRDefault="00BA0A7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показатель 3.</w:t>
            </w:r>
            <w:r w:rsidRPr="001409C1">
              <w:rPr>
                <w:sz w:val="24"/>
                <w:szCs w:val="24"/>
              </w:rPr>
              <w:t>1</w:t>
            </w:r>
          </w:p>
        </w:tc>
      </w:tr>
    </w:tbl>
    <w:p w:rsidR="00BA0A71" w:rsidRPr="00A0699E" w:rsidRDefault="00BA0A71" w:rsidP="00ED056F">
      <w:pPr>
        <w:rPr>
          <w:kern w:val="2"/>
          <w:sz w:val="28"/>
          <w:szCs w:val="28"/>
          <w:highlight w:val="yellow"/>
        </w:rPr>
        <w:sectPr w:rsidR="00BA0A71" w:rsidRPr="00A0699E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A0A71" w:rsidRPr="00987787" w:rsidRDefault="00BA0A71" w:rsidP="00ED056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987787">
        <w:rPr>
          <w:kern w:val="2"/>
          <w:sz w:val="28"/>
          <w:szCs w:val="28"/>
        </w:rPr>
        <w:t>Приложение № 3</w:t>
      </w:r>
    </w:p>
    <w:p w:rsidR="00BA0A71" w:rsidRPr="00987787" w:rsidRDefault="00BA0A71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987787">
        <w:rPr>
          <w:kern w:val="2"/>
          <w:sz w:val="28"/>
          <w:szCs w:val="28"/>
        </w:rPr>
        <w:t xml:space="preserve">к муниципальной программе </w:t>
      </w:r>
    </w:p>
    <w:p w:rsidR="00BA0A71" w:rsidRPr="00987787" w:rsidRDefault="00BA0A71" w:rsidP="00ED056F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987787">
        <w:rPr>
          <w:kern w:val="2"/>
          <w:sz w:val="28"/>
          <w:szCs w:val="28"/>
        </w:rPr>
        <w:t>Камышевского сельского поселения «Эффективное управление муниципальными финансами»</w:t>
      </w:r>
    </w:p>
    <w:p w:rsidR="00BA0A71" w:rsidRPr="00987787" w:rsidRDefault="00BA0A71" w:rsidP="00ED056F">
      <w:pPr>
        <w:jc w:val="center"/>
        <w:rPr>
          <w:kern w:val="2"/>
          <w:sz w:val="28"/>
          <w:szCs w:val="28"/>
        </w:rPr>
      </w:pPr>
    </w:p>
    <w:p w:rsidR="00BA0A71" w:rsidRPr="00987787" w:rsidRDefault="00BA0A71" w:rsidP="00ED056F">
      <w:pPr>
        <w:jc w:val="center"/>
        <w:rPr>
          <w:kern w:val="2"/>
          <w:sz w:val="28"/>
          <w:szCs w:val="28"/>
        </w:rPr>
      </w:pPr>
      <w:r w:rsidRPr="00987787">
        <w:rPr>
          <w:kern w:val="2"/>
          <w:sz w:val="28"/>
          <w:szCs w:val="28"/>
        </w:rPr>
        <w:t>РАСХОДЫ</w:t>
      </w:r>
    </w:p>
    <w:p w:rsidR="00BA0A71" w:rsidRPr="00987787" w:rsidRDefault="00BA0A71" w:rsidP="0043508A">
      <w:pPr>
        <w:jc w:val="center"/>
        <w:rPr>
          <w:kern w:val="2"/>
          <w:sz w:val="28"/>
          <w:szCs w:val="28"/>
        </w:rPr>
      </w:pPr>
      <w:r w:rsidRPr="00987787">
        <w:rPr>
          <w:kern w:val="2"/>
          <w:sz w:val="28"/>
          <w:szCs w:val="28"/>
        </w:rPr>
        <w:t xml:space="preserve">Бюджета Камышевского сельского поселения Орловского района на реализацию муниципальной программы  </w:t>
      </w:r>
    </w:p>
    <w:p w:rsidR="00BA0A71" w:rsidRPr="00987787" w:rsidRDefault="00BA0A71" w:rsidP="0043508A">
      <w:pPr>
        <w:jc w:val="center"/>
        <w:rPr>
          <w:kern w:val="2"/>
          <w:sz w:val="28"/>
          <w:szCs w:val="28"/>
        </w:rPr>
      </w:pPr>
      <w:r w:rsidRPr="00987787">
        <w:rPr>
          <w:kern w:val="2"/>
          <w:sz w:val="28"/>
          <w:szCs w:val="28"/>
        </w:rPr>
        <w:t>«Эффективное управление муниципальными финансами»</w:t>
      </w:r>
    </w:p>
    <w:p w:rsidR="00BA0A71" w:rsidRPr="00987787" w:rsidRDefault="00BA0A71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BA0A71" w:rsidRPr="00987787">
        <w:trPr>
          <w:tblHeader/>
        </w:trPr>
        <w:tc>
          <w:tcPr>
            <w:tcW w:w="341" w:type="dxa"/>
            <w:vMerge w:val="restart"/>
          </w:tcPr>
          <w:p w:rsidR="00BA0A71" w:rsidRPr="00987787" w:rsidRDefault="00BA0A71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№</w:t>
            </w:r>
          </w:p>
          <w:p w:rsidR="00BA0A71" w:rsidRPr="00987787" w:rsidRDefault="00BA0A71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</w:tcPr>
          <w:p w:rsidR="00BA0A71" w:rsidRPr="00987787" w:rsidRDefault="00BA0A71" w:rsidP="0043508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 xml:space="preserve">Ответственный исполнитель, </w:t>
            </w:r>
            <w:r w:rsidRPr="00987787">
              <w:rPr>
                <w:spacing w:val="-6"/>
                <w:kern w:val="2"/>
              </w:rPr>
              <w:t>соисполнитель,</w:t>
            </w:r>
            <w:r w:rsidRPr="00987787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 xml:space="preserve">Объем расходов, всего </w:t>
            </w:r>
          </w:p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</w:tcPr>
          <w:p w:rsidR="00BA0A71" w:rsidRPr="00987787" w:rsidRDefault="00BA0A71" w:rsidP="0043508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BA0A71" w:rsidRPr="00A0699E">
        <w:trPr>
          <w:tblHeader/>
        </w:trPr>
        <w:tc>
          <w:tcPr>
            <w:tcW w:w="300" w:type="dxa"/>
            <w:vMerge/>
            <w:vAlign w:val="center"/>
          </w:tcPr>
          <w:p w:rsidR="00BA0A71" w:rsidRPr="00987787" w:rsidRDefault="00BA0A71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vAlign w:val="center"/>
          </w:tcPr>
          <w:p w:rsidR="00BA0A71" w:rsidRPr="00987787" w:rsidRDefault="00BA0A71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vAlign w:val="center"/>
          </w:tcPr>
          <w:p w:rsidR="00BA0A71" w:rsidRPr="00987787" w:rsidRDefault="00BA0A71" w:rsidP="00ED056F">
            <w:pPr>
              <w:rPr>
                <w:kern w:val="2"/>
              </w:rPr>
            </w:pPr>
          </w:p>
        </w:tc>
        <w:tc>
          <w:tcPr>
            <w:tcW w:w="567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ГРБС</w:t>
            </w:r>
          </w:p>
        </w:tc>
        <w:tc>
          <w:tcPr>
            <w:tcW w:w="564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РзПр</w:t>
            </w:r>
          </w:p>
        </w:tc>
        <w:tc>
          <w:tcPr>
            <w:tcW w:w="1142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ЦСР</w:t>
            </w:r>
          </w:p>
        </w:tc>
        <w:tc>
          <w:tcPr>
            <w:tcW w:w="428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vAlign w:val="center"/>
          </w:tcPr>
          <w:p w:rsidR="00BA0A71" w:rsidRPr="00987787" w:rsidRDefault="00BA0A71" w:rsidP="00ED056F">
            <w:pPr>
              <w:rPr>
                <w:kern w:val="2"/>
              </w:rPr>
            </w:pPr>
          </w:p>
        </w:tc>
        <w:tc>
          <w:tcPr>
            <w:tcW w:w="1137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>2019</w:t>
            </w:r>
          </w:p>
        </w:tc>
        <w:tc>
          <w:tcPr>
            <w:tcW w:w="1137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2020 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2021 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2022 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>2023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2024 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>2025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2026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2027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2028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2029</w:t>
            </w:r>
          </w:p>
        </w:tc>
        <w:tc>
          <w:tcPr>
            <w:tcW w:w="1136" w:type="dxa"/>
          </w:tcPr>
          <w:p w:rsidR="00BA0A71" w:rsidRPr="00987787" w:rsidRDefault="00BA0A71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2030</w:t>
            </w:r>
          </w:p>
        </w:tc>
      </w:tr>
    </w:tbl>
    <w:p w:rsidR="00BA0A71" w:rsidRPr="00A0699E" w:rsidRDefault="00BA0A71" w:rsidP="00ED056F">
      <w:pPr>
        <w:rPr>
          <w:sz w:val="2"/>
          <w:szCs w:val="2"/>
          <w:highlight w:val="yellow"/>
        </w:rPr>
      </w:pPr>
    </w:p>
    <w:tbl>
      <w:tblPr>
        <w:tblW w:w="525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37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  <w:gridCol w:w="1118"/>
      </w:tblGrid>
      <w:tr w:rsidR="00BA0A71" w:rsidRPr="00A0699E">
        <w:trPr>
          <w:gridAfter w:val="1"/>
          <w:wAfter w:w="1118" w:type="dxa"/>
          <w:trHeight w:val="269"/>
          <w:tblHeader/>
        </w:trPr>
        <w:tc>
          <w:tcPr>
            <w:tcW w:w="337" w:type="dxa"/>
          </w:tcPr>
          <w:p w:rsidR="00BA0A71" w:rsidRPr="00A0699E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A0699E">
              <w:rPr>
                <w:kern w:val="2"/>
                <w:highlight w:val="yellow"/>
              </w:rPr>
              <w:t>1</w:t>
            </w:r>
          </w:p>
        </w:tc>
        <w:tc>
          <w:tcPr>
            <w:tcW w:w="2584" w:type="dxa"/>
          </w:tcPr>
          <w:p w:rsidR="00BA0A71" w:rsidRPr="00A0699E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A0699E">
              <w:rPr>
                <w:kern w:val="2"/>
                <w:highlight w:val="yellow"/>
              </w:rPr>
              <w:t>2</w:t>
            </w:r>
          </w:p>
        </w:tc>
        <w:tc>
          <w:tcPr>
            <w:tcW w:w="1665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20</w:t>
            </w:r>
          </w:p>
        </w:tc>
      </w:tr>
      <w:tr w:rsidR="00BA0A71" w:rsidRPr="00A0699E">
        <w:tc>
          <w:tcPr>
            <w:tcW w:w="337" w:type="dxa"/>
            <w:vMerge w:val="restart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</w:tcPr>
          <w:p w:rsidR="00BA0A71" w:rsidRPr="00987787" w:rsidRDefault="00BA0A71" w:rsidP="004350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>Муниципальная  программа «Эффективное управление муниципальными финансами»</w:t>
            </w:r>
          </w:p>
        </w:tc>
        <w:tc>
          <w:tcPr>
            <w:tcW w:w="1665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>всего</w:t>
            </w:r>
          </w:p>
          <w:p w:rsidR="00BA0A71" w:rsidRPr="00987787" w:rsidRDefault="00BA0A7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87787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121" w:type="dxa"/>
          </w:tcPr>
          <w:p w:rsidR="00BA0A71" w:rsidRPr="00F60A7D" w:rsidRDefault="00BA0A71" w:rsidP="00C92DE2">
            <w:pPr>
              <w:jc w:val="center"/>
            </w:pPr>
            <w:r w:rsidRPr="00F60A7D">
              <w:t>3712,2</w:t>
            </w:r>
          </w:p>
        </w:tc>
        <w:tc>
          <w:tcPr>
            <w:tcW w:w="1118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18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18" w:type="dxa"/>
          </w:tcPr>
          <w:p w:rsidR="00BA0A71" w:rsidRPr="00A0699E" w:rsidRDefault="00BA0A71" w:rsidP="006378DD">
            <w:pPr>
              <w:jc w:val="center"/>
              <w:rPr>
                <w:highlight w:val="yellow"/>
              </w:rPr>
            </w:pP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2584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1665" w:type="dxa"/>
          </w:tcPr>
          <w:p w:rsidR="00BA0A71" w:rsidRPr="00987787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87787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F60A7D" w:rsidRDefault="00BA0A71" w:rsidP="006378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1121" w:type="dxa"/>
          </w:tcPr>
          <w:p w:rsidR="00BA0A71" w:rsidRPr="00F60A7D" w:rsidRDefault="00BA0A71" w:rsidP="006378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121" w:type="dxa"/>
          </w:tcPr>
          <w:p w:rsidR="00BA0A71" w:rsidRPr="00F60A7D" w:rsidRDefault="00BA0A71" w:rsidP="006378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121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18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18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  <w:tc>
          <w:tcPr>
            <w:tcW w:w="1120" w:type="dxa"/>
          </w:tcPr>
          <w:p w:rsidR="00BA0A71" w:rsidRPr="00F60A7D" w:rsidRDefault="00BA0A71" w:rsidP="006378DD">
            <w:pPr>
              <w:jc w:val="center"/>
            </w:pPr>
            <w:r w:rsidRPr="00F60A7D">
              <w:t>3712,2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2.</w:t>
            </w:r>
          </w:p>
        </w:tc>
        <w:tc>
          <w:tcPr>
            <w:tcW w:w="2584" w:type="dxa"/>
          </w:tcPr>
          <w:p w:rsidR="00BA0A71" w:rsidRPr="00987787" w:rsidRDefault="00BA0A7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>Подпро</w:t>
            </w:r>
            <w:r w:rsidRPr="00987787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</w:tcPr>
          <w:p w:rsidR="00BA0A71" w:rsidRPr="00A0699E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8651FB" w:rsidRDefault="00BA0A71">
            <w:r w:rsidRPr="008651F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651F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51FB">
              <w:rPr>
                <w:kern w:val="2"/>
              </w:rPr>
              <w:t>3.</w:t>
            </w:r>
          </w:p>
        </w:tc>
        <w:tc>
          <w:tcPr>
            <w:tcW w:w="2584" w:type="dxa"/>
          </w:tcPr>
          <w:p w:rsidR="00BA0A71" w:rsidRPr="008651FB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rPr>
                <w:kern w:val="2"/>
              </w:rPr>
              <w:t>Основное мероприятие 1.1.</w:t>
            </w:r>
          </w:p>
          <w:p w:rsidR="00BA0A71" w:rsidRPr="008651FB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t xml:space="preserve">Реализация мероприятий по </w:t>
            </w:r>
            <w:r w:rsidRPr="008651FB">
              <w:rPr>
                <w:spacing w:val="-4"/>
              </w:rPr>
              <w:t>росту доходного потенциала</w:t>
            </w:r>
            <w:r w:rsidRPr="008651FB">
              <w:t xml:space="preserve">  Камышевского сельского поселения</w:t>
            </w:r>
          </w:p>
        </w:tc>
        <w:tc>
          <w:tcPr>
            <w:tcW w:w="1665" w:type="dxa"/>
          </w:tcPr>
          <w:p w:rsidR="00BA0A71" w:rsidRPr="00A0699E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8651FB" w:rsidRDefault="00BA0A71">
            <w:r w:rsidRPr="008651F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651F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51FB">
              <w:rPr>
                <w:kern w:val="2"/>
              </w:rPr>
              <w:t>4.</w:t>
            </w:r>
          </w:p>
        </w:tc>
        <w:tc>
          <w:tcPr>
            <w:tcW w:w="2584" w:type="dxa"/>
          </w:tcPr>
          <w:p w:rsidR="00BA0A71" w:rsidRPr="008651FB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rPr>
                <w:kern w:val="2"/>
              </w:rPr>
              <w:t>Основное мероприятие 1.2.</w:t>
            </w:r>
          </w:p>
          <w:p w:rsidR="00BA0A71" w:rsidRPr="008651FB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rPr>
                <w:kern w:val="2"/>
              </w:rPr>
              <w:t xml:space="preserve">Проведение оценки эффективности налоговых льгот (пониженных ставок </w:t>
            </w:r>
            <w:r w:rsidRPr="008651FB">
              <w:rPr>
                <w:spacing w:val="-4"/>
                <w:kern w:val="2"/>
              </w:rPr>
              <w:t xml:space="preserve">по налогам), установленных </w:t>
            </w:r>
            <w:r w:rsidRPr="008651FB">
              <w:rPr>
                <w:kern w:val="2"/>
              </w:rPr>
              <w:t>нормативно-правовыми актами   Камышевского сельского поселения о налогах и сборах</w:t>
            </w:r>
          </w:p>
        </w:tc>
        <w:tc>
          <w:tcPr>
            <w:tcW w:w="1665" w:type="dxa"/>
          </w:tcPr>
          <w:p w:rsidR="00BA0A71" w:rsidRPr="00A0699E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8651FB" w:rsidRDefault="00BA0A71">
            <w:r w:rsidRPr="008651F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651F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8651FB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A0699E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0" w:type="dxa"/>
          </w:tcPr>
          <w:p w:rsidR="00BA0A71" w:rsidRPr="00A0699E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0" w:type="dxa"/>
          </w:tcPr>
          <w:p w:rsidR="00BA0A71" w:rsidRPr="00A0699E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</w:tr>
      <w:tr w:rsidR="00BA0A71" w:rsidRPr="00F60A7D">
        <w:trPr>
          <w:gridAfter w:val="1"/>
          <w:wAfter w:w="1118" w:type="dxa"/>
        </w:trPr>
        <w:tc>
          <w:tcPr>
            <w:tcW w:w="337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60A7D">
              <w:rPr>
                <w:kern w:val="2"/>
              </w:rPr>
              <w:t>5.</w:t>
            </w:r>
          </w:p>
        </w:tc>
        <w:tc>
          <w:tcPr>
            <w:tcW w:w="2584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60A7D">
              <w:rPr>
                <w:kern w:val="2"/>
              </w:rPr>
              <w:t>Основное мероприятие 1.3.</w:t>
            </w:r>
          </w:p>
          <w:p w:rsidR="00BA0A71" w:rsidRPr="00F60A7D" w:rsidRDefault="00BA0A71" w:rsidP="004350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60A7D">
              <w:rPr>
                <w:kern w:val="2"/>
              </w:rPr>
              <w:t>Формирование расходов  бюджета Камышевского сельского поселения Орловского района в соответ</w:t>
            </w:r>
            <w:r w:rsidRPr="00F60A7D">
              <w:rPr>
                <w:kern w:val="2"/>
              </w:rPr>
              <w:softHyphen/>
              <w:t>ствии с муниципальными  про</w:t>
            </w:r>
            <w:r w:rsidRPr="00F60A7D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</w:tcPr>
          <w:p w:rsidR="00BA0A71" w:rsidRPr="00F60A7D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F60A7D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F60A7D" w:rsidRDefault="00BA0A71">
            <w:r w:rsidRPr="00F60A7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F60A7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60A7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03503F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3503F">
              <w:rPr>
                <w:kern w:val="2"/>
              </w:rPr>
              <w:t>6.</w:t>
            </w:r>
          </w:p>
        </w:tc>
        <w:tc>
          <w:tcPr>
            <w:tcW w:w="2584" w:type="dxa"/>
          </w:tcPr>
          <w:p w:rsidR="00BA0A71" w:rsidRPr="0003503F" w:rsidRDefault="00BA0A7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503F">
              <w:rPr>
                <w:kern w:val="2"/>
              </w:rPr>
              <w:t>Подпро</w:t>
            </w:r>
            <w:r w:rsidRPr="0003503F">
              <w:rPr>
                <w:kern w:val="2"/>
              </w:rPr>
              <w:softHyphen/>
              <w:t>грамма  «Нормативно-методическое</w:t>
            </w:r>
            <w:r w:rsidRPr="0003503F">
              <w:rPr>
                <w:b/>
                <w:bCs/>
                <w:kern w:val="2"/>
              </w:rPr>
              <w:t xml:space="preserve">, </w:t>
            </w:r>
            <w:r w:rsidRPr="0003503F">
              <w:rPr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</w:tcPr>
          <w:p w:rsidR="00BA0A71" w:rsidRPr="00A0699E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03503F" w:rsidRDefault="00BA0A71">
            <w:r w:rsidRPr="0003503F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03503F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03503F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3503F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03503F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03503F" w:rsidRDefault="00BA0A71" w:rsidP="006378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1121" w:type="dxa"/>
          </w:tcPr>
          <w:p w:rsidR="00BA0A71" w:rsidRPr="0003503F" w:rsidRDefault="00BA0A71" w:rsidP="006378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121" w:type="dxa"/>
          </w:tcPr>
          <w:p w:rsidR="00BA0A71" w:rsidRPr="0003503F" w:rsidRDefault="00BA0A71" w:rsidP="006378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121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18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20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20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20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18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20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20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20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  <w:tc>
          <w:tcPr>
            <w:tcW w:w="1120" w:type="dxa"/>
          </w:tcPr>
          <w:p w:rsidR="00BA0A71" w:rsidRPr="0003503F" w:rsidRDefault="00BA0A71" w:rsidP="006378DD">
            <w:pPr>
              <w:jc w:val="center"/>
            </w:pPr>
            <w:r w:rsidRPr="0003503F">
              <w:t>3712,2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3503F">
              <w:rPr>
                <w:kern w:val="2"/>
              </w:rPr>
              <w:t>7.</w:t>
            </w:r>
          </w:p>
        </w:tc>
        <w:tc>
          <w:tcPr>
            <w:tcW w:w="2584" w:type="dxa"/>
          </w:tcPr>
          <w:p w:rsidR="00BA0A71" w:rsidRPr="0003503F" w:rsidRDefault="00BA0A71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03503F">
              <w:rPr>
                <w:kern w:val="2"/>
              </w:rPr>
              <w:t>Основное мероприятие 2.1.</w:t>
            </w:r>
          </w:p>
          <w:p w:rsidR="00BA0A71" w:rsidRPr="0003503F" w:rsidRDefault="00BA0A71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03503F">
              <w:rPr>
                <w:spacing w:val="-4"/>
                <w:kern w:val="2"/>
              </w:rPr>
              <w:t>Разработка и совершенствование</w:t>
            </w:r>
            <w:r w:rsidRPr="0003503F">
              <w:rPr>
                <w:kern w:val="2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5" w:type="dxa"/>
          </w:tcPr>
          <w:p w:rsidR="00BA0A71" w:rsidRPr="0003503F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03503F">
              <w:rPr>
                <w:kern w:val="2"/>
              </w:rPr>
              <w:t>финансовый отдел Администрации Орловского района</w:t>
            </w:r>
          </w:p>
        </w:tc>
        <w:tc>
          <w:tcPr>
            <w:tcW w:w="572" w:type="dxa"/>
          </w:tcPr>
          <w:p w:rsidR="00BA0A71" w:rsidRPr="0003503F" w:rsidRDefault="00BA0A71">
            <w:r w:rsidRPr="0003503F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51</w:t>
            </w:r>
          </w:p>
        </w:tc>
        <w:tc>
          <w:tcPr>
            <w:tcW w:w="560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3503F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03503F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A0699E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0" w:type="dxa"/>
          </w:tcPr>
          <w:p w:rsidR="00BA0A71" w:rsidRPr="00A0699E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1120" w:type="dxa"/>
          </w:tcPr>
          <w:p w:rsidR="00BA0A71" w:rsidRPr="00A0699E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 w:val="restart"/>
          </w:tcPr>
          <w:p w:rsidR="00BA0A71" w:rsidRPr="00A0699E" w:rsidRDefault="00BA0A71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602676">
              <w:rPr>
                <w:kern w:val="2"/>
              </w:rPr>
              <w:t>8.</w:t>
            </w:r>
          </w:p>
        </w:tc>
        <w:tc>
          <w:tcPr>
            <w:tcW w:w="2584" w:type="dxa"/>
            <w:vMerge w:val="restart"/>
          </w:tcPr>
          <w:p w:rsidR="00BA0A71" w:rsidRPr="004073A9" w:rsidRDefault="00BA0A71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073A9">
              <w:rPr>
                <w:kern w:val="2"/>
              </w:rPr>
              <w:t>Основное мероприя</w:t>
            </w:r>
            <w:r w:rsidRPr="004073A9">
              <w:rPr>
                <w:kern w:val="2"/>
              </w:rPr>
              <w:softHyphen/>
              <w:t>тие 2.2.</w:t>
            </w:r>
          </w:p>
          <w:p w:rsidR="00BA0A71" w:rsidRPr="00A0699E" w:rsidRDefault="00BA0A71" w:rsidP="0043508A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4073A9">
              <w:rPr>
                <w:kern w:val="2"/>
              </w:rPr>
              <w:t>Обеспечение деятельности сектора экономики и финансов Администрации Камышевского сельского поселения</w:t>
            </w:r>
          </w:p>
        </w:tc>
        <w:tc>
          <w:tcPr>
            <w:tcW w:w="1665" w:type="dxa"/>
            <w:vMerge w:val="restart"/>
          </w:tcPr>
          <w:p w:rsidR="00BA0A71" w:rsidRPr="00A0699E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602676" w:rsidRDefault="00BA0A71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A56D3D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A56D3D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6D3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A56D3D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03503F" w:rsidRDefault="00BA0A71" w:rsidP="00A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45185,10</w:t>
            </w:r>
          </w:p>
        </w:tc>
        <w:tc>
          <w:tcPr>
            <w:tcW w:w="1121" w:type="dxa"/>
          </w:tcPr>
          <w:p w:rsidR="00BA0A71" w:rsidRPr="0003503F" w:rsidRDefault="00BA0A71" w:rsidP="00A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121" w:type="dxa"/>
          </w:tcPr>
          <w:p w:rsidR="00BA0A71" w:rsidRPr="0003503F" w:rsidRDefault="00BA0A71" w:rsidP="00A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121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18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20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20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20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18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20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20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20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  <w:tc>
          <w:tcPr>
            <w:tcW w:w="1120" w:type="dxa"/>
          </w:tcPr>
          <w:p w:rsidR="00BA0A71" w:rsidRPr="0003503F" w:rsidRDefault="00BA0A71" w:rsidP="00AD2187">
            <w:pPr>
              <w:jc w:val="center"/>
            </w:pPr>
            <w:r>
              <w:t>3712,2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2584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1665" w:type="dxa"/>
            <w:vMerge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572" w:type="dxa"/>
          </w:tcPr>
          <w:p w:rsidR="00BA0A71" w:rsidRPr="00602676" w:rsidRDefault="00BA0A71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DE5EF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</w:tcPr>
          <w:p w:rsidR="00BA0A71" w:rsidRPr="00A56D3D" w:rsidRDefault="00BA0A71" w:rsidP="00C92D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6D3D">
              <w:rPr>
                <w:spacing w:val="-8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420" w:type="dxa"/>
          </w:tcPr>
          <w:p w:rsidR="00BA0A71" w:rsidRPr="00A56D3D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1258" w:type="dxa"/>
          </w:tcPr>
          <w:p w:rsidR="00BA0A71" w:rsidRPr="00A56D3D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42213,4</w:t>
            </w:r>
          </w:p>
        </w:tc>
        <w:tc>
          <w:tcPr>
            <w:tcW w:w="1121" w:type="dxa"/>
          </w:tcPr>
          <w:p w:rsidR="00BA0A71" w:rsidRPr="00A56D3D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3420,4</w:t>
            </w:r>
          </w:p>
        </w:tc>
        <w:tc>
          <w:tcPr>
            <w:tcW w:w="1121" w:type="dxa"/>
          </w:tcPr>
          <w:p w:rsidR="00BA0A71" w:rsidRPr="00A56D3D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3503,0</w:t>
            </w:r>
          </w:p>
        </w:tc>
        <w:tc>
          <w:tcPr>
            <w:tcW w:w="1121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18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20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20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20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18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20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20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20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1120" w:type="dxa"/>
          </w:tcPr>
          <w:p w:rsidR="00BA0A71" w:rsidRPr="00A56D3D" w:rsidRDefault="00BA0A71" w:rsidP="009E7903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2584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1665" w:type="dxa"/>
            <w:vMerge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572" w:type="dxa"/>
          </w:tcPr>
          <w:p w:rsidR="00BA0A71" w:rsidRPr="00602676" w:rsidRDefault="00BA0A71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DE5EF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</w:tcPr>
          <w:p w:rsidR="00BA0A71" w:rsidRPr="00A0699E" w:rsidRDefault="00BA0A71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  <w:highlight w:val="yellow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092000019</w:t>
            </w:r>
            <w:r w:rsidRPr="00A56D3D">
              <w:rPr>
                <w:spacing w:val="-8"/>
                <w:kern w:val="2"/>
                <w:sz w:val="22"/>
                <w:szCs w:val="22"/>
              </w:rPr>
              <w:t>0</w:t>
            </w:r>
          </w:p>
        </w:tc>
        <w:tc>
          <w:tcPr>
            <w:tcW w:w="420" w:type="dxa"/>
          </w:tcPr>
          <w:p w:rsidR="00BA0A71" w:rsidRPr="00162F5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2F56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1258" w:type="dxa"/>
          </w:tcPr>
          <w:p w:rsidR="00BA0A71" w:rsidRPr="00162F5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2F56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21" w:type="dxa"/>
          </w:tcPr>
          <w:p w:rsidR="00BA0A71" w:rsidRPr="00162F5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2F56">
              <w:rPr>
                <w:spacing w:val="-10"/>
                <w:kern w:val="2"/>
                <w:sz w:val="22"/>
                <w:szCs w:val="22"/>
              </w:rPr>
              <w:t>5,,0</w:t>
            </w:r>
          </w:p>
        </w:tc>
        <w:tc>
          <w:tcPr>
            <w:tcW w:w="1121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8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8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9E7903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2584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1665" w:type="dxa"/>
            <w:vMerge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572" w:type="dxa"/>
          </w:tcPr>
          <w:p w:rsidR="00BA0A71" w:rsidRPr="00602676" w:rsidRDefault="00BA0A71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DE5EF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</w:tcPr>
          <w:p w:rsidR="00BA0A71" w:rsidRPr="00A0699E" w:rsidRDefault="00BA0A71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  <w:highlight w:val="yellow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092000019</w:t>
            </w:r>
            <w:r w:rsidRPr="00A56D3D">
              <w:rPr>
                <w:spacing w:val="-8"/>
                <w:kern w:val="2"/>
                <w:sz w:val="22"/>
                <w:szCs w:val="22"/>
              </w:rPr>
              <w:t>0</w:t>
            </w:r>
          </w:p>
        </w:tc>
        <w:tc>
          <w:tcPr>
            <w:tcW w:w="420" w:type="dxa"/>
          </w:tcPr>
          <w:p w:rsidR="00BA0A71" w:rsidRPr="00A0699E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DE3B0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</w:tcPr>
          <w:p w:rsidR="00BA0A71" w:rsidRPr="00A0699E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2928,4</w:t>
            </w:r>
          </w:p>
        </w:tc>
        <w:tc>
          <w:tcPr>
            <w:tcW w:w="1121" w:type="dxa"/>
          </w:tcPr>
          <w:p w:rsidR="00BA0A71" w:rsidRPr="00DE3B0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E3B0B">
              <w:rPr>
                <w:spacing w:val="-10"/>
                <w:kern w:val="2"/>
                <w:sz w:val="22"/>
                <w:szCs w:val="22"/>
              </w:rPr>
              <w:t>851,9</w:t>
            </w:r>
          </w:p>
        </w:tc>
        <w:tc>
          <w:tcPr>
            <w:tcW w:w="1121" w:type="dxa"/>
          </w:tcPr>
          <w:p w:rsidR="00BA0A71" w:rsidRPr="00DE3B0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E3B0B">
              <w:rPr>
                <w:spacing w:val="-10"/>
                <w:kern w:val="2"/>
                <w:sz w:val="22"/>
                <w:szCs w:val="22"/>
              </w:rPr>
              <w:t>244,5</w:t>
            </w:r>
          </w:p>
        </w:tc>
        <w:tc>
          <w:tcPr>
            <w:tcW w:w="1121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18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20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20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20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18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20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20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20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1120" w:type="dxa"/>
          </w:tcPr>
          <w:p w:rsidR="00BA0A71" w:rsidRPr="00DE3B0B" w:rsidRDefault="00BA0A71" w:rsidP="009E7903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2584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1665" w:type="dxa"/>
            <w:vMerge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572" w:type="dxa"/>
          </w:tcPr>
          <w:p w:rsidR="00BA0A71" w:rsidRPr="00602676" w:rsidRDefault="00BA0A71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DE5EF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</w:tcPr>
          <w:p w:rsidR="00BA0A71" w:rsidRPr="00CF56CA" w:rsidRDefault="00BA0A71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CF56CA">
              <w:rPr>
                <w:spacing w:val="-8"/>
                <w:kern w:val="2"/>
                <w:sz w:val="22"/>
                <w:szCs w:val="22"/>
              </w:rPr>
              <w:t>0920021010</w:t>
            </w:r>
          </w:p>
        </w:tc>
        <w:tc>
          <w:tcPr>
            <w:tcW w:w="420" w:type="dxa"/>
          </w:tcPr>
          <w:p w:rsidR="00BA0A71" w:rsidRPr="00CF56CA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</w:tcPr>
          <w:p w:rsidR="00BA0A71" w:rsidRPr="00CF56CA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21" w:type="dxa"/>
          </w:tcPr>
          <w:p w:rsidR="00BA0A71" w:rsidRPr="00CF56CA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21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8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8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2584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1665" w:type="dxa"/>
            <w:vMerge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572" w:type="dxa"/>
          </w:tcPr>
          <w:p w:rsidR="00BA0A71" w:rsidRPr="00602676" w:rsidRDefault="00BA0A71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DE5EF6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</w:tcPr>
          <w:p w:rsidR="00BA0A71" w:rsidRPr="00CF56CA" w:rsidRDefault="00BA0A71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CF56CA">
              <w:rPr>
                <w:spacing w:val="-8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420" w:type="dxa"/>
          </w:tcPr>
          <w:p w:rsidR="00BA0A71" w:rsidRPr="00CF56CA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1258" w:type="dxa"/>
          </w:tcPr>
          <w:p w:rsidR="00BA0A71" w:rsidRPr="00CF56CA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14,3</w:t>
            </w:r>
          </w:p>
        </w:tc>
        <w:tc>
          <w:tcPr>
            <w:tcW w:w="1121" w:type="dxa"/>
          </w:tcPr>
          <w:p w:rsidR="00BA0A71" w:rsidRPr="00CF56CA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14,3</w:t>
            </w:r>
          </w:p>
        </w:tc>
        <w:tc>
          <w:tcPr>
            <w:tcW w:w="1121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8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8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BA0A71" w:rsidRPr="00162F56" w:rsidRDefault="00BA0A71" w:rsidP="00AD2187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2584" w:type="dxa"/>
            <w:vMerge/>
            <w:vAlign w:val="center"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1665" w:type="dxa"/>
            <w:vMerge/>
          </w:tcPr>
          <w:p w:rsidR="00BA0A71" w:rsidRPr="00A0699E" w:rsidRDefault="00BA0A71" w:rsidP="007F43E6">
            <w:pPr>
              <w:rPr>
                <w:kern w:val="2"/>
                <w:highlight w:val="yellow"/>
              </w:rPr>
            </w:pPr>
          </w:p>
        </w:tc>
        <w:tc>
          <w:tcPr>
            <w:tcW w:w="572" w:type="dxa"/>
          </w:tcPr>
          <w:p w:rsidR="00BA0A71" w:rsidRPr="00602676" w:rsidRDefault="00BA0A71"/>
        </w:tc>
        <w:tc>
          <w:tcPr>
            <w:tcW w:w="560" w:type="dxa"/>
          </w:tcPr>
          <w:p w:rsidR="00BA0A71" w:rsidRPr="0037237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:rsidR="00BA0A71" w:rsidRPr="00372371" w:rsidRDefault="00BA0A71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</w:tcPr>
          <w:p w:rsidR="00BA0A71" w:rsidRPr="0037237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BA0A71" w:rsidRPr="0037237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BA0A71" w:rsidRPr="0037237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1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18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0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0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0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18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0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0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0" w:type="dxa"/>
          </w:tcPr>
          <w:p w:rsidR="00BA0A71" w:rsidRPr="00372371" w:rsidRDefault="00BA0A71" w:rsidP="00DE3A6C">
            <w:pPr>
              <w:jc w:val="center"/>
            </w:pPr>
          </w:p>
        </w:tc>
        <w:tc>
          <w:tcPr>
            <w:tcW w:w="1120" w:type="dxa"/>
          </w:tcPr>
          <w:p w:rsidR="00BA0A71" w:rsidRPr="00372371" w:rsidRDefault="00BA0A71" w:rsidP="00DE3A6C">
            <w:pPr>
              <w:jc w:val="center"/>
            </w:pP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268B">
              <w:t>9.</w:t>
            </w:r>
          </w:p>
        </w:tc>
        <w:tc>
          <w:tcPr>
            <w:tcW w:w="2584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>Основное мероприятие 2.3.</w:t>
            </w:r>
          </w:p>
          <w:p w:rsidR="00BA0A71" w:rsidRPr="00E6268B" w:rsidRDefault="00BA0A71" w:rsidP="0043508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 xml:space="preserve">Организация планирования и исполнения расходов бюджета </w:t>
            </w:r>
            <w:r>
              <w:rPr>
                <w:kern w:val="2"/>
              </w:rPr>
              <w:t xml:space="preserve">Камышевского сельского поселения </w:t>
            </w:r>
            <w:r w:rsidRPr="00E6268B">
              <w:rPr>
                <w:kern w:val="2"/>
              </w:rPr>
              <w:t>Орловского района</w:t>
            </w:r>
          </w:p>
        </w:tc>
        <w:tc>
          <w:tcPr>
            <w:tcW w:w="1665" w:type="dxa"/>
          </w:tcPr>
          <w:p w:rsidR="00BA0A71" w:rsidRPr="00E6268B" w:rsidRDefault="00BA0A71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E6268B" w:rsidRDefault="00BA0A71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6268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E6268B">
              <w:rPr>
                <w:kern w:val="2"/>
              </w:rPr>
              <w:t>10.</w:t>
            </w:r>
          </w:p>
        </w:tc>
        <w:tc>
          <w:tcPr>
            <w:tcW w:w="2584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>Основное мероприятие 2.4.</w:t>
            </w:r>
          </w:p>
          <w:p w:rsidR="00BA0A71" w:rsidRPr="00E6268B" w:rsidRDefault="00BA0A71" w:rsidP="004350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>Организация и осуществление внутреннего муниципального финансового контроля за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 бюджета Камышевского сельского поселения Орловского района</w:t>
            </w:r>
          </w:p>
        </w:tc>
        <w:tc>
          <w:tcPr>
            <w:tcW w:w="1665" w:type="dxa"/>
          </w:tcPr>
          <w:p w:rsidR="00BA0A71" w:rsidRPr="00E6268B" w:rsidRDefault="00BA0A71" w:rsidP="00B304C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E6268B" w:rsidRDefault="00BA0A71" w:rsidP="00B304C1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6268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F927DD">
              <w:rPr>
                <w:kern w:val="2"/>
              </w:rPr>
              <w:t>11.</w:t>
            </w:r>
          </w:p>
        </w:tc>
        <w:tc>
          <w:tcPr>
            <w:tcW w:w="2584" w:type="dxa"/>
          </w:tcPr>
          <w:p w:rsidR="00BA0A71" w:rsidRPr="00F927DD" w:rsidRDefault="00BA0A71" w:rsidP="00DB2E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927DD">
              <w:rPr>
                <w:kern w:val="2"/>
              </w:rPr>
              <w:t>Основное мероприятие 2.5.</w:t>
            </w:r>
          </w:p>
          <w:p w:rsidR="00BA0A71" w:rsidRPr="00F927DD" w:rsidRDefault="00BA0A71" w:rsidP="00DB2E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927DD">
              <w:rPr>
                <w:kern w:val="2"/>
              </w:rPr>
              <w:t xml:space="preserve">Сопровождение единой информационной системы </w:t>
            </w:r>
            <w:r w:rsidRPr="00F927DD">
              <w:rPr>
                <w:spacing w:val="-4"/>
                <w:kern w:val="2"/>
              </w:rPr>
              <w:t>управления общественными</w:t>
            </w:r>
            <w:r w:rsidRPr="00F927DD">
              <w:rPr>
                <w:kern w:val="2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665" w:type="dxa"/>
          </w:tcPr>
          <w:p w:rsidR="00BA0A71" w:rsidRPr="00E6268B" w:rsidRDefault="00BA0A71" w:rsidP="00B304C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E6268B" w:rsidRDefault="00BA0A71" w:rsidP="00B304C1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6268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E6268B" w:rsidRDefault="00BA0A71" w:rsidP="00B304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F927DD">
              <w:rPr>
                <w:kern w:val="2"/>
              </w:rPr>
              <w:t>12.</w:t>
            </w:r>
          </w:p>
        </w:tc>
        <w:tc>
          <w:tcPr>
            <w:tcW w:w="2584" w:type="dxa"/>
          </w:tcPr>
          <w:p w:rsidR="00BA0A71" w:rsidRPr="00F927DD" w:rsidRDefault="00BA0A71" w:rsidP="0043508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927DD">
              <w:rPr>
                <w:kern w:val="2"/>
              </w:rPr>
              <w:t>Подпро</w:t>
            </w:r>
            <w:r w:rsidRPr="00F927DD">
              <w:rPr>
                <w:kern w:val="2"/>
              </w:rPr>
              <w:softHyphen/>
              <w:t>грамма  «Управление муниципальным  долгом Камышевского сельского поселения»</w:t>
            </w:r>
          </w:p>
        </w:tc>
        <w:tc>
          <w:tcPr>
            <w:tcW w:w="1665" w:type="dxa"/>
          </w:tcPr>
          <w:p w:rsidR="00BA0A71" w:rsidRPr="00E6268B" w:rsidRDefault="00BA0A71" w:rsidP="00B304C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E6268B" w:rsidRDefault="00BA0A71" w:rsidP="00B304C1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F927D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F927D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70176D">
        <w:trPr>
          <w:gridAfter w:val="1"/>
          <w:wAfter w:w="1118" w:type="dxa"/>
        </w:trPr>
        <w:tc>
          <w:tcPr>
            <w:tcW w:w="337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70176D">
              <w:rPr>
                <w:kern w:val="2"/>
              </w:rPr>
              <w:t>13.</w:t>
            </w:r>
          </w:p>
        </w:tc>
        <w:tc>
          <w:tcPr>
            <w:tcW w:w="2584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0176D">
              <w:rPr>
                <w:kern w:val="2"/>
              </w:rPr>
              <w:t>Основное мероприя</w:t>
            </w:r>
            <w:r w:rsidRPr="0070176D">
              <w:rPr>
                <w:kern w:val="2"/>
              </w:rPr>
              <w:softHyphen/>
              <w:t>тие 3.1.</w:t>
            </w:r>
          </w:p>
          <w:p w:rsidR="00BA0A71" w:rsidRPr="0070176D" w:rsidRDefault="00BA0A71" w:rsidP="00F54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0176D">
              <w:rPr>
                <w:kern w:val="2"/>
              </w:rPr>
              <w:t>Обеспечение проведения единой поли</w:t>
            </w:r>
            <w:r w:rsidRPr="0070176D">
              <w:rPr>
                <w:kern w:val="2"/>
              </w:rPr>
              <w:softHyphen/>
              <w:t>тики муниципальных заим</w:t>
            </w:r>
            <w:r w:rsidRPr="0070176D">
              <w:rPr>
                <w:kern w:val="2"/>
              </w:rPr>
              <w:softHyphen/>
            </w:r>
            <w:r>
              <w:rPr>
                <w:kern w:val="2"/>
              </w:rPr>
              <w:t>ствований Камышевского сельского поселения</w:t>
            </w:r>
            <w:r w:rsidRPr="0070176D">
              <w:rPr>
                <w:kern w:val="2"/>
              </w:rPr>
              <w:t>, управления муницип</w:t>
            </w:r>
            <w:r>
              <w:rPr>
                <w:kern w:val="2"/>
              </w:rPr>
              <w:t>альным  долгом Камышевского сельского поселения</w:t>
            </w:r>
            <w:r w:rsidRPr="0070176D">
              <w:rPr>
                <w:kern w:val="2"/>
              </w:rPr>
              <w:t xml:space="preserve"> в соответ</w:t>
            </w:r>
            <w:r w:rsidRPr="0070176D">
              <w:rPr>
                <w:kern w:val="2"/>
              </w:rPr>
              <w:softHyphen/>
              <w:t>ствии с Бюд</w:t>
            </w:r>
            <w:r w:rsidRPr="0070176D">
              <w:rPr>
                <w:kern w:val="2"/>
              </w:rPr>
              <w:softHyphen/>
              <w:t>жетным кодек</w:t>
            </w:r>
            <w:r w:rsidRPr="0070176D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65" w:type="dxa"/>
          </w:tcPr>
          <w:p w:rsidR="00BA0A71" w:rsidRPr="0070176D" w:rsidRDefault="00BA0A71" w:rsidP="00B304C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70176D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70176D" w:rsidRDefault="00BA0A71" w:rsidP="00B304C1">
            <w:r w:rsidRPr="0070176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0176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70176D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A0A71" w:rsidRPr="00A0699E">
        <w:trPr>
          <w:gridAfter w:val="1"/>
          <w:wAfter w:w="1118" w:type="dxa"/>
        </w:trPr>
        <w:tc>
          <w:tcPr>
            <w:tcW w:w="337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C6AB0">
              <w:rPr>
                <w:kern w:val="2"/>
              </w:rPr>
              <w:t>14.</w:t>
            </w:r>
          </w:p>
        </w:tc>
        <w:tc>
          <w:tcPr>
            <w:tcW w:w="2584" w:type="dxa"/>
          </w:tcPr>
          <w:p w:rsidR="00BA0A71" w:rsidRPr="006C6AB0" w:rsidRDefault="00BA0A71" w:rsidP="00F54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6AB0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6C6AB0">
              <w:rPr>
                <w:kern w:val="2"/>
              </w:rPr>
              <w:softHyphen/>
              <w:t>ние муниципального долга Камышевского сельского поселения</w:t>
            </w:r>
          </w:p>
        </w:tc>
        <w:tc>
          <w:tcPr>
            <w:tcW w:w="1665" w:type="dxa"/>
          </w:tcPr>
          <w:p w:rsidR="00BA0A71" w:rsidRPr="006C6AB0" w:rsidRDefault="00BA0A71" w:rsidP="00B304C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6C6AB0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72" w:type="dxa"/>
          </w:tcPr>
          <w:p w:rsidR="00BA0A71" w:rsidRPr="006C6AB0" w:rsidRDefault="00BA0A71">
            <w:r w:rsidRPr="006C6AB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C6AB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</w:tcPr>
          <w:p w:rsidR="00BA0A71" w:rsidRPr="006C6AB0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BA0A71" w:rsidRPr="00A0699E" w:rsidRDefault="00BA0A71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highlight w:val="yellow"/>
        </w:rPr>
      </w:pPr>
      <w:bookmarkStart w:id="20" w:name="sub_1005"/>
    </w:p>
    <w:p w:rsidR="00BA0A71" w:rsidRPr="006C6AB0" w:rsidRDefault="00BA0A7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6AB0">
        <w:rPr>
          <w:kern w:val="2"/>
          <w:sz w:val="28"/>
          <w:szCs w:val="28"/>
        </w:rPr>
        <w:t>Примечание.</w:t>
      </w:r>
    </w:p>
    <w:p w:rsidR="00BA0A71" w:rsidRPr="006C6AB0" w:rsidRDefault="00BA0A7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6AB0">
        <w:rPr>
          <w:kern w:val="2"/>
          <w:sz w:val="28"/>
          <w:szCs w:val="28"/>
        </w:rPr>
        <w:t>Список используемых сокращений:</w:t>
      </w:r>
    </w:p>
    <w:p w:rsidR="00BA0A71" w:rsidRPr="006C6AB0" w:rsidRDefault="00BA0A7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6AB0">
        <w:rPr>
          <w:kern w:val="2"/>
          <w:sz w:val="28"/>
          <w:szCs w:val="28"/>
        </w:rPr>
        <w:t>ГРБС – главный распорядитель бюджетных средств;</w:t>
      </w:r>
    </w:p>
    <w:p w:rsidR="00BA0A71" w:rsidRPr="006C6AB0" w:rsidRDefault="00BA0A7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6AB0">
        <w:rPr>
          <w:kern w:val="2"/>
          <w:sz w:val="28"/>
          <w:szCs w:val="28"/>
        </w:rPr>
        <w:t>РзПр – раздел, подраздел;</w:t>
      </w:r>
    </w:p>
    <w:p w:rsidR="00BA0A71" w:rsidRPr="006C6AB0" w:rsidRDefault="00BA0A7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6AB0">
        <w:rPr>
          <w:kern w:val="2"/>
          <w:sz w:val="28"/>
          <w:szCs w:val="28"/>
        </w:rPr>
        <w:t>ЦСР – целевая статья расходов;</w:t>
      </w:r>
    </w:p>
    <w:p w:rsidR="00BA0A71" w:rsidRPr="006C6AB0" w:rsidRDefault="00BA0A7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6AB0">
        <w:rPr>
          <w:kern w:val="2"/>
          <w:sz w:val="28"/>
          <w:szCs w:val="28"/>
        </w:rPr>
        <w:t>ВР – вид расходов.</w:t>
      </w:r>
      <w:bookmarkEnd w:id="20"/>
    </w:p>
    <w:p w:rsidR="00BA0A71" w:rsidRPr="00E46011" w:rsidRDefault="00BA0A71" w:rsidP="007F43E6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>Приложение № 4</w:t>
      </w:r>
    </w:p>
    <w:p w:rsidR="00BA0A71" w:rsidRPr="00E46011" w:rsidRDefault="00BA0A71" w:rsidP="007F43E6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 xml:space="preserve">к муниципальной программе </w:t>
      </w:r>
    </w:p>
    <w:p w:rsidR="00BA0A71" w:rsidRPr="00E46011" w:rsidRDefault="00BA0A71" w:rsidP="00DF5E96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>Камышевского сельского поселения «Эффективное управление муниципальными финансами»</w:t>
      </w:r>
    </w:p>
    <w:p w:rsidR="00BA0A71" w:rsidRPr="00E46011" w:rsidRDefault="00BA0A71" w:rsidP="007F43E6">
      <w:pPr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>РАСХОДЫ</w:t>
      </w:r>
    </w:p>
    <w:p w:rsidR="00BA0A71" w:rsidRPr="00E46011" w:rsidRDefault="00BA0A71" w:rsidP="00DF5E96">
      <w:pPr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 xml:space="preserve">на реализацию муниципальной программы Камышевского сельского поселения </w:t>
      </w:r>
    </w:p>
    <w:p w:rsidR="00BA0A71" w:rsidRPr="00E46011" w:rsidRDefault="00BA0A71" w:rsidP="00DF5E96">
      <w:pPr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 xml:space="preserve"> «Эффективное управление муниципальными финансами»</w:t>
      </w:r>
    </w:p>
    <w:p w:rsidR="00BA0A71" w:rsidRPr="00E46011" w:rsidRDefault="00BA0A71" w:rsidP="007F43E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BA0A71" w:rsidRPr="00E46011">
        <w:tc>
          <w:tcPr>
            <w:tcW w:w="483" w:type="dxa"/>
            <w:vMerge w:val="restart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№</w:t>
            </w:r>
          </w:p>
          <w:p w:rsidR="00BA0A71" w:rsidRPr="00E46011" w:rsidRDefault="00BA0A71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 наименование подпро</w:t>
            </w:r>
            <w:r w:rsidRPr="00E4601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9" w:type="dxa"/>
            <w:vMerge w:val="restart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Объем расходов,</w:t>
            </w:r>
          </w:p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всего</w:t>
            </w:r>
          </w:p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A0A71" w:rsidRPr="00E46011">
        <w:tc>
          <w:tcPr>
            <w:tcW w:w="300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BA0A71" w:rsidRPr="00E46011" w:rsidRDefault="00BA0A71" w:rsidP="007F43E6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BA0A71" w:rsidRPr="00E46011">
        <w:trPr>
          <w:tblHeader/>
        </w:trPr>
        <w:tc>
          <w:tcPr>
            <w:tcW w:w="476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A0A71" w:rsidRPr="00E46011">
        <w:tc>
          <w:tcPr>
            <w:tcW w:w="476" w:type="dxa"/>
            <w:vMerge w:val="restart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Муниципальная программа Камышевского сельского поселения Орловского района  «Эффек</w:t>
            </w:r>
            <w:r w:rsidRPr="00E46011">
              <w:rPr>
                <w:kern w:val="2"/>
                <w:sz w:val="24"/>
                <w:szCs w:val="24"/>
              </w:rPr>
              <w:softHyphen/>
              <w:t>тивное управление муниципальными финансами»</w:t>
            </w: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115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115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A0A71" w:rsidRPr="00E46011" w:rsidRDefault="00BA0A71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 w:val="restart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«Долгосрочное финан</w:t>
            </w:r>
            <w:r w:rsidRPr="00E46011">
              <w:rPr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BA0A71" w:rsidRPr="00E46011" w:rsidRDefault="00BA0A71" w:rsidP="007F43E6"/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 w:val="restart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A0A71" w:rsidRPr="00E46011" w:rsidRDefault="00BA0A71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«Нормативно-методи</w:t>
            </w:r>
            <w:r w:rsidRPr="00E46011">
              <w:rPr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E46011">
              <w:rPr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115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6011"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1253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115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BA0A71" w:rsidRPr="00E46011" w:rsidRDefault="00BA0A71" w:rsidP="00B304C1">
            <w:pPr>
              <w:jc w:val="center"/>
            </w:pPr>
            <w:r w:rsidRPr="00E46011">
              <w:t>3712,2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BA0A71" w:rsidRPr="00E46011" w:rsidRDefault="00BA0A71" w:rsidP="00ED056F"/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A0A71" w:rsidRPr="00E46011" w:rsidRDefault="00BA0A71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 w:val="restart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A0A71" w:rsidRPr="00E46011" w:rsidRDefault="00BA0A71" w:rsidP="002B0A4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«Управление муниципальным долгом Камышевского сельского поселения»</w:t>
            </w: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BA0A71" w:rsidRPr="00E46011" w:rsidRDefault="00BA0A71" w:rsidP="00ED056F"/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0A71" w:rsidRPr="00E46011">
        <w:tc>
          <w:tcPr>
            <w:tcW w:w="476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A0A71" w:rsidRPr="00E46011" w:rsidRDefault="00BA0A71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BA0A71" w:rsidRPr="00E46011" w:rsidRDefault="00BA0A71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A0A71" w:rsidRPr="00E46011" w:rsidRDefault="00BA0A71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BA0A71" w:rsidRPr="00E46011" w:rsidRDefault="00BA0A71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BA0A71" w:rsidRPr="00E46011" w:rsidRDefault="00BA0A71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A0A71" w:rsidRPr="00E46011" w:rsidRDefault="00BA0A71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>Примечание.</w:t>
      </w:r>
    </w:p>
    <w:p w:rsidR="00BA0A71" w:rsidRPr="00E46011" w:rsidRDefault="00BA0A71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>Используемое сокращение:</w:t>
      </w:r>
    </w:p>
    <w:p w:rsidR="00BA0A71" w:rsidRPr="00E46011" w:rsidRDefault="00BA0A71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>ЖКХ – жилищно-коммунальное хозяйство.</w:t>
      </w:r>
    </w:p>
    <w:bookmarkEnd w:id="13"/>
    <w:p w:rsidR="00BA0A71" w:rsidRPr="00A0699E" w:rsidRDefault="00BA0A71" w:rsidP="00ED056F">
      <w:pPr>
        <w:rPr>
          <w:sz w:val="28"/>
          <w:szCs w:val="28"/>
          <w:highlight w:val="yellow"/>
        </w:rPr>
        <w:sectPr w:rsidR="00BA0A71" w:rsidRPr="00A0699E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BA0A71" w:rsidRPr="000E47FF" w:rsidRDefault="00BA0A71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Приложение № 2</w:t>
      </w:r>
    </w:p>
    <w:p w:rsidR="00BA0A71" w:rsidRPr="000E47FF" w:rsidRDefault="00BA0A71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к постановлению</w:t>
      </w:r>
    </w:p>
    <w:p w:rsidR="00BA0A71" w:rsidRPr="000E47FF" w:rsidRDefault="00BA0A71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Администрации</w:t>
      </w:r>
    </w:p>
    <w:p w:rsidR="00BA0A71" w:rsidRPr="000E47FF" w:rsidRDefault="00BA0A71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Камышевского сельского поселения</w:t>
      </w:r>
    </w:p>
    <w:p w:rsidR="00BA0A71" w:rsidRPr="000E47FF" w:rsidRDefault="00BA0A71" w:rsidP="009D1920">
      <w:pPr>
        <w:spacing w:line="221" w:lineRule="auto"/>
        <w:ind w:left="6237"/>
        <w:jc w:val="center"/>
        <w:rPr>
          <w:sz w:val="28"/>
          <w:szCs w:val="28"/>
        </w:rPr>
      </w:pPr>
      <w:r w:rsidRPr="000E47FF">
        <w:rPr>
          <w:sz w:val="28"/>
          <w:szCs w:val="28"/>
        </w:rPr>
        <w:t>от __________ № _____</w:t>
      </w:r>
    </w:p>
    <w:p w:rsidR="00BA0A71" w:rsidRPr="00A0699E" w:rsidRDefault="00BA0A71" w:rsidP="009D1920">
      <w:pPr>
        <w:suppressAutoHyphens/>
        <w:spacing w:line="221" w:lineRule="auto"/>
        <w:jc w:val="center"/>
        <w:rPr>
          <w:kern w:val="2"/>
          <w:sz w:val="28"/>
          <w:szCs w:val="28"/>
          <w:highlight w:val="yellow"/>
        </w:rPr>
      </w:pPr>
    </w:p>
    <w:p w:rsidR="00BA0A71" w:rsidRPr="00926E7F" w:rsidRDefault="00BA0A71" w:rsidP="009D1920">
      <w:pPr>
        <w:spacing w:line="221" w:lineRule="auto"/>
        <w:jc w:val="center"/>
        <w:rPr>
          <w:sz w:val="28"/>
          <w:szCs w:val="28"/>
        </w:rPr>
      </w:pPr>
      <w:r w:rsidRPr="00926E7F">
        <w:rPr>
          <w:sz w:val="28"/>
          <w:szCs w:val="28"/>
        </w:rPr>
        <w:t>ПЕРЕЧЕНЬ</w:t>
      </w:r>
    </w:p>
    <w:p w:rsidR="00BA0A71" w:rsidRPr="00926E7F" w:rsidRDefault="00BA0A71" w:rsidP="009D1920">
      <w:pPr>
        <w:spacing w:line="221" w:lineRule="auto"/>
        <w:jc w:val="center"/>
        <w:rPr>
          <w:sz w:val="28"/>
          <w:szCs w:val="28"/>
        </w:rPr>
      </w:pPr>
      <w:r w:rsidRPr="00926E7F">
        <w:rPr>
          <w:sz w:val="28"/>
          <w:szCs w:val="28"/>
        </w:rPr>
        <w:t xml:space="preserve">постановлений Администрации </w:t>
      </w:r>
    </w:p>
    <w:p w:rsidR="00BA0A71" w:rsidRPr="00926E7F" w:rsidRDefault="00BA0A71" w:rsidP="009D1920">
      <w:pPr>
        <w:spacing w:line="221" w:lineRule="auto"/>
        <w:jc w:val="center"/>
        <w:rPr>
          <w:sz w:val="28"/>
          <w:szCs w:val="28"/>
        </w:rPr>
      </w:pPr>
      <w:r w:rsidRPr="00926E7F">
        <w:rPr>
          <w:sz w:val="28"/>
          <w:szCs w:val="28"/>
        </w:rPr>
        <w:t>Камышевского сельского поселения, признанных утратившими силу</w:t>
      </w:r>
    </w:p>
    <w:p w:rsidR="00BA0A71" w:rsidRPr="00926E7F" w:rsidRDefault="00BA0A71" w:rsidP="009D1920">
      <w:pPr>
        <w:spacing w:line="221" w:lineRule="auto"/>
        <w:jc w:val="both"/>
        <w:rPr>
          <w:sz w:val="28"/>
          <w:szCs w:val="28"/>
        </w:rPr>
      </w:pPr>
    </w:p>
    <w:p w:rsidR="00BA0A71" w:rsidRPr="00926E7F" w:rsidRDefault="00BA0A71" w:rsidP="009D1920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26E7F">
        <w:rPr>
          <w:sz w:val="28"/>
          <w:szCs w:val="28"/>
        </w:rPr>
        <w:t>1. Постановление Администрации Камышевского сельского поселения  от 01.10.2013 № 149 «Об утверждении муниципальной программы Камышевского сельского поселения «Э</w:t>
      </w:r>
      <w:r w:rsidRPr="00926E7F">
        <w:rPr>
          <w:kern w:val="2"/>
          <w:sz w:val="28"/>
          <w:szCs w:val="28"/>
        </w:rPr>
        <w:t>ффективного управления муниципальными финансами».</w:t>
      </w:r>
    </w:p>
    <w:p w:rsidR="00BA0A71" w:rsidRPr="00926E7F" w:rsidRDefault="00BA0A71" w:rsidP="009D1920">
      <w:pPr>
        <w:spacing w:line="221" w:lineRule="auto"/>
        <w:ind w:firstLine="709"/>
        <w:jc w:val="both"/>
        <w:rPr>
          <w:sz w:val="28"/>
          <w:szCs w:val="28"/>
        </w:rPr>
      </w:pPr>
      <w:r w:rsidRPr="00926E7F">
        <w:rPr>
          <w:sz w:val="28"/>
          <w:szCs w:val="28"/>
        </w:rPr>
        <w:t xml:space="preserve">2. Постановление Администрации Камышевского сельского поселения  от 23.09.2014 № 101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5352CE">
      <w:pPr>
        <w:spacing w:line="221" w:lineRule="auto"/>
        <w:ind w:firstLine="709"/>
        <w:jc w:val="both"/>
        <w:rPr>
          <w:sz w:val="28"/>
          <w:szCs w:val="28"/>
        </w:rPr>
      </w:pPr>
      <w:r w:rsidRPr="00BF34B7">
        <w:rPr>
          <w:sz w:val="28"/>
          <w:szCs w:val="28"/>
        </w:rPr>
        <w:t xml:space="preserve">3.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01.10</w:t>
      </w:r>
      <w:r w:rsidRPr="00926E7F">
        <w:rPr>
          <w:sz w:val="28"/>
          <w:szCs w:val="28"/>
        </w:rPr>
        <w:t>.2014</w:t>
      </w:r>
      <w:r>
        <w:rPr>
          <w:sz w:val="28"/>
          <w:szCs w:val="28"/>
        </w:rPr>
        <w:t xml:space="preserve"> № 112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BF34B7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34B7">
        <w:rPr>
          <w:sz w:val="28"/>
          <w:szCs w:val="28"/>
        </w:rPr>
        <w:t xml:space="preserve">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25.12</w:t>
      </w:r>
      <w:r w:rsidRPr="00926E7F">
        <w:rPr>
          <w:sz w:val="28"/>
          <w:szCs w:val="28"/>
        </w:rPr>
        <w:t>.2014</w:t>
      </w:r>
      <w:r>
        <w:rPr>
          <w:sz w:val="28"/>
          <w:szCs w:val="28"/>
        </w:rPr>
        <w:t xml:space="preserve"> № 163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BF34B7">
      <w:pPr>
        <w:spacing w:line="221" w:lineRule="auto"/>
        <w:ind w:firstLine="709"/>
        <w:jc w:val="both"/>
        <w:rPr>
          <w:sz w:val="28"/>
          <w:szCs w:val="28"/>
        </w:rPr>
      </w:pPr>
      <w:r w:rsidRPr="00BF34B7">
        <w:rPr>
          <w:sz w:val="28"/>
          <w:szCs w:val="28"/>
        </w:rPr>
        <w:t xml:space="preserve">5.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31.12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5 № 212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C803BB">
      <w:pPr>
        <w:spacing w:line="221" w:lineRule="auto"/>
        <w:ind w:firstLine="709"/>
        <w:jc w:val="both"/>
        <w:rPr>
          <w:sz w:val="28"/>
          <w:szCs w:val="28"/>
        </w:rPr>
      </w:pPr>
      <w:r w:rsidRPr="00C803BB">
        <w:rPr>
          <w:sz w:val="28"/>
          <w:szCs w:val="28"/>
        </w:rPr>
        <w:t xml:space="preserve">6.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31.03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6 № 70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C803BB">
      <w:pPr>
        <w:spacing w:line="221" w:lineRule="auto"/>
        <w:ind w:firstLine="709"/>
        <w:jc w:val="both"/>
        <w:rPr>
          <w:sz w:val="28"/>
          <w:szCs w:val="28"/>
        </w:rPr>
      </w:pPr>
      <w:r w:rsidRPr="00C803BB">
        <w:rPr>
          <w:sz w:val="28"/>
          <w:szCs w:val="28"/>
        </w:rPr>
        <w:t xml:space="preserve">7.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20.09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6 № 138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53583A">
      <w:pPr>
        <w:spacing w:line="221" w:lineRule="auto"/>
        <w:ind w:firstLine="709"/>
        <w:jc w:val="both"/>
        <w:rPr>
          <w:sz w:val="28"/>
          <w:szCs w:val="28"/>
        </w:rPr>
      </w:pPr>
      <w:r w:rsidRPr="0053583A">
        <w:rPr>
          <w:sz w:val="28"/>
          <w:szCs w:val="28"/>
        </w:rPr>
        <w:t xml:space="preserve">8.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30.12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6 № 195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53583A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15.03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7 № 30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53583A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583A">
        <w:rPr>
          <w:sz w:val="28"/>
          <w:szCs w:val="28"/>
        </w:rPr>
        <w:t>. Постановление</w:t>
      </w:r>
      <w:r w:rsidRPr="00926E7F">
        <w:rPr>
          <w:sz w:val="28"/>
          <w:szCs w:val="28"/>
        </w:rPr>
        <w:t xml:space="preserve"> Администрации Камышевского сельского поселения</w:t>
      </w:r>
      <w:r>
        <w:rPr>
          <w:sz w:val="28"/>
          <w:szCs w:val="28"/>
        </w:rPr>
        <w:t xml:space="preserve">  от 29.12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7 № 159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Default="00BA0A71" w:rsidP="0053583A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3583A">
        <w:rPr>
          <w:sz w:val="28"/>
          <w:szCs w:val="28"/>
        </w:rPr>
        <w:t xml:space="preserve">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11.04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8 № 43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BA0A71" w:rsidRPr="0053583A" w:rsidRDefault="00BA0A71" w:rsidP="005352CE">
      <w:pPr>
        <w:spacing w:line="221" w:lineRule="auto"/>
        <w:ind w:firstLine="709"/>
        <w:jc w:val="both"/>
        <w:rPr>
          <w:sz w:val="28"/>
          <w:szCs w:val="28"/>
        </w:rPr>
      </w:pPr>
    </w:p>
    <w:p w:rsidR="00BA0A71" w:rsidRDefault="00BA0A71" w:rsidP="00715B20">
      <w:pPr>
        <w:suppressAutoHyphens/>
        <w:spacing w:line="252" w:lineRule="auto"/>
        <w:rPr>
          <w:sz w:val="28"/>
          <w:szCs w:val="28"/>
        </w:rPr>
      </w:pPr>
    </w:p>
    <w:p w:rsidR="00BA0A71" w:rsidRDefault="00BA0A71" w:rsidP="00715B20">
      <w:pPr>
        <w:suppressAutoHyphens/>
        <w:spacing w:line="252" w:lineRule="auto"/>
        <w:rPr>
          <w:sz w:val="28"/>
          <w:szCs w:val="28"/>
        </w:rPr>
      </w:pPr>
    </w:p>
    <w:p w:rsidR="00BA0A71" w:rsidRPr="000E47FF" w:rsidRDefault="00BA0A71" w:rsidP="00715B20">
      <w:pPr>
        <w:suppressAutoHyphens/>
        <w:spacing w:line="252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Ведущий специалист                                                              Т.А.Воробинская </w:t>
      </w:r>
    </w:p>
    <w:sectPr w:rsidR="00BA0A71" w:rsidRPr="000E47FF" w:rsidSect="00A74548"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71" w:rsidRDefault="00BA0A71">
      <w:r>
        <w:separator/>
      </w:r>
    </w:p>
  </w:endnote>
  <w:endnote w:type="continuationSeparator" w:id="0">
    <w:p w:rsidR="00BA0A71" w:rsidRDefault="00BA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71" w:rsidRDefault="00BA0A71" w:rsidP="001657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0A71" w:rsidRDefault="00BA0A71" w:rsidP="001657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71" w:rsidRPr="002C257A" w:rsidRDefault="00BA0A71" w:rsidP="002C257A">
    <w:pPr>
      <w:pStyle w:val="Footer"/>
      <w:framePr w:wrap="auto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BA0A71" w:rsidRPr="009B3805" w:rsidRDefault="00BA0A71">
    <w:pPr>
      <w:pStyle w:val="Footer"/>
    </w:pPr>
    <w:r w:rsidRPr="009B3805">
      <w:fldChar w:fldCharType="begin"/>
    </w:r>
    <w:r w:rsidRPr="009B3805">
      <w:instrText xml:space="preserve"> </w:instrText>
    </w:r>
    <w:r w:rsidRPr="00C22E64">
      <w:rPr>
        <w:lang w:val="en-US"/>
      </w:rPr>
      <w:instrText>FILENAME</w:instrText>
    </w:r>
    <w:r w:rsidRPr="009B3805">
      <w:instrText xml:space="preserve"> \</w:instrText>
    </w:r>
    <w:r w:rsidRPr="00C22E64">
      <w:rPr>
        <w:lang w:val="en-US"/>
      </w:rPr>
      <w:instrText>p</w:instrText>
    </w:r>
    <w:r w:rsidRPr="009B3805">
      <w:instrText xml:space="preserve"> </w:instrText>
    </w:r>
    <w:r w:rsidRPr="009B3805">
      <w:fldChar w:fldCharType="separate"/>
    </w:r>
    <w:r>
      <w:rPr>
        <w:noProof/>
        <w:lang w:val="en-US"/>
      </w:rPr>
      <w:t>D</w:t>
    </w:r>
    <w:r w:rsidRPr="00715B20">
      <w:rPr>
        <w:noProof/>
      </w:rPr>
      <w:t>:\Мои документы\ЛЕНА\Постановления 2018\программа финансы НОВАЯ.</w:t>
    </w:r>
    <w:r>
      <w:rPr>
        <w:noProof/>
        <w:lang w:val="en-US"/>
      </w:rPr>
      <w:t>docx</w:t>
    </w:r>
    <w:r w:rsidRPr="009B3805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71" w:rsidRPr="002C257A" w:rsidRDefault="00BA0A71" w:rsidP="00D00358">
    <w:pPr>
      <w:pStyle w:val="Footer"/>
      <w:framePr w:wrap="auto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BA0A71" w:rsidRPr="009B3805" w:rsidRDefault="00BA0A71" w:rsidP="005C5FF3">
    <w:pPr>
      <w:pStyle w:val="Footer"/>
      <w:ind w:right="360"/>
    </w:pPr>
    <w:r w:rsidRPr="009B3805">
      <w:fldChar w:fldCharType="begin"/>
    </w:r>
    <w:r w:rsidRPr="009B3805">
      <w:instrText xml:space="preserve"> </w:instrText>
    </w:r>
    <w:r w:rsidRPr="002C257A">
      <w:rPr>
        <w:lang w:val="en-US"/>
      </w:rPr>
      <w:instrText>FILENAME</w:instrText>
    </w:r>
    <w:r w:rsidRPr="009B3805">
      <w:instrText xml:space="preserve"> \</w:instrText>
    </w:r>
    <w:r w:rsidRPr="002C257A">
      <w:rPr>
        <w:lang w:val="en-US"/>
      </w:rPr>
      <w:instrText>p</w:instrText>
    </w:r>
    <w:r w:rsidRPr="009B3805">
      <w:instrText xml:space="preserve"> </w:instrText>
    </w:r>
    <w:r w:rsidRPr="009B3805">
      <w:fldChar w:fldCharType="separate"/>
    </w:r>
    <w:r>
      <w:rPr>
        <w:noProof/>
        <w:lang w:val="en-US"/>
      </w:rPr>
      <w:t>D</w:t>
    </w:r>
    <w:r w:rsidRPr="00715B20">
      <w:rPr>
        <w:noProof/>
      </w:rPr>
      <w:t>:\Мои документы\ЛЕНА\Постановления 2018\программа финансы НОВАЯ.</w:t>
    </w:r>
    <w:r>
      <w:rPr>
        <w:noProof/>
        <w:lang w:val="en-US"/>
      </w:rPr>
      <w:t>docx</w:t>
    </w:r>
    <w:r w:rsidRPr="009B380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71" w:rsidRDefault="00BA0A71">
      <w:r>
        <w:separator/>
      </w:r>
    </w:p>
  </w:footnote>
  <w:footnote w:type="continuationSeparator" w:id="0">
    <w:p w:rsidR="00BA0A71" w:rsidRDefault="00BA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447B"/>
    <w:rsid w:val="00012524"/>
    <w:rsid w:val="0001508F"/>
    <w:rsid w:val="00017A13"/>
    <w:rsid w:val="00022B3A"/>
    <w:rsid w:val="000307C5"/>
    <w:rsid w:val="00033E08"/>
    <w:rsid w:val="0003503F"/>
    <w:rsid w:val="00047175"/>
    <w:rsid w:val="00050C68"/>
    <w:rsid w:val="0005372C"/>
    <w:rsid w:val="00054D8B"/>
    <w:rsid w:val="000559D5"/>
    <w:rsid w:val="00060F3C"/>
    <w:rsid w:val="0006255C"/>
    <w:rsid w:val="00067DB7"/>
    <w:rsid w:val="000777D3"/>
    <w:rsid w:val="000808D6"/>
    <w:rsid w:val="000A726F"/>
    <w:rsid w:val="000B4002"/>
    <w:rsid w:val="000B66C7"/>
    <w:rsid w:val="000B7AC2"/>
    <w:rsid w:val="000C0149"/>
    <w:rsid w:val="000C3D31"/>
    <w:rsid w:val="000C430D"/>
    <w:rsid w:val="000E47FF"/>
    <w:rsid w:val="000F2B40"/>
    <w:rsid w:val="000F5B6A"/>
    <w:rsid w:val="001018DC"/>
    <w:rsid w:val="00104E0D"/>
    <w:rsid w:val="0010504A"/>
    <w:rsid w:val="00116BFA"/>
    <w:rsid w:val="00125DE3"/>
    <w:rsid w:val="001409C1"/>
    <w:rsid w:val="00146779"/>
    <w:rsid w:val="00147F3E"/>
    <w:rsid w:val="00151455"/>
    <w:rsid w:val="001522FB"/>
    <w:rsid w:val="00153B21"/>
    <w:rsid w:val="00162F56"/>
    <w:rsid w:val="00165750"/>
    <w:rsid w:val="00190ACB"/>
    <w:rsid w:val="00195BC3"/>
    <w:rsid w:val="001B2D1C"/>
    <w:rsid w:val="001C1D98"/>
    <w:rsid w:val="001C2F7F"/>
    <w:rsid w:val="001C6A67"/>
    <w:rsid w:val="001D2690"/>
    <w:rsid w:val="001D2E52"/>
    <w:rsid w:val="001E3F7A"/>
    <w:rsid w:val="001F4BE3"/>
    <w:rsid w:val="001F6D02"/>
    <w:rsid w:val="00222A1C"/>
    <w:rsid w:val="0022720D"/>
    <w:rsid w:val="002504E8"/>
    <w:rsid w:val="00254382"/>
    <w:rsid w:val="00255FD8"/>
    <w:rsid w:val="00260CF3"/>
    <w:rsid w:val="0026512C"/>
    <w:rsid w:val="00266E31"/>
    <w:rsid w:val="0027031E"/>
    <w:rsid w:val="00277D49"/>
    <w:rsid w:val="0028103D"/>
    <w:rsid w:val="0028703B"/>
    <w:rsid w:val="00287642"/>
    <w:rsid w:val="002A2062"/>
    <w:rsid w:val="002A31A1"/>
    <w:rsid w:val="002A7BED"/>
    <w:rsid w:val="002B0A49"/>
    <w:rsid w:val="002B126D"/>
    <w:rsid w:val="002B6527"/>
    <w:rsid w:val="002B65EE"/>
    <w:rsid w:val="002C135C"/>
    <w:rsid w:val="002C257A"/>
    <w:rsid w:val="002C5E60"/>
    <w:rsid w:val="002D1CC0"/>
    <w:rsid w:val="002D6FAF"/>
    <w:rsid w:val="002E65D5"/>
    <w:rsid w:val="002F1A31"/>
    <w:rsid w:val="002F2B6E"/>
    <w:rsid w:val="002F63E3"/>
    <w:rsid w:val="002F74D7"/>
    <w:rsid w:val="0030124B"/>
    <w:rsid w:val="00306199"/>
    <w:rsid w:val="00313D3A"/>
    <w:rsid w:val="00322A25"/>
    <w:rsid w:val="0032579B"/>
    <w:rsid w:val="00341FC1"/>
    <w:rsid w:val="0037040B"/>
    <w:rsid w:val="00372371"/>
    <w:rsid w:val="003921D8"/>
    <w:rsid w:val="00395D2F"/>
    <w:rsid w:val="00397FE3"/>
    <w:rsid w:val="003A283B"/>
    <w:rsid w:val="003A6ECD"/>
    <w:rsid w:val="003B2193"/>
    <w:rsid w:val="003C2C9F"/>
    <w:rsid w:val="003C49D0"/>
    <w:rsid w:val="003E629A"/>
    <w:rsid w:val="0040134B"/>
    <w:rsid w:val="00401777"/>
    <w:rsid w:val="004073A9"/>
    <w:rsid w:val="00407B71"/>
    <w:rsid w:val="00425061"/>
    <w:rsid w:val="0043508A"/>
    <w:rsid w:val="0043686A"/>
    <w:rsid w:val="00441069"/>
    <w:rsid w:val="00444636"/>
    <w:rsid w:val="00453869"/>
    <w:rsid w:val="004711EC"/>
    <w:rsid w:val="00475397"/>
    <w:rsid w:val="00480BC7"/>
    <w:rsid w:val="004871AA"/>
    <w:rsid w:val="004A21A0"/>
    <w:rsid w:val="004B6A5C"/>
    <w:rsid w:val="004E02CC"/>
    <w:rsid w:val="004E78FD"/>
    <w:rsid w:val="004F7011"/>
    <w:rsid w:val="00500BD0"/>
    <w:rsid w:val="005065A7"/>
    <w:rsid w:val="00515D9C"/>
    <w:rsid w:val="00524B0B"/>
    <w:rsid w:val="00531FBD"/>
    <w:rsid w:val="0053366A"/>
    <w:rsid w:val="005352CE"/>
    <w:rsid w:val="0053583A"/>
    <w:rsid w:val="005411DC"/>
    <w:rsid w:val="00552AAE"/>
    <w:rsid w:val="0055427C"/>
    <w:rsid w:val="00554E49"/>
    <w:rsid w:val="005605F2"/>
    <w:rsid w:val="00581042"/>
    <w:rsid w:val="00587914"/>
    <w:rsid w:val="00587BF6"/>
    <w:rsid w:val="00590587"/>
    <w:rsid w:val="00594A30"/>
    <w:rsid w:val="005C5FF3"/>
    <w:rsid w:val="005D2BE4"/>
    <w:rsid w:val="005E7057"/>
    <w:rsid w:val="005F36DA"/>
    <w:rsid w:val="00602676"/>
    <w:rsid w:val="00611679"/>
    <w:rsid w:val="00613D7D"/>
    <w:rsid w:val="006378DD"/>
    <w:rsid w:val="006564DB"/>
    <w:rsid w:val="00656913"/>
    <w:rsid w:val="00660EE3"/>
    <w:rsid w:val="006719AC"/>
    <w:rsid w:val="00676B57"/>
    <w:rsid w:val="00680776"/>
    <w:rsid w:val="006865F8"/>
    <w:rsid w:val="00693A6B"/>
    <w:rsid w:val="006B3CB5"/>
    <w:rsid w:val="006B5B47"/>
    <w:rsid w:val="006C254D"/>
    <w:rsid w:val="006C4D41"/>
    <w:rsid w:val="006C6AB0"/>
    <w:rsid w:val="006D397D"/>
    <w:rsid w:val="0070176D"/>
    <w:rsid w:val="007120F8"/>
    <w:rsid w:val="00715B20"/>
    <w:rsid w:val="007219F0"/>
    <w:rsid w:val="00727F61"/>
    <w:rsid w:val="00730125"/>
    <w:rsid w:val="00757960"/>
    <w:rsid w:val="007730B1"/>
    <w:rsid w:val="00782222"/>
    <w:rsid w:val="00786845"/>
    <w:rsid w:val="007936ED"/>
    <w:rsid w:val="00796E49"/>
    <w:rsid w:val="007B3210"/>
    <w:rsid w:val="007B6388"/>
    <w:rsid w:val="007C0A5F"/>
    <w:rsid w:val="007C4E68"/>
    <w:rsid w:val="007F1F29"/>
    <w:rsid w:val="007F43E6"/>
    <w:rsid w:val="00803F3C"/>
    <w:rsid w:val="00804CFE"/>
    <w:rsid w:val="00811C94"/>
    <w:rsid w:val="00811CF1"/>
    <w:rsid w:val="008421DC"/>
    <w:rsid w:val="008438D7"/>
    <w:rsid w:val="008529E3"/>
    <w:rsid w:val="00860E5A"/>
    <w:rsid w:val="008651FB"/>
    <w:rsid w:val="00867AB6"/>
    <w:rsid w:val="00891580"/>
    <w:rsid w:val="008A26EE"/>
    <w:rsid w:val="008A40BC"/>
    <w:rsid w:val="008A634D"/>
    <w:rsid w:val="008B6AD3"/>
    <w:rsid w:val="008C31F8"/>
    <w:rsid w:val="008E3029"/>
    <w:rsid w:val="00902A54"/>
    <w:rsid w:val="00904030"/>
    <w:rsid w:val="00910044"/>
    <w:rsid w:val="009122B1"/>
    <w:rsid w:val="00913129"/>
    <w:rsid w:val="00917C70"/>
    <w:rsid w:val="009228DF"/>
    <w:rsid w:val="00924E84"/>
    <w:rsid w:val="00926E7F"/>
    <w:rsid w:val="00944897"/>
    <w:rsid w:val="00947473"/>
    <w:rsid w:val="00947FCC"/>
    <w:rsid w:val="009568CC"/>
    <w:rsid w:val="009645CA"/>
    <w:rsid w:val="00985A10"/>
    <w:rsid w:val="00987787"/>
    <w:rsid w:val="009A3114"/>
    <w:rsid w:val="009A51C2"/>
    <w:rsid w:val="009B0976"/>
    <w:rsid w:val="009B3805"/>
    <w:rsid w:val="009B4D32"/>
    <w:rsid w:val="009D1920"/>
    <w:rsid w:val="009D4E31"/>
    <w:rsid w:val="009E0193"/>
    <w:rsid w:val="009E7903"/>
    <w:rsid w:val="00A0382E"/>
    <w:rsid w:val="00A061D7"/>
    <w:rsid w:val="00A0699E"/>
    <w:rsid w:val="00A207F1"/>
    <w:rsid w:val="00A30E81"/>
    <w:rsid w:val="00A329E2"/>
    <w:rsid w:val="00A339D7"/>
    <w:rsid w:val="00A34804"/>
    <w:rsid w:val="00A52E3B"/>
    <w:rsid w:val="00A549B4"/>
    <w:rsid w:val="00A56D3D"/>
    <w:rsid w:val="00A67B50"/>
    <w:rsid w:val="00A71190"/>
    <w:rsid w:val="00A74548"/>
    <w:rsid w:val="00A9161F"/>
    <w:rsid w:val="00A941CF"/>
    <w:rsid w:val="00AA0627"/>
    <w:rsid w:val="00AB38C6"/>
    <w:rsid w:val="00AD2187"/>
    <w:rsid w:val="00AE2601"/>
    <w:rsid w:val="00AE32B5"/>
    <w:rsid w:val="00AF28DA"/>
    <w:rsid w:val="00AF3E21"/>
    <w:rsid w:val="00AF66DA"/>
    <w:rsid w:val="00B1054A"/>
    <w:rsid w:val="00B109F6"/>
    <w:rsid w:val="00B22F6A"/>
    <w:rsid w:val="00B304C1"/>
    <w:rsid w:val="00B31114"/>
    <w:rsid w:val="00B35935"/>
    <w:rsid w:val="00B37E63"/>
    <w:rsid w:val="00B41766"/>
    <w:rsid w:val="00B41D23"/>
    <w:rsid w:val="00B444A2"/>
    <w:rsid w:val="00B6064C"/>
    <w:rsid w:val="00B62CFB"/>
    <w:rsid w:val="00B72D61"/>
    <w:rsid w:val="00B8231A"/>
    <w:rsid w:val="00BA0A71"/>
    <w:rsid w:val="00BB392B"/>
    <w:rsid w:val="00BB55C0"/>
    <w:rsid w:val="00BC0920"/>
    <w:rsid w:val="00BC57D9"/>
    <w:rsid w:val="00BC5E46"/>
    <w:rsid w:val="00BD1170"/>
    <w:rsid w:val="00BE7092"/>
    <w:rsid w:val="00BF34B7"/>
    <w:rsid w:val="00BF39F0"/>
    <w:rsid w:val="00BF48D1"/>
    <w:rsid w:val="00C00146"/>
    <w:rsid w:val="00C11FDF"/>
    <w:rsid w:val="00C22E64"/>
    <w:rsid w:val="00C4311B"/>
    <w:rsid w:val="00C540DC"/>
    <w:rsid w:val="00C567A9"/>
    <w:rsid w:val="00C572C4"/>
    <w:rsid w:val="00C72CD1"/>
    <w:rsid w:val="00C731BB"/>
    <w:rsid w:val="00C75CD1"/>
    <w:rsid w:val="00C803BB"/>
    <w:rsid w:val="00C92DE2"/>
    <w:rsid w:val="00CA151C"/>
    <w:rsid w:val="00CA3CAF"/>
    <w:rsid w:val="00CA4A8B"/>
    <w:rsid w:val="00CB1900"/>
    <w:rsid w:val="00CB3FC3"/>
    <w:rsid w:val="00CB43C1"/>
    <w:rsid w:val="00CD077D"/>
    <w:rsid w:val="00CE5183"/>
    <w:rsid w:val="00CF56CA"/>
    <w:rsid w:val="00D00358"/>
    <w:rsid w:val="00D13E83"/>
    <w:rsid w:val="00D174E6"/>
    <w:rsid w:val="00D2192E"/>
    <w:rsid w:val="00D43194"/>
    <w:rsid w:val="00D561ED"/>
    <w:rsid w:val="00D567A9"/>
    <w:rsid w:val="00D57AC0"/>
    <w:rsid w:val="00D62950"/>
    <w:rsid w:val="00D65426"/>
    <w:rsid w:val="00D7009A"/>
    <w:rsid w:val="00D73323"/>
    <w:rsid w:val="00D83EC8"/>
    <w:rsid w:val="00D92A7D"/>
    <w:rsid w:val="00D93092"/>
    <w:rsid w:val="00D959B7"/>
    <w:rsid w:val="00D97DAE"/>
    <w:rsid w:val="00DA3471"/>
    <w:rsid w:val="00DB09B8"/>
    <w:rsid w:val="00DB2EA0"/>
    <w:rsid w:val="00DB4D6B"/>
    <w:rsid w:val="00DC2302"/>
    <w:rsid w:val="00DC252F"/>
    <w:rsid w:val="00DC4E52"/>
    <w:rsid w:val="00DD38C4"/>
    <w:rsid w:val="00DD3E5D"/>
    <w:rsid w:val="00DE3A6C"/>
    <w:rsid w:val="00DE3B0B"/>
    <w:rsid w:val="00DE50C1"/>
    <w:rsid w:val="00DE5EF6"/>
    <w:rsid w:val="00DF5E96"/>
    <w:rsid w:val="00E04378"/>
    <w:rsid w:val="00E12ACF"/>
    <w:rsid w:val="00E138E0"/>
    <w:rsid w:val="00E170EB"/>
    <w:rsid w:val="00E30B21"/>
    <w:rsid w:val="00E3132E"/>
    <w:rsid w:val="00E36EA0"/>
    <w:rsid w:val="00E46011"/>
    <w:rsid w:val="00E50C93"/>
    <w:rsid w:val="00E50FB1"/>
    <w:rsid w:val="00E545E5"/>
    <w:rsid w:val="00E61F30"/>
    <w:rsid w:val="00E6268B"/>
    <w:rsid w:val="00E657E1"/>
    <w:rsid w:val="00E661CA"/>
    <w:rsid w:val="00E67DF0"/>
    <w:rsid w:val="00E71647"/>
    <w:rsid w:val="00E7274C"/>
    <w:rsid w:val="00E74E00"/>
    <w:rsid w:val="00E75C57"/>
    <w:rsid w:val="00E76A4E"/>
    <w:rsid w:val="00E76A92"/>
    <w:rsid w:val="00E86F85"/>
    <w:rsid w:val="00E9626F"/>
    <w:rsid w:val="00EA69FB"/>
    <w:rsid w:val="00EB26C3"/>
    <w:rsid w:val="00EB6848"/>
    <w:rsid w:val="00EC1D09"/>
    <w:rsid w:val="00EC40AD"/>
    <w:rsid w:val="00ED056F"/>
    <w:rsid w:val="00ED5EA0"/>
    <w:rsid w:val="00ED72D3"/>
    <w:rsid w:val="00EF29AB"/>
    <w:rsid w:val="00EF462B"/>
    <w:rsid w:val="00EF4E6E"/>
    <w:rsid w:val="00EF56AF"/>
    <w:rsid w:val="00F02C40"/>
    <w:rsid w:val="00F02D93"/>
    <w:rsid w:val="00F050A0"/>
    <w:rsid w:val="00F1035B"/>
    <w:rsid w:val="00F1580E"/>
    <w:rsid w:val="00F17199"/>
    <w:rsid w:val="00F24917"/>
    <w:rsid w:val="00F30D40"/>
    <w:rsid w:val="00F410DF"/>
    <w:rsid w:val="00F54018"/>
    <w:rsid w:val="00F60A7D"/>
    <w:rsid w:val="00F8225E"/>
    <w:rsid w:val="00F86086"/>
    <w:rsid w:val="00F86418"/>
    <w:rsid w:val="00F927DD"/>
    <w:rsid w:val="00F9297B"/>
    <w:rsid w:val="00F92CD9"/>
    <w:rsid w:val="00FA2161"/>
    <w:rsid w:val="00FA34B8"/>
    <w:rsid w:val="00FA6611"/>
    <w:rsid w:val="00FD350A"/>
    <w:rsid w:val="00FD5A11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54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56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56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56F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56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056F"/>
    <w:rPr>
      <w:rFonts w:ascii="Arial" w:hAnsi="Arial" w:cs="Arial"/>
      <w:b/>
      <w:bCs/>
      <w:color w:val="26282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7454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056F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7454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056F"/>
    <w:rPr>
      <w:sz w:val="28"/>
      <w:szCs w:val="28"/>
    </w:rPr>
  </w:style>
  <w:style w:type="paragraph" w:customStyle="1" w:styleId="Postan">
    <w:name w:val="Postan"/>
    <w:basedOn w:val="Normal"/>
    <w:uiPriority w:val="99"/>
    <w:rsid w:val="00A74548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74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56F"/>
  </w:style>
  <w:style w:type="paragraph" w:styleId="Header">
    <w:name w:val="header"/>
    <w:basedOn w:val="Normal"/>
    <w:link w:val="HeaderChar"/>
    <w:uiPriority w:val="99"/>
    <w:rsid w:val="00A74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56F"/>
  </w:style>
  <w:style w:type="character" w:styleId="PageNumber">
    <w:name w:val="page number"/>
    <w:basedOn w:val="DefaultParagraphFont"/>
    <w:uiPriority w:val="99"/>
    <w:rsid w:val="00A74548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uiPriority w:val="99"/>
    <w:locked/>
    <w:rsid w:val="00ED056F"/>
    <w:rPr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rsid w:val="00ED056F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C252F"/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ED056F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ED056F"/>
    <w:rPr>
      <w:lang w:eastAsia="en-US"/>
    </w:rPr>
  </w:style>
  <w:style w:type="character" w:customStyle="1" w:styleId="a">
    <w:name w:val="Основной текст_"/>
    <w:link w:val="5"/>
    <w:uiPriority w:val="99"/>
    <w:locked/>
    <w:rsid w:val="00ED056F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ED056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paragraph" w:customStyle="1" w:styleId="a0">
    <w:name w:val="то что надо"/>
    <w:basedOn w:val="a1"/>
    <w:link w:val="a2"/>
    <w:uiPriority w:val="99"/>
    <w:rsid w:val="00ED056F"/>
    <w:pPr>
      <w:jc w:val="both"/>
    </w:pPr>
    <w:rPr>
      <w:rFonts w:ascii="Times New Roman" w:hAnsi="Times New Roman" w:cs="Times New Roman"/>
    </w:rPr>
  </w:style>
  <w:style w:type="paragraph" w:customStyle="1" w:styleId="a1">
    <w:name w:val="Прижатый влево"/>
    <w:basedOn w:val="Normal"/>
    <w:next w:val="Normal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2">
    <w:name w:val="то что надо Знак"/>
    <w:link w:val="a0"/>
    <w:uiPriority w:val="99"/>
    <w:locked/>
    <w:rsid w:val="00ED056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12524"/>
    <w:pPr>
      <w:ind w:left="720"/>
    </w:pPr>
  </w:style>
  <w:style w:type="paragraph" w:styleId="BodyText2">
    <w:name w:val="Body Text 2"/>
    <w:basedOn w:val="Normal"/>
    <w:link w:val="BodyText2Char"/>
    <w:uiPriority w:val="99"/>
    <w:rsid w:val="000307C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2A1C"/>
    <w:rPr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0307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1186</TotalTime>
  <Pages>39</Pages>
  <Words>7653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2018-10-22T08:10:00Z</cp:lastPrinted>
  <dcterms:created xsi:type="dcterms:W3CDTF">2018-10-16T13:52:00Z</dcterms:created>
  <dcterms:modified xsi:type="dcterms:W3CDTF">2018-11-27T09:07:00Z</dcterms:modified>
</cp:coreProperties>
</file>