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E" w:rsidRPr="00EF5758" w:rsidRDefault="007E7EAE" w:rsidP="00E81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8172A">
        <w:rPr>
          <w:rFonts w:ascii="Times New Roman" w:hAnsi="Times New Roman" w:cs="Times New Roman"/>
          <w:sz w:val="32"/>
          <w:szCs w:val="32"/>
          <w:lang w:eastAsia="ru-RU"/>
        </w:rPr>
        <w:t>РОССИЙСКАЯ ФЕДЕРАЦИЯ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7E7EAE" w:rsidRPr="00E8172A" w:rsidRDefault="007E7EAE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8172A">
        <w:rPr>
          <w:rFonts w:ascii="Times New Roman" w:hAnsi="Times New Roman" w:cs="Times New Roman"/>
          <w:sz w:val="32"/>
          <w:szCs w:val="32"/>
          <w:lang w:eastAsia="ru-RU"/>
        </w:rPr>
        <w:t>РОСТОВСКАЯ ОБЛАСТЬ</w:t>
      </w:r>
    </w:p>
    <w:p w:rsidR="007E7EAE" w:rsidRPr="00E8172A" w:rsidRDefault="007E7EAE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8172A">
        <w:rPr>
          <w:rFonts w:ascii="Times New Roman" w:hAnsi="Times New Roman" w:cs="Times New Roman"/>
          <w:sz w:val="32"/>
          <w:szCs w:val="32"/>
          <w:lang w:eastAsia="ru-RU"/>
        </w:rPr>
        <w:t>ОРЛОВСКИЙ РАЙОН</w:t>
      </w:r>
    </w:p>
    <w:p w:rsidR="007E7EAE" w:rsidRPr="00E8172A" w:rsidRDefault="007E7EAE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8172A">
        <w:rPr>
          <w:rFonts w:ascii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:rsidR="007E7EAE" w:rsidRPr="00E8172A" w:rsidRDefault="007E7EAE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8172A">
        <w:rPr>
          <w:rFonts w:ascii="Times New Roman" w:hAnsi="Times New Roman" w:cs="Times New Roman"/>
          <w:sz w:val="32"/>
          <w:szCs w:val="32"/>
          <w:lang w:eastAsia="ru-RU"/>
        </w:rPr>
        <w:t>«КАМЫШЕВСКОЕ СЕЛЬСКОЕ ПОСЕЛЕНИЕ»</w:t>
      </w:r>
    </w:p>
    <w:p w:rsidR="007E7EAE" w:rsidRPr="00E8172A" w:rsidRDefault="007E7EAE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E7EAE" w:rsidRPr="00E8172A" w:rsidRDefault="007E7EAE" w:rsidP="00E8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172A">
        <w:rPr>
          <w:rFonts w:ascii="Times New Roman" w:hAnsi="Times New Roman" w:cs="Times New Roman"/>
          <w:sz w:val="28"/>
          <w:szCs w:val="28"/>
          <w:lang w:eastAsia="ru-RU"/>
        </w:rPr>
        <w:t>АДМИНИСТРАЦИЯ КАМЫШЕВСКОГО СЕЛЬСКОГО ПОСЕЛЕНИЯ</w:t>
      </w:r>
    </w:p>
    <w:p w:rsidR="007E7EAE" w:rsidRPr="00E8172A" w:rsidRDefault="007E7EAE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E7EAE" w:rsidRPr="00E8172A" w:rsidRDefault="007E7EAE" w:rsidP="00E81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8172A">
        <w:rPr>
          <w:rFonts w:ascii="Times New Roman" w:hAnsi="Times New Roman" w:cs="Times New Roman"/>
          <w:sz w:val="32"/>
          <w:szCs w:val="32"/>
          <w:lang w:eastAsia="ru-RU"/>
        </w:rPr>
        <w:t>ПОСТАНОВЛЕНИЕ</w:t>
      </w:r>
    </w:p>
    <w:p w:rsidR="007E7EAE" w:rsidRPr="00E8172A" w:rsidRDefault="007E7EAE" w:rsidP="00E8172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7EAE" w:rsidRPr="00E8172A" w:rsidRDefault="007E7EAE" w:rsidP="00E8172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02.09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E8172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      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</w:t>
      </w:r>
      <w:r w:rsidRPr="00C0464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Pr="00E8172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х. Камышевка</w:t>
      </w:r>
    </w:p>
    <w:p w:rsidR="007E7EAE" w:rsidRPr="00E8172A" w:rsidRDefault="007E7EAE" w:rsidP="00E8172A">
      <w:pPr>
        <w:spacing w:after="0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</w:tblGrid>
      <w:tr w:rsidR="007E7EAE" w:rsidRPr="006A0032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E7EAE" w:rsidRPr="00EF5758" w:rsidRDefault="007E7EAE" w:rsidP="0073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отмене постановления Администрации Камышевского сельского поселения от 31.03.2017 № 40-</w:t>
            </w:r>
            <w:r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I</w:t>
            </w:r>
          </w:p>
        </w:tc>
      </w:tr>
    </w:tbl>
    <w:p w:rsidR="007E7EAE" w:rsidRPr="00E8172A" w:rsidRDefault="007E7EAE" w:rsidP="00E8172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E7EAE" w:rsidRPr="00DF6033" w:rsidRDefault="007E7EAE" w:rsidP="00BE5B1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принятия мер по приведению</w:t>
      </w:r>
      <w:r w:rsidRPr="00DF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принятых нормативных правовых актов </w:t>
      </w:r>
      <w:r w:rsidRPr="00DF6033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Камышевского сельского поселения</w:t>
      </w:r>
      <w:r w:rsidRPr="00DF6033">
        <w:rPr>
          <w:rFonts w:ascii="Times New Roman" w:hAnsi="Times New Roman" w:cs="Times New Roman"/>
          <w:sz w:val="28"/>
          <w:szCs w:val="28"/>
        </w:rPr>
        <w:t xml:space="preserve"> </w:t>
      </w:r>
      <w:r w:rsidRPr="00DF603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E7EAE" w:rsidRPr="00E8172A" w:rsidRDefault="007E7EAE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EAE" w:rsidRPr="00E8172A" w:rsidRDefault="007E7EAE" w:rsidP="00BE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34B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Отменить постановление Администрации Камышевского сельского поселения от 31.03.2017 № 40-</w:t>
      </w:r>
      <w:r>
        <w:rPr>
          <w:rFonts w:ascii="Times New Roman" w:hAnsi="Times New Roman" w:cs="Times New Roman"/>
          <w:sz w:val="28"/>
          <w:szCs w:val="28"/>
          <w:lang w:val="en-GB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«Осуществление  полномочий по внутреннему муниципальному финансовому контролю»».</w:t>
      </w:r>
    </w:p>
    <w:p w:rsidR="007E7EAE" w:rsidRPr="00E8172A" w:rsidRDefault="007E7EAE" w:rsidP="00E81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Pr="00E8172A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 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заведующего сектором экономики и финансов Апрышкину Т.В.</w:t>
      </w:r>
    </w:p>
    <w:p w:rsidR="007E7EAE" w:rsidRPr="00E8172A" w:rsidRDefault="007E7EAE" w:rsidP="00E8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EAE" w:rsidRPr="00E8172A" w:rsidRDefault="007E7EAE" w:rsidP="00E81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EAE" w:rsidRPr="00E8172A" w:rsidRDefault="007E7EAE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EAE" w:rsidRPr="00E8172A" w:rsidRDefault="007E7EAE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>Камышевского</w:t>
      </w:r>
    </w:p>
    <w:p w:rsidR="007E7EAE" w:rsidRPr="00E8172A" w:rsidRDefault="007E7EAE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72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172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В.Е. Канатова</w:t>
      </w:r>
    </w:p>
    <w:p w:rsidR="007E7EAE" w:rsidRPr="00E8172A" w:rsidRDefault="007E7EAE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EAE" w:rsidRPr="00E8172A" w:rsidRDefault="007E7EAE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EAE" w:rsidRPr="00E8172A" w:rsidRDefault="007E7EAE" w:rsidP="00E8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EAE" w:rsidRDefault="007E7EAE"/>
    <w:sectPr w:rsidR="007E7EAE" w:rsidSect="00ED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1DA"/>
    <w:multiLevelType w:val="hybridMultilevel"/>
    <w:tmpl w:val="64DE0408"/>
    <w:lvl w:ilvl="0" w:tplc="4B88149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24D"/>
    <w:rsid w:val="00053BAA"/>
    <w:rsid w:val="00113BE8"/>
    <w:rsid w:val="001534F5"/>
    <w:rsid w:val="00184E41"/>
    <w:rsid w:val="001A36AB"/>
    <w:rsid w:val="00352AC0"/>
    <w:rsid w:val="003A578F"/>
    <w:rsid w:val="00586877"/>
    <w:rsid w:val="00684621"/>
    <w:rsid w:val="006A0032"/>
    <w:rsid w:val="00734B3B"/>
    <w:rsid w:val="00756A22"/>
    <w:rsid w:val="007E7EAE"/>
    <w:rsid w:val="00830E74"/>
    <w:rsid w:val="00940884"/>
    <w:rsid w:val="00943E0D"/>
    <w:rsid w:val="00992A66"/>
    <w:rsid w:val="009B0E61"/>
    <w:rsid w:val="00A80EE5"/>
    <w:rsid w:val="00B76AC9"/>
    <w:rsid w:val="00BE5B1F"/>
    <w:rsid w:val="00C0464E"/>
    <w:rsid w:val="00D1289E"/>
    <w:rsid w:val="00D1424D"/>
    <w:rsid w:val="00D14329"/>
    <w:rsid w:val="00D50878"/>
    <w:rsid w:val="00DA43AA"/>
    <w:rsid w:val="00DF6033"/>
    <w:rsid w:val="00E8172A"/>
    <w:rsid w:val="00ED230E"/>
    <w:rsid w:val="00EF5758"/>
    <w:rsid w:val="00F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B1F"/>
    <w:pPr>
      <w:widowControl w:val="0"/>
      <w:autoSpaceDE w:val="0"/>
      <w:autoSpaceDN w:val="0"/>
    </w:pPr>
    <w:rPr>
      <w:rFonts w:cs="Calibri"/>
    </w:rPr>
  </w:style>
  <w:style w:type="paragraph" w:customStyle="1" w:styleId="1">
    <w:name w:val="Знак Знак Знак1 Знак"/>
    <w:basedOn w:val="Normal"/>
    <w:uiPriority w:val="99"/>
    <w:rsid w:val="00BE5B1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162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2019-09-05T07:24:00Z</cp:lastPrinted>
  <dcterms:created xsi:type="dcterms:W3CDTF">2019-01-30T11:37:00Z</dcterms:created>
  <dcterms:modified xsi:type="dcterms:W3CDTF">2019-09-12T11:25:00Z</dcterms:modified>
</cp:coreProperties>
</file>