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E8" w:rsidRDefault="00440CE8" w:rsidP="00184E08">
      <w:pPr>
        <w:tabs>
          <w:tab w:val="center" w:pos="4961"/>
          <w:tab w:val="left" w:pos="8985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40CE8" w:rsidRDefault="00440CE8" w:rsidP="00184E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40CE8" w:rsidRDefault="00440CE8" w:rsidP="00184E0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  <w:r>
        <w:rPr>
          <w:sz w:val="28"/>
          <w:szCs w:val="28"/>
        </w:rPr>
        <w:br/>
        <w:t>МУНИЦИПАЛЬНОЕ ОБРАЗОВАНИЕ</w:t>
      </w:r>
    </w:p>
    <w:p w:rsidR="00440CE8" w:rsidRDefault="00440CE8" w:rsidP="00184E08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«КАМЫШЕВСКОЕ СЕЛЬСКОЕ ПОСЕЛЕНИЕ»</w:t>
      </w:r>
    </w:p>
    <w:p w:rsidR="00440CE8" w:rsidRDefault="00440CE8" w:rsidP="00184E08">
      <w:pPr>
        <w:jc w:val="center"/>
        <w:rPr>
          <w:sz w:val="28"/>
          <w:szCs w:val="28"/>
        </w:rPr>
      </w:pPr>
    </w:p>
    <w:p w:rsidR="00440CE8" w:rsidRDefault="00440CE8" w:rsidP="00184E0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КАМЫШЕВСКОГО СЕЛЬСКОГО ПОСЕЛЕНИЯ</w:t>
      </w:r>
    </w:p>
    <w:p w:rsidR="00440CE8" w:rsidRDefault="00440CE8" w:rsidP="00184E08">
      <w:pPr>
        <w:jc w:val="center"/>
        <w:rPr>
          <w:sz w:val="28"/>
          <w:szCs w:val="28"/>
        </w:rPr>
      </w:pPr>
    </w:p>
    <w:p w:rsidR="00440CE8" w:rsidRDefault="00440CE8" w:rsidP="00184E08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440CE8" w:rsidRPr="00184E08" w:rsidRDefault="00440CE8" w:rsidP="00184E08">
      <w:pPr>
        <w:spacing w:line="360" w:lineRule="auto"/>
        <w:rPr>
          <w:sz w:val="40"/>
          <w:szCs w:val="40"/>
        </w:rPr>
      </w:pPr>
      <w:r>
        <w:rPr>
          <w:sz w:val="27"/>
          <w:szCs w:val="27"/>
        </w:rPr>
        <w:t xml:space="preserve">12.04.2017г.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№ 46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х. Камышевка</w:t>
      </w:r>
    </w:p>
    <w:p w:rsidR="00440CE8" w:rsidRDefault="00440CE8" w:rsidP="001C0778">
      <w:pPr>
        <w:rPr>
          <w:sz w:val="28"/>
          <w:szCs w:val="28"/>
        </w:rPr>
      </w:pPr>
    </w:p>
    <w:p w:rsidR="00440CE8" w:rsidRDefault="00440CE8" w:rsidP="00901C67">
      <w:pPr>
        <w:spacing w:line="252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Об утверждении </w:t>
      </w:r>
      <w:r>
        <w:rPr>
          <w:b/>
          <w:bCs/>
          <w:sz w:val="28"/>
          <w:szCs w:val="28"/>
          <w:lang w:eastAsia="en-US"/>
        </w:rPr>
        <w:br/>
        <w:t xml:space="preserve">Программы оптимизации расходов </w:t>
      </w:r>
      <w:r>
        <w:rPr>
          <w:b/>
          <w:bCs/>
          <w:sz w:val="28"/>
          <w:szCs w:val="28"/>
          <w:lang w:eastAsia="en-US"/>
        </w:rPr>
        <w:br/>
        <w:t>бюджета Камышевского сельского поселения Орловского района</w:t>
      </w:r>
    </w:p>
    <w:p w:rsidR="00440CE8" w:rsidRDefault="00440CE8" w:rsidP="00901C67">
      <w:pPr>
        <w:spacing w:line="252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на 2017 – 2019 годы</w:t>
      </w:r>
    </w:p>
    <w:p w:rsidR="00440CE8" w:rsidRDefault="00440CE8" w:rsidP="006A7CC5">
      <w:pPr>
        <w:spacing w:line="252" w:lineRule="auto"/>
        <w:jc w:val="center"/>
        <w:rPr>
          <w:sz w:val="28"/>
          <w:szCs w:val="28"/>
          <w:lang w:eastAsia="en-US"/>
        </w:rPr>
      </w:pPr>
    </w:p>
    <w:p w:rsidR="00440CE8" w:rsidRDefault="00440CE8" w:rsidP="006A7CC5">
      <w:pPr>
        <w:spacing w:line="252" w:lineRule="auto"/>
        <w:jc w:val="center"/>
        <w:rPr>
          <w:sz w:val="28"/>
          <w:szCs w:val="28"/>
          <w:lang w:eastAsia="en-US"/>
        </w:rPr>
      </w:pPr>
    </w:p>
    <w:p w:rsidR="00440CE8" w:rsidRDefault="00440CE8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п.5 распоряжения Правительства Ростовской области от 30.03.2017 №167 «Об утверждении Программы оптимизации расходов</w:t>
      </w:r>
      <w:r w:rsidRPr="001C0778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бюджета на 2017-2019 годы» Администрация Камышевского сельского поселения постановляет:</w:t>
      </w:r>
    </w:p>
    <w:p w:rsidR="00440CE8" w:rsidRDefault="00440CE8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</w:p>
    <w:p w:rsidR="00440CE8" w:rsidRDefault="00440CE8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</w:t>
      </w:r>
      <w:r>
        <w:rPr>
          <w:sz w:val="28"/>
          <w:szCs w:val="28"/>
        </w:rPr>
        <w:t>Утвердить Программу оптимизации расходов бюджета Камышевского сельского поселения Орловского района на 2017 – 2019 годы согласно приложению № 1 к настоящему постановлению.</w:t>
      </w:r>
    </w:p>
    <w:p w:rsidR="00440CE8" w:rsidRDefault="00440CE8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 Главному распорядителю средств бюджета Камышевского сельского поселения Орловского района не устанавливать с 2017 года расходные обязательства, не связанные с решением вопросов, отнесенных Конституцией Российской Федерации и федеральными законами к полномочиям </w:t>
      </w:r>
      <w:r>
        <w:rPr>
          <w:sz w:val="28"/>
          <w:szCs w:val="28"/>
        </w:rPr>
        <w:t>органов местного самоуправления.</w:t>
      </w:r>
    </w:p>
    <w:p w:rsidR="00440CE8" w:rsidRDefault="00440CE8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Установить на 2017 – 2019 годы запрет на увеличение численности муниципальных служащих Камышевского сельского поселения.</w:t>
      </w:r>
    </w:p>
    <w:p w:rsidR="00440CE8" w:rsidRDefault="00440CE8" w:rsidP="00901C6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>
        <w:rPr>
          <w:sz w:val="28"/>
          <w:szCs w:val="28"/>
          <w:lang w:eastAsia="en-US"/>
        </w:rPr>
        <w:t xml:space="preserve">Главному распорядителю средств бюджета Камышевского сенльского поселения Орловского района </w:t>
      </w:r>
      <w:r>
        <w:rPr>
          <w:sz w:val="28"/>
          <w:szCs w:val="28"/>
        </w:rPr>
        <w:t>представлять в финансовый отдел Администрации Орловского района ежегодно, не позднее 15 января года, следующего за отчетным, отчет о Программе оптимизации расходов бюджета Камышевского сельского поселения Орловского района на 2017 – 2019 годы по форме согласно приложению № 2 к настоящему постановлению.</w:t>
      </w:r>
    </w:p>
    <w:p w:rsidR="00440CE8" w:rsidRDefault="00440CE8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5. </w:t>
      </w:r>
      <w:r>
        <w:rPr>
          <w:sz w:val="28"/>
          <w:szCs w:val="28"/>
          <w:lang w:eastAsia="en-US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</w:t>
      </w:r>
      <w:r>
        <w:rPr>
          <w:sz w:val="28"/>
          <w:szCs w:val="28"/>
          <w:lang w:eastAsia="en-US"/>
        </w:rPr>
        <w:br/>
        <w:t xml:space="preserve">с </w:t>
      </w:r>
      <w:r w:rsidRPr="006B7549">
        <w:rPr>
          <w:sz w:val="28"/>
          <w:szCs w:val="28"/>
          <w:lang w:eastAsia="en-US"/>
        </w:rPr>
        <w:t>01</w:t>
      </w:r>
      <w:r>
        <w:rPr>
          <w:sz w:val="28"/>
          <w:szCs w:val="28"/>
          <w:lang w:eastAsia="en-US"/>
        </w:rPr>
        <w:t>.01. 2017 года</w:t>
      </w:r>
      <w:bookmarkStart w:id="0" w:name="_GoBack"/>
      <w:bookmarkEnd w:id="0"/>
      <w:r>
        <w:rPr>
          <w:sz w:val="28"/>
          <w:szCs w:val="28"/>
          <w:lang w:eastAsia="en-US"/>
        </w:rPr>
        <w:t>.</w:t>
      </w:r>
    </w:p>
    <w:p w:rsidR="00440CE8" w:rsidRDefault="00440CE8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 Контроль за исполнением постановления возложить </w:t>
      </w:r>
      <w:r>
        <w:rPr>
          <w:sz w:val="28"/>
          <w:szCs w:val="28"/>
          <w:lang w:eastAsia="en-US"/>
        </w:rPr>
        <w:br/>
        <w:t>на заведующего сектором экономики и финансов Администрации Камышевского сельского поселения Апрышкину Т.В.</w:t>
      </w:r>
    </w:p>
    <w:p w:rsidR="00440CE8" w:rsidRDefault="00440CE8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</w:p>
    <w:p w:rsidR="00440CE8" w:rsidRDefault="00440CE8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</w:p>
    <w:p w:rsidR="00440CE8" w:rsidRDefault="00440CE8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Камышевского</w:t>
      </w:r>
    </w:p>
    <w:p w:rsidR="00440CE8" w:rsidRDefault="00440CE8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В.Е.Канатова         </w:t>
      </w:r>
    </w:p>
    <w:p w:rsidR="00440CE8" w:rsidRDefault="00440CE8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40CE8" w:rsidRDefault="00440CE8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40CE8" w:rsidRDefault="00440CE8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40CE8" w:rsidRDefault="00440CE8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40CE8" w:rsidRDefault="00440CE8" w:rsidP="006A7CC5">
      <w:pPr>
        <w:spacing w:line="252" w:lineRule="auto"/>
        <w:rPr>
          <w:sz w:val="28"/>
          <w:szCs w:val="28"/>
        </w:rPr>
        <w:sectPr w:rsidR="00440CE8">
          <w:footerReference w:type="default" r:id="rId6"/>
          <w:pgSz w:w="11906" w:h="16838"/>
          <w:pgMar w:top="709" w:right="851" w:bottom="1134" w:left="1304" w:header="709" w:footer="709" w:gutter="0"/>
          <w:cols w:space="720"/>
        </w:sectPr>
      </w:pPr>
    </w:p>
    <w:p w:rsidR="00440CE8" w:rsidRDefault="00440CE8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40CE8" w:rsidRDefault="00440CE8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40CE8" w:rsidRDefault="00440CE8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Камышевского</w:t>
      </w:r>
    </w:p>
    <w:p w:rsidR="00440CE8" w:rsidRDefault="00440CE8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40CE8" w:rsidRDefault="00440CE8" w:rsidP="006A7CC5">
      <w:pPr>
        <w:ind w:left="10773"/>
        <w:jc w:val="center"/>
        <w:rPr>
          <w:sz w:val="28"/>
          <w:szCs w:val="28"/>
        </w:rPr>
      </w:pPr>
    </w:p>
    <w:p w:rsidR="00440CE8" w:rsidRDefault="00440CE8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от 12.04.2017г. №46</w:t>
      </w:r>
    </w:p>
    <w:p w:rsidR="00440CE8" w:rsidRDefault="00440CE8" w:rsidP="006A7CC5">
      <w:pPr>
        <w:jc w:val="center"/>
        <w:rPr>
          <w:b/>
          <w:bCs/>
          <w:sz w:val="28"/>
          <w:szCs w:val="28"/>
        </w:rPr>
      </w:pPr>
    </w:p>
    <w:p w:rsidR="00440CE8" w:rsidRDefault="00440CE8" w:rsidP="006A7C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br/>
        <w:t>оптимизации расходов бюджета Камышевского сельского поселения Орловского района на 2017 – 2019 годы</w:t>
      </w:r>
    </w:p>
    <w:p w:rsidR="00440CE8" w:rsidRDefault="00440CE8" w:rsidP="006A7CC5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82"/>
        <w:gridCol w:w="5881"/>
        <w:gridCol w:w="2546"/>
        <w:gridCol w:w="1613"/>
        <w:gridCol w:w="1480"/>
        <w:gridCol w:w="1480"/>
        <w:gridCol w:w="1485"/>
      </w:tblGrid>
      <w:tr w:rsidR="00440CE8">
        <w:tc>
          <w:tcPr>
            <w:tcW w:w="676" w:type="dxa"/>
            <w:vMerge w:val="restart"/>
            <w:shd w:val="clear" w:color="auto" w:fill="FFFFFF"/>
          </w:tcPr>
          <w:p w:rsidR="00440CE8" w:rsidRDefault="00440CE8">
            <w:pPr>
              <w:spacing w:line="232" w:lineRule="auto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п/п</w:t>
            </w:r>
          </w:p>
        </w:tc>
        <w:tc>
          <w:tcPr>
            <w:tcW w:w="5826" w:type="dxa"/>
            <w:vMerge w:val="restart"/>
            <w:shd w:val="clear" w:color="auto" w:fill="FFFFFF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98" w:type="dxa"/>
            <w:vMerge w:val="restart"/>
            <w:shd w:val="clear" w:color="auto" w:fill="FFFFFF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403" w:type="dxa"/>
            <w:gridSpan w:val="3"/>
            <w:shd w:val="clear" w:color="auto" w:fill="FFFFFF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оценка*</w:t>
            </w:r>
            <w:r>
              <w:rPr>
                <w:sz w:val="28"/>
                <w:szCs w:val="28"/>
              </w:rPr>
              <w:br/>
              <w:t>(тыс. рублей)</w:t>
            </w:r>
          </w:p>
        </w:tc>
      </w:tr>
      <w:tr w:rsidR="00440CE8">
        <w:tc>
          <w:tcPr>
            <w:tcW w:w="676" w:type="dxa"/>
            <w:vMerge/>
            <w:vAlign w:val="center"/>
          </w:tcPr>
          <w:p w:rsidR="00440CE8" w:rsidRDefault="00440CE8">
            <w:pPr>
              <w:rPr>
                <w:sz w:val="28"/>
                <w:szCs w:val="28"/>
              </w:rPr>
            </w:pPr>
          </w:p>
        </w:tc>
        <w:tc>
          <w:tcPr>
            <w:tcW w:w="5826" w:type="dxa"/>
            <w:vMerge/>
            <w:vAlign w:val="center"/>
          </w:tcPr>
          <w:p w:rsidR="00440CE8" w:rsidRDefault="00440CE8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  <w:vMerge/>
            <w:vAlign w:val="center"/>
          </w:tcPr>
          <w:p w:rsidR="00440CE8" w:rsidRDefault="00440CE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vAlign w:val="center"/>
          </w:tcPr>
          <w:p w:rsidR="00440CE8" w:rsidRDefault="00440CE8">
            <w:pPr>
              <w:rPr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FFFFFF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66" w:type="dxa"/>
            <w:shd w:val="clear" w:color="auto" w:fill="FFFFFF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471" w:type="dxa"/>
            <w:shd w:val="clear" w:color="auto" w:fill="FFFFFF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</w:tbl>
    <w:p w:rsidR="00440CE8" w:rsidRDefault="00440CE8" w:rsidP="006A7CC5">
      <w:pPr>
        <w:rPr>
          <w:sz w:val="2"/>
          <w:szCs w:val="2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75"/>
        <w:gridCol w:w="5888"/>
        <w:gridCol w:w="2546"/>
        <w:gridCol w:w="1613"/>
        <w:gridCol w:w="1480"/>
        <w:gridCol w:w="1480"/>
        <w:gridCol w:w="1485"/>
      </w:tblGrid>
      <w:tr w:rsidR="00440CE8">
        <w:trPr>
          <w:tblHeader/>
        </w:trPr>
        <w:tc>
          <w:tcPr>
            <w:tcW w:w="675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88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5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40CE8">
        <w:tc>
          <w:tcPr>
            <w:tcW w:w="675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492" w:type="dxa"/>
            <w:gridSpan w:val="6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служба</w:t>
            </w:r>
          </w:p>
        </w:tc>
      </w:tr>
      <w:tr w:rsidR="00440CE8">
        <w:tc>
          <w:tcPr>
            <w:tcW w:w="675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888" w:type="dxa"/>
          </w:tcPr>
          <w:p w:rsidR="00440CE8" w:rsidRDefault="00440CE8" w:rsidP="0084500F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дублирующих функций органов местного самоуправления в целях дальнейшей оптимизации дублирующего функционала, включая сокращение численности работников соответствующих органов </w:t>
            </w:r>
          </w:p>
        </w:tc>
        <w:tc>
          <w:tcPr>
            <w:tcW w:w="2546" w:type="dxa"/>
          </w:tcPr>
          <w:p w:rsidR="00440CE8" w:rsidRDefault="00440CE8" w:rsidP="00F3058B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C9479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Камышевского сельского поселения</w:t>
            </w:r>
          </w:p>
        </w:tc>
        <w:tc>
          <w:tcPr>
            <w:tcW w:w="1613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440CE8">
        <w:tc>
          <w:tcPr>
            <w:tcW w:w="675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492" w:type="dxa"/>
            <w:gridSpan w:val="6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бюджетной сети</w:t>
            </w:r>
          </w:p>
        </w:tc>
      </w:tr>
      <w:tr w:rsidR="00440CE8">
        <w:tc>
          <w:tcPr>
            <w:tcW w:w="675" w:type="dxa"/>
          </w:tcPr>
          <w:p w:rsidR="00440CE8" w:rsidRDefault="00440CE8" w:rsidP="00E12773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888" w:type="dxa"/>
          </w:tcPr>
          <w:p w:rsidR="00440CE8" w:rsidRDefault="00440CE8" w:rsidP="00250DD2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 по бюджетным учреждениям)</w:t>
            </w:r>
          </w:p>
        </w:tc>
        <w:tc>
          <w:tcPr>
            <w:tcW w:w="2546" w:type="dxa"/>
          </w:tcPr>
          <w:p w:rsidR="00440CE8" w:rsidRDefault="00440CE8" w:rsidP="00250DD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средств бюджета Камышевского сельского поселения Орловского района</w:t>
            </w:r>
          </w:p>
        </w:tc>
        <w:tc>
          <w:tcPr>
            <w:tcW w:w="1613" w:type="dxa"/>
          </w:tcPr>
          <w:p w:rsidR="00440CE8" w:rsidRDefault="00440CE8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440CE8" w:rsidRDefault="00440CE8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440CE8" w:rsidRDefault="00440CE8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440CE8" w:rsidRDefault="00440CE8" w:rsidP="00E1277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440CE8">
        <w:tc>
          <w:tcPr>
            <w:tcW w:w="675" w:type="dxa"/>
          </w:tcPr>
          <w:p w:rsidR="00440CE8" w:rsidRDefault="00440CE8" w:rsidP="0033134C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888" w:type="dxa"/>
          </w:tcPr>
          <w:p w:rsidR="00440CE8" w:rsidRDefault="00440CE8" w:rsidP="00250DD2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штатных расписаний муниципальных казенных учреждений Камышевского сельского поселения, в случае необходимости, сокращение штатной численности</w:t>
            </w:r>
          </w:p>
        </w:tc>
        <w:tc>
          <w:tcPr>
            <w:tcW w:w="2546" w:type="dxa"/>
          </w:tcPr>
          <w:p w:rsidR="00440CE8" w:rsidRDefault="00440CE8" w:rsidP="00250DD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средств бюджета Камышевского сельского поселения Орловского района</w:t>
            </w:r>
          </w:p>
        </w:tc>
        <w:tc>
          <w:tcPr>
            <w:tcW w:w="1613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440CE8">
        <w:tc>
          <w:tcPr>
            <w:tcW w:w="675" w:type="dxa"/>
          </w:tcPr>
          <w:p w:rsidR="00440CE8" w:rsidRDefault="00440CE8" w:rsidP="0033134C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888" w:type="dxa"/>
          </w:tcPr>
          <w:p w:rsidR="00440CE8" w:rsidRDefault="00440CE8" w:rsidP="00250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в нормативные затраты на содержание имущества только затрат на имущество, используемое для выполнения муниципального задания, а также отказ от содержания имущества, неиспользуемого для выполнения муниципального задания </w:t>
            </w:r>
          </w:p>
        </w:tc>
        <w:tc>
          <w:tcPr>
            <w:tcW w:w="2546" w:type="dxa"/>
          </w:tcPr>
          <w:p w:rsidR="00440CE8" w:rsidRDefault="00440CE8" w:rsidP="00250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средств бюджета Камышевского сельского поселения Орловского района</w:t>
            </w:r>
          </w:p>
        </w:tc>
        <w:tc>
          <w:tcPr>
            <w:tcW w:w="1613" w:type="dxa"/>
          </w:tcPr>
          <w:p w:rsidR="00440CE8" w:rsidRDefault="00440CE8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480" w:type="dxa"/>
          </w:tcPr>
          <w:p w:rsidR="00440CE8" w:rsidRDefault="00440CE8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0" w:type="dxa"/>
          </w:tcPr>
          <w:p w:rsidR="00440CE8" w:rsidRDefault="00440CE8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5" w:type="dxa"/>
          </w:tcPr>
          <w:p w:rsidR="00440CE8" w:rsidRDefault="00440CE8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440CE8">
        <w:tc>
          <w:tcPr>
            <w:tcW w:w="675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492" w:type="dxa"/>
            <w:gridSpan w:val="6"/>
          </w:tcPr>
          <w:p w:rsidR="00440CE8" w:rsidRDefault="00440CE8" w:rsidP="00250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закупок для муниципальных нужд</w:t>
            </w:r>
          </w:p>
        </w:tc>
      </w:tr>
      <w:tr w:rsidR="00440CE8">
        <w:tc>
          <w:tcPr>
            <w:tcW w:w="675" w:type="dxa"/>
          </w:tcPr>
          <w:p w:rsidR="00440CE8" w:rsidRDefault="00440CE8" w:rsidP="006404EF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88" w:type="dxa"/>
          </w:tcPr>
          <w:p w:rsidR="00440CE8" w:rsidRDefault="00440CE8" w:rsidP="00250D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546" w:type="dxa"/>
          </w:tcPr>
          <w:p w:rsidR="00440CE8" w:rsidRDefault="00440CE8" w:rsidP="00250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средств бюджета Камышевского сельского поселения Орловского района, муниципальные казенные учреждения Камышевского сельского поселения</w:t>
            </w:r>
          </w:p>
        </w:tc>
        <w:tc>
          <w:tcPr>
            <w:tcW w:w="1613" w:type="dxa"/>
          </w:tcPr>
          <w:p w:rsidR="00440CE8" w:rsidRDefault="00440CE8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440CE8" w:rsidRDefault="00440CE8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440CE8" w:rsidRDefault="00440CE8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440CE8" w:rsidRDefault="00440CE8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440CE8">
        <w:tc>
          <w:tcPr>
            <w:tcW w:w="675" w:type="dxa"/>
          </w:tcPr>
          <w:p w:rsidR="00440CE8" w:rsidRDefault="00440CE8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888" w:type="dxa"/>
          </w:tcPr>
          <w:p w:rsidR="00440CE8" w:rsidRDefault="00440CE8" w:rsidP="00E1277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обоснованности формирования начальных (максимальных) цен контрактов, цен контрактов, заключаемых с единствен-ными поставщиками (подрядчиками, исполнителями), включаемых в планы-графики</w:t>
            </w:r>
          </w:p>
        </w:tc>
        <w:tc>
          <w:tcPr>
            <w:tcW w:w="2546" w:type="dxa"/>
          </w:tcPr>
          <w:p w:rsidR="00440CE8" w:rsidRDefault="00440CE8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средств бюджета Камышевского сельского поселения Орловского района, муниципальные казенные учреждения Камышевского сельского поселения</w:t>
            </w:r>
          </w:p>
        </w:tc>
        <w:tc>
          <w:tcPr>
            <w:tcW w:w="1613" w:type="dxa"/>
          </w:tcPr>
          <w:p w:rsidR="00440CE8" w:rsidRDefault="00440CE8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440CE8" w:rsidRDefault="00440CE8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440CE8" w:rsidRDefault="00440CE8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440CE8" w:rsidRDefault="00440CE8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440CE8">
        <w:tc>
          <w:tcPr>
            <w:tcW w:w="675" w:type="dxa"/>
          </w:tcPr>
          <w:p w:rsidR="00440CE8" w:rsidRDefault="00440CE8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888" w:type="dxa"/>
          </w:tcPr>
          <w:p w:rsidR="00440CE8" w:rsidRDefault="00440CE8" w:rsidP="00250DD2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стандартов оказания муниципальных  услуг, содержащих нормативы материальных ресурсов, в случае отсутствия на федеральном уровне утвержденных стандартов оказания муниципальных услуг в установленной сфере деятельности</w:t>
            </w:r>
          </w:p>
        </w:tc>
        <w:tc>
          <w:tcPr>
            <w:tcW w:w="2546" w:type="dxa"/>
          </w:tcPr>
          <w:p w:rsidR="00440CE8" w:rsidRDefault="00440CE8" w:rsidP="00250DD2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средств бюджета Камышевского сельского поселения Орловского района, муниципальные казенные учреждения Камышевского сельского поселения</w:t>
            </w:r>
          </w:p>
        </w:tc>
        <w:tc>
          <w:tcPr>
            <w:tcW w:w="1613" w:type="dxa"/>
          </w:tcPr>
          <w:p w:rsidR="00440CE8" w:rsidRDefault="00440CE8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80" w:type="dxa"/>
          </w:tcPr>
          <w:p w:rsidR="00440CE8" w:rsidRDefault="00440CE8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440CE8" w:rsidRDefault="00440CE8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5" w:type="dxa"/>
          </w:tcPr>
          <w:p w:rsidR="00440CE8" w:rsidRDefault="00440CE8" w:rsidP="00E12773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440CE8">
        <w:tc>
          <w:tcPr>
            <w:tcW w:w="675" w:type="dxa"/>
          </w:tcPr>
          <w:p w:rsidR="00440CE8" w:rsidRDefault="00440CE8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492" w:type="dxa"/>
            <w:gridSpan w:val="6"/>
          </w:tcPr>
          <w:p w:rsidR="00440CE8" w:rsidRDefault="00440CE8" w:rsidP="00250DD2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бюджета Камышевского сельского поселения Орловского района</w:t>
            </w:r>
          </w:p>
        </w:tc>
      </w:tr>
      <w:tr w:rsidR="00440CE8">
        <w:tc>
          <w:tcPr>
            <w:tcW w:w="675" w:type="dxa"/>
          </w:tcPr>
          <w:p w:rsidR="00440CE8" w:rsidRDefault="00440CE8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888" w:type="dxa"/>
          </w:tcPr>
          <w:p w:rsidR="00440CE8" w:rsidRDefault="00440CE8" w:rsidP="00250DD2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бюджета Камышевского сельского поселения Орловского района в рамках муниципальных программ Камышевского сельского поселения</w:t>
            </w:r>
          </w:p>
        </w:tc>
        <w:tc>
          <w:tcPr>
            <w:tcW w:w="2546" w:type="dxa"/>
          </w:tcPr>
          <w:p w:rsidR="00440CE8" w:rsidRDefault="00440CE8" w:rsidP="00AE2385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1613" w:type="dxa"/>
          </w:tcPr>
          <w:p w:rsidR="00440CE8" w:rsidRDefault="00440CE8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440CE8" w:rsidRDefault="00440CE8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440CE8" w:rsidRDefault="00440CE8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440CE8" w:rsidRDefault="00440CE8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440CE8">
        <w:tc>
          <w:tcPr>
            <w:tcW w:w="675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888" w:type="dxa"/>
          </w:tcPr>
          <w:p w:rsidR="00440CE8" w:rsidRDefault="00440CE8" w:rsidP="00AE2385">
            <w:pPr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бюджетный прогноз Камышевского сельского поселения на период 2017 – 2022 годов в части приведения в соответствие с принятым решением о бюджете Камышевского сельского поселения Орловского района на очередной финансовый год и на плановый период</w:t>
            </w:r>
          </w:p>
        </w:tc>
        <w:tc>
          <w:tcPr>
            <w:tcW w:w="2546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1613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квартал 2018 г.,</w:t>
            </w:r>
          </w:p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квартал 2019 г.</w:t>
            </w:r>
          </w:p>
        </w:tc>
        <w:tc>
          <w:tcPr>
            <w:tcW w:w="1480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0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440CE8">
        <w:tc>
          <w:tcPr>
            <w:tcW w:w="675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888" w:type="dxa"/>
          </w:tcPr>
          <w:p w:rsidR="00440CE8" w:rsidRDefault="00440CE8" w:rsidP="00EE3F62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методологии разработки </w:t>
            </w:r>
            <w:r>
              <w:rPr>
                <w:sz w:val="28"/>
                <w:szCs w:val="28"/>
              </w:rPr>
              <w:br/>
              <w:t>и реализации муниципальных программ Камышевского сельского поселения</w:t>
            </w:r>
          </w:p>
        </w:tc>
        <w:tc>
          <w:tcPr>
            <w:tcW w:w="2546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1613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440CE8">
        <w:tc>
          <w:tcPr>
            <w:tcW w:w="675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492" w:type="dxa"/>
            <w:gridSpan w:val="6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440CE8">
        <w:tc>
          <w:tcPr>
            <w:tcW w:w="675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888" w:type="dxa"/>
          </w:tcPr>
          <w:p w:rsidR="00440CE8" w:rsidRDefault="00440CE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организации и ведения главным распорядителем бюджетных средств внутреннего финансового контроля и внутреннего финансового аудита </w:t>
            </w:r>
            <w:r>
              <w:rPr>
                <w:sz w:val="28"/>
                <w:szCs w:val="28"/>
              </w:rPr>
              <w:br/>
              <w:t>с целью повышения экономности и результативности использования бюджетных средств</w:t>
            </w:r>
          </w:p>
        </w:tc>
        <w:tc>
          <w:tcPr>
            <w:tcW w:w="2546" w:type="dxa"/>
          </w:tcPr>
          <w:p w:rsidR="00440CE8" w:rsidRDefault="00440CE8" w:rsidP="00EE3F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средств бюджета Камышевского сельского поселения Орловского района</w:t>
            </w:r>
          </w:p>
        </w:tc>
        <w:tc>
          <w:tcPr>
            <w:tcW w:w="1613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440CE8">
        <w:tc>
          <w:tcPr>
            <w:tcW w:w="675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888" w:type="dxa"/>
          </w:tcPr>
          <w:p w:rsidR="00440CE8" w:rsidRDefault="00440CE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главным распорядителем бюджетных средств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2546" w:type="dxa"/>
          </w:tcPr>
          <w:p w:rsidR="00440CE8" w:rsidRDefault="00440CE8" w:rsidP="00EE3F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средств бюджета Камышевского сельского поселения Орловского района</w:t>
            </w:r>
          </w:p>
        </w:tc>
        <w:tc>
          <w:tcPr>
            <w:tcW w:w="1613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440CE8">
        <w:tc>
          <w:tcPr>
            <w:tcW w:w="675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5888" w:type="dxa"/>
          </w:tcPr>
          <w:p w:rsidR="00440CE8" w:rsidRDefault="00440CE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главными распорядителями бюджетных средств внутреннего финансового 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546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средств бюджета Камышевского сельского поселения Орловского района</w:t>
            </w:r>
          </w:p>
        </w:tc>
        <w:tc>
          <w:tcPr>
            <w:tcW w:w="1613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440CE8">
        <w:tc>
          <w:tcPr>
            <w:tcW w:w="675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492" w:type="dxa"/>
            <w:gridSpan w:val="6"/>
          </w:tcPr>
          <w:p w:rsidR="00440CE8" w:rsidRDefault="00440CE8" w:rsidP="00EE3F6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сокращению муниципального долга</w:t>
            </w:r>
          </w:p>
        </w:tc>
      </w:tr>
      <w:tr w:rsidR="00440CE8">
        <w:tc>
          <w:tcPr>
            <w:tcW w:w="675" w:type="dxa"/>
          </w:tcPr>
          <w:p w:rsidR="00440CE8" w:rsidRDefault="00440CE8" w:rsidP="0033134C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5888" w:type="dxa"/>
          </w:tcPr>
          <w:p w:rsidR="00440CE8" w:rsidRDefault="00440CE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муниципального долга</w:t>
            </w:r>
          </w:p>
        </w:tc>
        <w:tc>
          <w:tcPr>
            <w:tcW w:w="2546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Администрации Камышевского сельского поселения</w:t>
            </w:r>
          </w:p>
        </w:tc>
        <w:tc>
          <w:tcPr>
            <w:tcW w:w="1613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440CE8" w:rsidRDefault="00440CE8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440CE8" w:rsidRDefault="00440CE8" w:rsidP="006A7C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CE8" w:rsidRDefault="00440CE8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Показатель финансовой оценки устанавливается нарастающим итогом к данным 2016 года.</w:t>
      </w:r>
    </w:p>
    <w:p w:rsidR="00440CE8" w:rsidRDefault="00440CE8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**Финансовая оценка будет определена по итогам реализации пункта 2.2 настоящей Программы.</w:t>
      </w:r>
    </w:p>
    <w:p w:rsidR="00440CE8" w:rsidRDefault="00440CE8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440CE8" w:rsidRDefault="00440CE8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 – показатель не заполняется.</w:t>
      </w:r>
    </w:p>
    <w:p w:rsidR="00440CE8" w:rsidRDefault="00440CE8" w:rsidP="006A7CC5">
      <w:pPr>
        <w:rPr>
          <w:sz w:val="28"/>
          <w:szCs w:val="28"/>
        </w:rPr>
      </w:pPr>
    </w:p>
    <w:p w:rsidR="00440CE8" w:rsidRDefault="00440CE8" w:rsidP="006A7CC5">
      <w:pPr>
        <w:rPr>
          <w:sz w:val="28"/>
          <w:szCs w:val="28"/>
        </w:rPr>
      </w:pPr>
    </w:p>
    <w:p w:rsidR="00440CE8" w:rsidRDefault="00440CE8" w:rsidP="006A7C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Ведущий специалист                                                                            Т.А.Воробинская</w:t>
      </w:r>
    </w:p>
    <w:p w:rsidR="00440CE8" w:rsidRDefault="00440CE8" w:rsidP="0090335C">
      <w:pPr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Приложение № 2</w:t>
      </w:r>
    </w:p>
    <w:p w:rsidR="00440CE8" w:rsidRDefault="00440CE8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40CE8" w:rsidRDefault="00440CE8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Камышевского</w:t>
      </w:r>
    </w:p>
    <w:p w:rsidR="00440CE8" w:rsidRDefault="00440CE8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40CE8" w:rsidRDefault="00440CE8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от 12.04.2017г. № 46</w:t>
      </w:r>
    </w:p>
    <w:p w:rsidR="00440CE8" w:rsidRDefault="00440CE8" w:rsidP="006A7CC5">
      <w:pPr>
        <w:jc w:val="center"/>
        <w:rPr>
          <w:sz w:val="28"/>
          <w:szCs w:val="28"/>
        </w:rPr>
      </w:pPr>
    </w:p>
    <w:p w:rsidR="00440CE8" w:rsidRDefault="00440CE8" w:rsidP="006A7C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440CE8" w:rsidRDefault="00440CE8" w:rsidP="006A7C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Программе оптимизации расходов бюджета Камышевского сельского поселения Орловского района </w:t>
      </w:r>
    </w:p>
    <w:p w:rsidR="00440CE8" w:rsidRDefault="00440CE8" w:rsidP="006A7CC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 – 2019 годы</w:t>
      </w:r>
    </w:p>
    <w:p w:rsidR="00440CE8" w:rsidRDefault="00440CE8" w:rsidP="006A7CC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_______ год</w:t>
      </w:r>
    </w:p>
    <w:p w:rsidR="00440CE8" w:rsidRDefault="00440CE8" w:rsidP="006A7CC5">
      <w:pPr>
        <w:jc w:val="right"/>
        <w:rPr>
          <w:sz w:val="28"/>
          <w:szCs w:val="28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580"/>
        <w:gridCol w:w="3367"/>
        <w:gridCol w:w="2042"/>
        <w:gridCol w:w="957"/>
        <w:gridCol w:w="956"/>
        <w:gridCol w:w="1771"/>
        <w:gridCol w:w="1770"/>
        <w:gridCol w:w="1635"/>
        <w:gridCol w:w="2043"/>
      </w:tblGrid>
      <w:tr w:rsidR="00440CE8">
        <w:tc>
          <w:tcPr>
            <w:tcW w:w="600" w:type="dxa"/>
            <w:vMerge w:val="restart"/>
          </w:tcPr>
          <w:p w:rsidR="00440CE8" w:rsidRDefault="00440CE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40CE8" w:rsidRDefault="00440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511" w:type="dxa"/>
            <w:vMerge w:val="restart"/>
          </w:tcPr>
          <w:p w:rsidR="00440CE8" w:rsidRDefault="00440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440CE8" w:rsidRDefault="00440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мероприятия* </w:t>
            </w:r>
          </w:p>
          <w:p w:rsidR="00440CE8" w:rsidRDefault="00440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440CE8" w:rsidRDefault="00440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440CE8" w:rsidRDefault="00440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исполнитель*</w:t>
            </w:r>
          </w:p>
          <w:p w:rsidR="00440CE8" w:rsidRDefault="00440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440CE8" w:rsidRDefault="00440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440CE8" w:rsidRDefault="00440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исполнения </w:t>
            </w:r>
          </w:p>
        </w:tc>
        <w:tc>
          <w:tcPr>
            <w:tcW w:w="1843" w:type="dxa"/>
            <w:vMerge w:val="restart"/>
          </w:tcPr>
          <w:p w:rsidR="00440CE8" w:rsidRDefault="00440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оценка*</w:t>
            </w:r>
          </w:p>
          <w:p w:rsidR="00440CE8" w:rsidRDefault="00440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____ год (тыс. рублей)</w:t>
            </w:r>
          </w:p>
          <w:p w:rsidR="00440CE8" w:rsidRDefault="00440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440CE8" w:rsidRDefault="00440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Полученный </w:t>
            </w:r>
          </w:p>
          <w:p w:rsidR="00440CE8" w:rsidRDefault="00440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эффект</w:t>
            </w:r>
          </w:p>
          <w:p w:rsidR="00440CE8" w:rsidRDefault="00440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_____ год (тыс. рублей)</w:t>
            </w:r>
          </w:p>
        </w:tc>
        <w:tc>
          <w:tcPr>
            <w:tcW w:w="1701" w:type="dxa"/>
            <w:vMerge w:val="restart"/>
          </w:tcPr>
          <w:p w:rsidR="00440CE8" w:rsidRDefault="00440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Полу-ченный </w:t>
            </w:r>
          </w:p>
          <w:p w:rsidR="00440CE8" w:rsidRDefault="00440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результат**</w:t>
            </w:r>
          </w:p>
        </w:tc>
        <w:tc>
          <w:tcPr>
            <w:tcW w:w="2127" w:type="dxa"/>
            <w:vMerge w:val="restart"/>
          </w:tcPr>
          <w:p w:rsidR="00440CE8" w:rsidRDefault="00440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Приме-чание***</w:t>
            </w:r>
          </w:p>
          <w:p w:rsidR="00440CE8" w:rsidRDefault="00440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0CE8">
        <w:tc>
          <w:tcPr>
            <w:tcW w:w="600" w:type="dxa"/>
            <w:vMerge/>
            <w:vAlign w:val="center"/>
          </w:tcPr>
          <w:p w:rsidR="00440CE8" w:rsidRDefault="00440CE8">
            <w:pPr>
              <w:rPr>
                <w:sz w:val="28"/>
                <w:szCs w:val="28"/>
              </w:rPr>
            </w:pPr>
          </w:p>
        </w:tc>
        <w:tc>
          <w:tcPr>
            <w:tcW w:w="3511" w:type="dxa"/>
            <w:vMerge/>
            <w:vAlign w:val="center"/>
          </w:tcPr>
          <w:p w:rsidR="00440CE8" w:rsidRDefault="00440CE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40CE8" w:rsidRDefault="00440CE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0CE8" w:rsidRDefault="00440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план* </w:t>
            </w:r>
          </w:p>
          <w:p w:rsidR="00440CE8" w:rsidRDefault="00440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0CE8" w:rsidRDefault="00440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843" w:type="dxa"/>
            <w:vMerge/>
            <w:vAlign w:val="center"/>
          </w:tcPr>
          <w:p w:rsidR="00440CE8" w:rsidRDefault="00440CE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440CE8" w:rsidRDefault="00440C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40CE8" w:rsidRDefault="00440CE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440CE8" w:rsidRDefault="00440CE8">
            <w:pPr>
              <w:rPr>
                <w:sz w:val="28"/>
                <w:szCs w:val="28"/>
              </w:rPr>
            </w:pPr>
          </w:p>
        </w:tc>
      </w:tr>
      <w:tr w:rsidR="00440CE8">
        <w:tc>
          <w:tcPr>
            <w:tcW w:w="600" w:type="dxa"/>
          </w:tcPr>
          <w:p w:rsidR="00440CE8" w:rsidRDefault="00440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511" w:type="dxa"/>
          </w:tcPr>
          <w:p w:rsidR="00440CE8" w:rsidRDefault="00440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26" w:type="dxa"/>
          </w:tcPr>
          <w:p w:rsidR="00440CE8" w:rsidRDefault="00440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40CE8" w:rsidRDefault="00440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992" w:type="dxa"/>
          </w:tcPr>
          <w:p w:rsidR="00440CE8" w:rsidRDefault="00440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843" w:type="dxa"/>
          </w:tcPr>
          <w:p w:rsidR="00440CE8" w:rsidRDefault="00440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842" w:type="dxa"/>
          </w:tcPr>
          <w:p w:rsidR="00440CE8" w:rsidRDefault="00440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1701" w:type="dxa"/>
          </w:tcPr>
          <w:p w:rsidR="00440CE8" w:rsidRDefault="00440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440CE8" w:rsidRDefault="00440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</w:tr>
      <w:tr w:rsidR="00440CE8">
        <w:tc>
          <w:tcPr>
            <w:tcW w:w="600" w:type="dxa"/>
          </w:tcPr>
          <w:p w:rsidR="00440CE8" w:rsidRDefault="00440C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1" w:type="dxa"/>
          </w:tcPr>
          <w:p w:rsidR="00440CE8" w:rsidRDefault="00440C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40CE8" w:rsidRDefault="00440C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40CE8" w:rsidRDefault="00440C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40CE8" w:rsidRDefault="00440C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40CE8" w:rsidRDefault="00440C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40CE8" w:rsidRDefault="00440C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0CE8" w:rsidRDefault="00440C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40CE8" w:rsidRDefault="00440C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40CE8" w:rsidRDefault="00440CE8" w:rsidP="006A7CC5">
      <w:pPr>
        <w:rPr>
          <w:sz w:val="28"/>
          <w:szCs w:val="28"/>
          <w:lang w:eastAsia="en-US"/>
        </w:rPr>
      </w:pPr>
    </w:p>
    <w:p w:rsidR="00440CE8" w:rsidRDefault="00440CE8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 Заполняется в соответствии с приложением № 1 к настоящему постановлению.</w:t>
      </w:r>
    </w:p>
    <w:p w:rsidR="00440CE8" w:rsidRDefault="00440CE8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 Заполняется в случае отсутствия в приложении № 1 к настоящему постановлению заполненных граф 5 – 7 «Финансовая оценка».</w:t>
      </w:r>
    </w:p>
    <w:p w:rsidR="00440CE8" w:rsidRDefault="00440CE8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 Заполняется в случае неисполнения плановых значений финансовой оценки за отчетный год или невыполнения  мероприятия.</w:t>
      </w:r>
    </w:p>
    <w:p w:rsidR="00440CE8" w:rsidRDefault="00440CE8" w:rsidP="006A7C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CE8" w:rsidRDefault="00440CE8" w:rsidP="006A7C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CE8" w:rsidRDefault="00440CE8" w:rsidP="009033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Ведущий специалист                                                                            Т.А.Воробинская</w:t>
      </w:r>
    </w:p>
    <w:p w:rsidR="00440CE8" w:rsidRPr="00C327FC" w:rsidRDefault="00440CE8" w:rsidP="00EE3F62">
      <w:pPr>
        <w:ind w:left="770"/>
        <w:rPr>
          <w:sz w:val="28"/>
          <w:szCs w:val="28"/>
        </w:rPr>
      </w:pPr>
    </w:p>
    <w:sectPr w:rsidR="00440CE8" w:rsidRPr="00C327FC" w:rsidSect="00DA0387">
      <w:footerReference w:type="default" r:id="rId7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CE8" w:rsidRDefault="00440CE8">
      <w:r>
        <w:separator/>
      </w:r>
    </w:p>
  </w:endnote>
  <w:endnote w:type="continuationSeparator" w:id="0">
    <w:p w:rsidR="00440CE8" w:rsidRDefault="00440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CE8" w:rsidRDefault="00440CE8" w:rsidP="00E1277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40CE8" w:rsidRPr="00CF40E8" w:rsidRDefault="00440CE8" w:rsidP="00DA03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CE8" w:rsidRDefault="00440CE8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440CE8" w:rsidRPr="00CF40E8" w:rsidRDefault="00440CE8" w:rsidP="005C5FF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CE8" w:rsidRDefault="00440CE8">
      <w:r>
        <w:separator/>
      </w:r>
    </w:p>
  </w:footnote>
  <w:footnote w:type="continuationSeparator" w:id="0">
    <w:p w:rsidR="00440CE8" w:rsidRDefault="00440C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CC5"/>
    <w:rsid w:val="00004412"/>
    <w:rsid w:val="00033E08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1CFD"/>
    <w:rsid w:val="00122CAA"/>
    <w:rsid w:val="00125DE3"/>
    <w:rsid w:val="00153B21"/>
    <w:rsid w:val="00184E08"/>
    <w:rsid w:val="001C0778"/>
    <w:rsid w:val="001C1D98"/>
    <w:rsid w:val="001D2690"/>
    <w:rsid w:val="001F4BE3"/>
    <w:rsid w:val="001F6D02"/>
    <w:rsid w:val="002504E8"/>
    <w:rsid w:val="00250DD2"/>
    <w:rsid w:val="002531BF"/>
    <w:rsid w:val="00254382"/>
    <w:rsid w:val="0027031E"/>
    <w:rsid w:val="0028703B"/>
    <w:rsid w:val="002A049F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3134C"/>
    <w:rsid w:val="00341FC1"/>
    <w:rsid w:val="0037040B"/>
    <w:rsid w:val="003921D8"/>
    <w:rsid w:val="00392598"/>
    <w:rsid w:val="00397DE4"/>
    <w:rsid w:val="003B2193"/>
    <w:rsid w:val="00407B71"/>
    <w:rsid w:val="004167B7"/>
    <w:rsid w:val="00425061"/>
    <w:rsid w:val="0043686A"/>
    <w:rsid w:val="00440CE8"/>
    <w:rsid w:val="00441069"/>
    <w:rsid w:val="00444636"/>
    <w:rsid w:val="00453869"/>
    <w:rsid w:val="004711EC"/>
    <w:rsid w:val="00480BC7"/>
    <w:rsid w:val="004871AA"/>
    <w:rsid w:val="004A6C0A"/>
    <w:rsid w:val="004B6A5C"/>
    <w:rsid w:val="004E78FD"/>
    <w:rsid w:val="004F7011"/>
    <w:rsid w:val="00515D9C"/>
    <w:rsid w:val="00531FBD"/>
    <w:rsid w:val="0053366A"/>
    <w:rsid w:val="00547AB9"/>
    <w:rsid w:val="005676C8"/>
    <w:rsid w:val="00587BF6"/>
    <w:rsid w:val="005C5FF3"/>
    <w:rsid w:val="00611679"/>
    <w:rsid w:val="00611703"/>
    <w:rsid w:val="00613D7D"/>
    <w:rsid w:val="00635981"/>
    <w:rsid w:val="00635C2A"/>
    <w:rsid w:val="006404EF"/>
    <w:rsid w:val="006564DB"/>
    <w:rsid w:val="00660EE3"/>
    <w:rsid w:val="00676B57"/>
    <w:rsid w:val="006A7CC5"/>
    <w:rsid w:val="006B1D2C"/>
    <w:rsid w:val="006B7549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4500F"/>
    <w:rsid w:val="00860E5A"/>
    <w:rsid w:val="00867AB6"/>
    <w:rsid w:val="008A26EE"/>
    <w:rsid w:val="008B3ABB"/>
    <w:rsid w:val="008B6AD3"/>
    <w:rsid w:val="008B70BB"/>
    <w:rsid w:val="00901C67"/>
    <w:rsid w:val="0090335C"/>
    <w:rsid w:val="00910044"/>
    <w:rsid w:val="009122B1"/>
    <w:rsid w:val="00913129"/>
    <w:rsid w:val="00917C70"/>
    <w:rsid w:val="009228DF"/>
    <w:rsid w:val="009231CD"/>
    <w:rsid w:val="00924E84"/>
    <w:rsid w:val="00947FCC"/>
    <w:rsid w:val="00950B23"/>
    <w:rsid w:val="0097696A"/>
    <w:rsid w:val="00985A10"/>
    <w:rsid w:val="009B63FF"/>
    <w:rsid w:val="00A061D7"/>
    <w:rsid w:val="00A30E81"/>
    <w:rsid w:val="00A34804"/>
    <w:rsid w:val="00A67B50"/>
    <w:rsid w:val="00A941CF"/>
    <w:rsid w:val="00A96675"/>
    <w:rsid w:val="00AE2385"/>
    <w:rsid w:val="00AE2601"/>
    <w:rsid w:val="00B22F6A"/>
    <w:rsid w:val="00B31114"/>
    <w:rsid w:val="00B35935"/>
    <w:rsid w:val="00B3629F"/>
    <w:rsid w:val="00B37E63"/>
    <w:rsid w:val="00B444A2"/>
    <w:rsid w:val="00B552B8"/>
    <w:rsid w:val="00B62CFB"/>
    <w:rsid w:val="00B72D61"/>
    <w:rsid w:val="00B8231A"/>
    <w:rsid w:val="00BB24F8"/>
    <w:rsid w:val="00BB55C0"/>
    <w:rsid w:val="00BC0920"/>
    <w:rsid w:val="00BE334B"/>
    <w:rsid w:val="00BF39F0"/>
    <w:rsid w:val="00C11FDF"/>
    <w:rsid w:val="00C327FC"/>
    <w:rsid w:val="00C572C4"/>
    <w:rsid w:val="00C731BB"/>
    <w:rsid w:val="00C75CB8"/>
    <w:rsid w:val="00C81768"/>
    <w:rsid w:val="00C9479D"/>
    <w:rsid w:val="00CA151C"/>
    <w:rsid w:val="00CB1900"/>
    <w:rsid w:val="00CB43C1"/>
    <w:rsid w:val="00CD077D"/>
    <w:rsid w:val="00CE5183"/>
    <w:rsid w:val="00CF40E8"/>
    <w:rsid w:val="00D00358"/>
    <w:rsid w:val="00D2008C"/>
    <w:rsid w:val="00D509DA"/>
    <w:rsid w:val="00D73323"/>
    <w:rsid w:val="00D865E5"/>
    <w:rsid w:val="00DA0387"/>
    <w:rsid w:val="00DB25A7"/>
    <w:rsid w:val="00DB4D6B"/>
    <w:rsid w:val="00DC2302"/>
    <w:rsid w:val="00DD39A0"/>
    <w:rsid w:val="00DE13BD"/>
    <w:rsid w:val="00DE50C1"/>
    <w:rsid w:val="00E04378"/>
    <w:rsid w:val="00E12773"/>
    <w:rsid w:val="00E138E0"/>
    <w:rsid w:val="00E23160"/>
    <w:rsid w:val="00E3132E"/>
    <w:rsid w:val="00E51171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E3F62"/>
    <w:rsid w:val="00EF29AB"/>
    <w:rsid w:val="00EF56AF"/>
    <w:rsid w:val="00F02C40"/>
    <w:rsid w:val="00F24917"/>
    <w:rsid w:val="00F3058B"/>
    <w:rsid w:val="00F30D40"/>
    <w:rsid w:val="00F410DF"/>
    <w:rsid w:val="00F8225E"/>
    <w:rsid w:val="00F86418"/>
    <w:rsid w:val="00F9297B"/>
    <w:rsid w:val="00FA6611"/>
    <w:rsid w:val="00FA6FB1"/>
    <w:rsid w:val="00FC6F33"/>
    <w:rsid w:val="00FD350A"/>
    <w:rsid w:val="00FF10B4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3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6F33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7CC5"/>
    <w:rPr>
      <w:rFonts w:ascii="AG Souvenir" w:hAnsi="AG Souvenir" w:cs="AG Souvenir"/>
      <w:b/>
      <w:bCs/>
      <w:spacing w:val="38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C6F33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67B7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C6F33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67B7"/>
    <w:rPr>
      <w:sz w:val="20"/>
      <w:szCs w:val="20"/>
    </w:rPr>
  </w:style>
  <w:style w:type="paragraph" w:customStyle="1" w:styleId="Postan">
    <w:name w:val="Postan"/>
    <w:basedOn w:val="Normal"/>
    <w:uiPriority w:val="99"/>
    <w:rsid w:val="00FC6F33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FC6F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0387"/>
  </w:style>
  <w:style w:type="paragraph" w:styleId="Header">
    <w:name w:val="header"/>
    <w:basedOn w:val="Normal"/>
    <w:link w:val="HeaderChar"/>
    <w:uiPriority w:val="99"/>
    <w:rsid w:val="00FC6F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67B7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FC6F33"/>
  </w:style>
  <w:style w:type="paragraph" w:styleId="BalloonText">
    <w:name w:val="Balloon Text"/>
    <w:basedOn w:val="Normal"/>
    <w:link w:val="BalloonTextChar"/>
    <w:uiPriority w:val="99"/>
    <w:semiHidden/>
    <w:rsid w:val="00BE3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33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7CC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1">
    <w:name w:val="Знак1"/>
    <w:basedOn w:val="Normal"/>
    <w:uiPriority w:val="99"/>
    <w:rsid w:val="00901C67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Pages>8</Pages>
  <Words>1270</Words>
  <Characters>7242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Петерсон Елена Александровна</dc:creator>
  <cp:keywords/>
  <dc:description/>
  <cp:lastModifiedBy>User</cp:lastModifiedBy>
  <cp:revision>15</cp:revision>
  <cp:lastPrinted>2017-05-02T06:02:00Z</cp:lastPrinted>
  <dcterms:created xsi:type="dcterms:W3CDTF">2017-03-31T12:17:00Z</dcterms:created>
  <dcterms:modified xsi:type="dcterms:W3CDTF">2017-05-02T06:05:00Z</dcterms:modified>
</cp:coreProperties>
</file>