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45" w:rsidRDefault="00F87B45" w:rsidP="0091480B">
      <w:pPr>
        <w:jc w:val="both"/>
        <w:rPr>
          <w:sz w:val="28"/>
          <w:szCs w:val="28"/>
        </w:rPr>
      </w:pPr>
    </w:p>
    <w:p w:rsidR="00F87B45" w:rsidRDefault="00F87B45" w:rsidP="0091480B">
      <w:pPr>
        <w:pStyle w:val="BodyText2"/>
        <w:jc w:val="center"/>
        <w:rPr>
          <w:sz w:val="36"/>
          <w:szCs w:val="36"/>
        </w:rPr>
      </w:pPr>
      <w:r>
        <w:rPr>
          <w:sz w:val="32"/>
          <w:szCs w:val="32"/>
        </w:rPr>
        <w:t xml:space="preserve">   РОССИЙСКАЯ ФЕДЕРАЦИЯ                   </w:t>
      </w:r>
    </w:p>
    <w:p w:rsidR="00F87B45" w:rsidRDefault="00F87B45" w:rsidP="0091480B">
      <w:pPr>
        <w:pStyle w:val="BodyText2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F87B45" w:rsidRDefault="00F87B45" w:rsidP="0091480B">
      <w:pPr>
        <w:pStyle w:val="BodyText2"/>
        <w:jc w:val="center"/>
        <w:rPr>
          <w:sz w:val="32"/>
          <w:szCs w:val="32"/>
        </w:rPr>
      </w:pPr>
      <w:r>
        <w:rPr>
          <w:sz w:val="32"/>
          <w:szCs w:val="32"/>
        </w:rPr>
        <w:t>ОРЛОВСКИЙ  РАЙОН</w:t>
      </w:r>
    </w:p>
    <w:p w:rsidR="00F87B45" w:rsidRDefault="00F87B45" w:rsidP="0091480B">
      <w:pPr>
        <w:pStyle w:val="BodyText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ОБРАЗОВАНИЕ </w:t>
      </w:r>
    </w:p>
    <w:p w:rsidR="00F87B45" w:rsidRDefault="00F87B45" w:rsidP="0091480B">
      <w:pPr>
        <w:pStyle w:val="BodyText2"/>
        <w:jc w:val="center"/>
        <w:rPr>
          <w:sz w:val="32"/>
          <w:szCs w:val="32"/>
        </w:rPr>
      </w:pPr>
      <w:r>
        <w:rPr>
          <w:sz w:val="32"/>
          <w:szCs w:val="32"/>
        </w:rPr>
        <w:t>«КАМЫШЕВСКОЕ  СЕЛЬСКОЕ  ПОСЕЛЕНИЕ»</w:t>
      </w:r>
    </w:p>
    <w:p w:rsidR="00F87B45" w:rsidRDefault="00F87B45" w:rsidP="0091480B">
      <w:pPr>
        <w:rPr>
          <w:sz w:val="36"/>
          <w:szCs w:val="36"/>
        </w:rPr>
      </w:pPr>
    </w:p>
    <w:p w:rsidR="00F87B45" w:rsidRDefault="00F87B45" w:rsidP="0091480B">
      <w:pPr>
        <w:pStyle w:val="BodyText2"/>
      </w:pPr>
      <w:r>
        <w:t xml:space="preserve">        АДМИНИСТРАЦИЯ   КАМЫШЕВСКОГО  СЕЛЬСКОГО  ПОСЕЛЕНИЯ</w:t>
      </w:r>
    </w:p>
    <w:p w:rsidR="00F87B45" w:rsidRDefault="00F87B45" w:rsidP="0091480B">
      <w:pPr>
        <w:rPr>
          <w:sz w:val="28"/>
          <w:szCs w:val="28"/>
        </w:rPr>
      </w:pPr>
    </w:p>
    <w:p w:rsidR="00F87B45" w:rsidRDefault="00F87B45" w:rsidP="0091480B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F87B45" w:rsidRDefault="00F87B45" w:rsidP="0091480B">
      <w:pPr>
        <w:rPr>
          <w:sz w:val="28"/>
          <w:szCs w:val="28"/>
        </w:rPr>
      </w:pPr>
      <w:r>
        <w:rPr>
          <w:sz w:val="27"/>
          <w:szCs w:val="27"/>
        </w:rPr>
        <w:t>01.02.2018г.                                                № 22                                         х. Камышевка</w:t>
      </w:r>
    </w:p>
    <w:p w:rsidR="00F87B45" w:rsidRDefault="00F87B45" w:rsidP="00275A6C">
      <w:pPr>
        <w:widowControl w:val="0"/>
        <w:autoSpaceDE w:val="0"/>
        <w:autoSpaceDN w:val="0"/>
        <w:spacing w:line="235" w:lineRule="auto"/>
        <w:ind w:right="5103"/>
        <w:jc w:val="both"/>
        <w:rPr>
          <w:sz w:val="28"/>
          <w:szCs w:val="28"/>
        </w:rPr>
      </w:pPr>
    </w:p>
    <w:p w:rsidR="00F87B45" w:rsidRPr="00275A6C" w:rsidRDefault="00F87B45" w:rsidP="00275A6C">
      <w:pPr>
        <w:widowControl w:val="0"/>
        <w:autoSpaceDE w:val="0"/>
        <w:autoSpaceDN w:val="0"/>
        <w:spacing w:line="235" w:lineRule="auto"/>
        <w:ind w:right="5103"/>
        <w:jc w:val="both"/>
        <w:rPr>
          <w:sz w:val="28"/>
          <w:szCs w:val="28"/>
        </w:rPr>
      </w:pPr>
      <w:r w:rsidRPr="00275A6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75A6C">
        <w:rPr>
          <w:sz w:val="28"/>
          <w:szCs w:val="28"/>
        </w:rPr>
        <w:t>мерах</w:t>
      </w:r>
      <w:r>
        <w:rPr>
          <w:sz w:val="28"/>
          <w:szCs w:val="28"/>
        </w:rPr>
        <w:t xml:space="preserve"> </w:t>
      </w:r>
      <w:r w:rsidRPr="00275A6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75A6C">
        <w:rPr>
          <w:sz w:val="28"/>
          <w:szCs w:val="28"/>
        </w:rPr>
        <w:t>обеспечению</w:t>
      </w:r>
      <w:r>
        <w:rPr>
          <w:sz w:val="28"/>
          <w:szCs w:val="28"/>
        </w:rPr>
        <w:t xml:space="preserve"> </w:t>
      </w:r>
      <w:r w:rsidRPr="00275A6C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 w:rsidRPr="00275A6C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Камышевского сельского поселения </w:t>
      </w:r>
      <w:r w:rsidRPr="00275A6C">
        <w:rPr>
          <w:sz w:val="28"/>
          <w:szCs w:val="28"/>
        </w:rPr>
        <w:t>Орловского района</w:t>
      </w:r>
    </w:p>
    <w:p w:rsidR="00F87B45" w:rsidRPr="00275A6C" w:rsidRDefault="00F87B45" w:rsidP="00275A6C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</w:p>
    <w:p w:rsidR="00F87B45" w:rsidRPr="00275A6C" w:rsidRDefault="00F87B45" w:rsidP="00275A6C">
      <w:pPr>
        <w:widowControl w:val="0"/>
        <w:spacing w:line="235" w:lineRule="auto"/>
        <w:ind w:firstLine="851"/>
        <w:jc w:val="both"/>
        <w:rPr>
          <w:b/>
          <w:bCs/>
          <w:spacing w:val="60"/>
          <w:sz w:val="28"/>
          <w:szCs w:val="28"/>
        </w:rPr>
      </w:pPr>
      <w:r w:rsidRPr="00275A6C">
        <w:rPr>
          <w:sz w:val="28"/>
          <w:szCs w:val="28"/>
        </w:rPr>
        <w:t xml:space="preserve">В целях обеспечения исполнения Решения Собрания депутатов о бюджете </w:t>
      </w:r>
      <w:r>
        <w:rPr>
          <w:sz w:val="28"/>
          <w:szCs w:val="28"/>
        </w:rPr>
        <w:t xml:space="preserve">Камышевского сельского поселения </w:t>
      </w:r>
      <w:r w:rsidRPr="00275A6C">
        <w:rPr>
          <w:sz w:val="28"/>
          <w:szCs w:val="28"/>
        </w:rPr>
        <w:t>Орловского района на текущий финансовый год и плановый период</w:t>
      </w:r>
      <w:r>
        <w:rPr>
          <w:sz w:val="28"/>
          <w:szCs w:val="28"/>
        </w:rPr>
        <w:t xml:space="preserve"> Администрация Камышевского сельского поселения</w:t>
      </w:r>
      <w:r w:rsidRPr="00275A6C">
        <w:rPr>
          <w:sz w:val="28"/>
          <w:szCs w:val="28"/>
        </w:rPr>
        <w:t xml:space="preserve"> </w:t>
      </w:r>
      <w:r w:rsidRPr="00275A6C">
        <w:rPr>
          <w:b/>
          <w:bCs/>
          <w:spacing w:val="60"/>
          <w:sz w:val="28"/>
          <w:szCs w:val="28"/>
        </w:rPr>
        <w:t>постановляет:</w:t>
      </w:r>
    </w:p>
    <w:p w:rsidR="00F87B45" w:rsidRPr="00275A6C" w:rsidRDefault="00F87B45" w:rsidP="00275A6C">
      <w:pPr>
        <w:widowControl w:val="0"/>
        <w:spacing w:line="235" w:lineRule="auto"/>
        <w:ind w:firstLine="851"/>
        <w:jc w:val="both"/>
        <w:rPr>
          <w:sz w:val="28"/>
          <w:szCs w:val="28"/>
        </w:rPr>
      </w:pPr>
    </w:p>
    <w:p w:rsidR="00F87B45" w:rsidRPr="00275A6C" w:rsidRDefault="00F87B45" w:rsidP="00275A6C">
      <w:pPr>
        <w:widowControl w:val="0"/>
        <w:autoSpaceDE w:val="0"/>
        <w:autoSpaceDN w:val="0"/>
        <w:spacing w:line="235" w:lineRule="auto"/>
        <w:ind w:firstLine="851"/>
        <w:jc w:val="both"/>
        <w:rPr>
          <w:sz w:val="28"/>
          <w:szCs w:val="28"/>
        </w:rPr>
      </w:pPr>
      <w:r w:rsidRPr="00275A6C">
        <w:rPr>
          <w:sz w:val="28"/>
          <w:szCs w:val="28"/>
        </w:rPr>
        <w:t>1.</w:t>
      </w:r>
      <w:r w:rsidRPr="00275A6C">
        <w:rPr>
          <w:sz w:val="28"/>
          <w:szCs w:val="28"/>
          <w:lang w:val="en-US"/>
        </w:rPr>
        <w:t> </w:t>
      </w:r>
      <w:r w:rsidRPr="00275A6C">
        <w:rPr>
          <w:sz w:val="28"/>
          <w:szCs w:val="28"/>
        </w:rPr>
        <w:t xml:space="preserve">Принять к исполнению бюджет </w:t>
      </w:r>
      <w:r>
        <w:rPr>
          <w:sz w:val="28"/>
          <w:szCs w:val="28"/>
        </w:rPr>
        <w:t xml:space="preserve">Камышевского сельского поселения </w:t>
      </w:r>
      <w:r w:rsidRPr="00275A6C">
        <w:rPr>
          <w:sz w:val="28"/>
          <w:szCs w:val="28"/>
        </w:rPr>
        <w:t>Орловского района на текущий финансовый год и плановый период.</w:t>
      </w:r>
    </w:p>
    <w:p w:rsidR="00F87B45" w:rsidRPr="00275A6C" w:rsidRDefault="00F87B45" w:rsidP="00275A6C">
      <w:pPr>
        <w:widowControl w:val="0"/>
        <w:autoSpaceDE w:val="0"/>
        <w:autoSpaceDN w:val="0"/>
        <w:spacing w:line="235" w:lineRule="auto"/>
        <w:ind w:firstLine="851"/>
        <w:jc w:val="both"/>
        <w:rPr>
          <w:sz w:val="28"/>
          <w:szCs w:val="28"/>
        </w:rPr>
      </w:pPr>
      <w:r w:rsidRPr="00275A6C">
        <w:rPr>
          <w:sz w:val="28"/>
          <w:szCs w:val="28"/>
        </w:rPr>
        <w:t>2.</w:t>
      </w:r>
      <w:r w:rsidRPr="00275A6C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Главному администратору</w:t>
      </w:r>
      <w:r w:rsidRPr="00275A6C">
        <w:rPr>
          <w:sz w:val="28"/>
          <w:szCs w:val="28"/>
        </w:rPr>
        <w:t xml:space="preserve"> доходов бюджета </w:t>
      </w:r>
      <w:r>
        <w:rPr>
          <w:sz w:val="28"/>
          <w:szCs w:val="28"/>
        </w:rPr>
        <w:t>Камышевского сельского поселения Орловского района и главному администратору</w:t>
      </w:r>
      <w:r w:rsidRPr="00275A6C">
        <w:rPr>
          <w:sz w:val="28"/>
          <w:szCs w:val="28"/>
        </w:rPr>
        <w:t xml:space="preserve"> источников финансирования дефицита бюджета </w:t>
      </w:r>
      <w:r>
        <w:rPr>
          <w:sz w:val="28"/>
          <w:szCs w:val="28"/>
        </w:rPr>
        <w:t xml:space="preserve">Камышевского сельского поселения </w:t>
      </w:r>
      <w:r w:rsidRPr="00275A6C">
        <w:rPr>
          <w:sz w:val="28"/>
          <w:szCs w:val="28"/>
        </w:rPr>
        <w:t>Орловского района:</w:t>
      </w:r>
    </w:p>
    <w:p w:rsidR="00F87B45" w:rsidRPr="00275A6C" w:rsidRDefault="00F87B45" w:rsidP="00275A6C">
      <w:pPr>
        <w:widowControl w:val="0"/>
        <w:autoSpaceDE w:val="0"/>
        <w:autoSpaceDN w:val="0"/>
        <w:spacing w:line="235" w:lineRule="auto"/>
        <w:ind w:firstLine="851"/>
        <w:jc w:val="both"/>
        <w:rPr>
          <w:sz w:val="28"/>
          <w:szCs w:val="28"/>
        </w:rPr>
      </w:pPr>
      <w:r w:rsidRPr="00275A6C">
        <w:rPr>
          <w:sz w:val="28"/>
          <w:szCs w:val="28"/>
        </w:rPr>
        <w:t>2.1.</w:t>
      </w:r>
      <w:r w:rsidRPr="00275A6C">
        <w:rPr>
          <w:sz w:val="28"/>
          <w:szCs w:val="28"/>
          <w:lang w:val="en-US"/>
        </w:rPr>
        <w:t> </w:t>
      </w:r>
      <w:r w:rsidRPr="00275A6C">
        <w:rPr>
          <w:sz w:val="28"/>
          <w:szCs w:val="28"/>
        </w:rPr>
        <w:t>Принять меры по обеспечению поступления в полном объеме налогов, сборов и других обязательных платежей, сокращению задолженности</w:t>
      </w:r>
      <w:r>
        <w:rPr>
          <w:sz w:val="28"/>
          <w:szCs w:val="28"/>
        </w:rPr>
        <w:t xml:space="preserve"> </w:t>
      </w:r>
      <w:r w:rsidRPr="00275A6C">
        <w:rPr>
          <w:sz w:val="28"/>
          <w:szCs w:val="28"/>
        </w:rPr>
        <w:t>по их уплате и осуществлению мероприятий, препятствующих ее возникновению, а также по обеспечению поступления в полном объеме источников финансирования дефицита бюджета.</w:t>
      </w:r>
    </w:p>
    <w:p w:rsidR="00F87B45" w:rsidRPr="00275A6C" w:rsidRDefault="00F87B45" w:rsidP="00275A6C">
      <w:pPr>
        <w:widowControl w:val="0"/>
        <w:autoSpaceDE w:val="0"/>
        <w:autoSpaceDN w:val="0"/>
        <w:spacing w:line="235" w:lineRule="auto"/>
        <w:ind w:firstLine="851"/>
        <w:jc w:val="both"/>
        <w:rPr>
          <w:sz w:val="28"/>
          <w:szCs w:val="28"/>
        </w:rPr>
      </w:pPr>
      <w:r w:rsidRPr="00275A6C">
        <w:rPr>
          <w:sz w:val="28"/>
          <w:szCs w:val="28"/>
        </w:rPr>
        <w:t>2.2.</w:t>
      </w:r>
      <w:r w:rsidRPr="00275A6C">
        <w:rPr>
          <w:sz w:val="28"/>
          <w:szCs w:val="28"/>
          <w:lang w:val="en-US"/>
        </w:rPr>
        <w:t> </w:t>
      </w:r>
      <w:r w:rsidRPr="00275A6C">
        <w:rPr>
          <w:sz w:val="28"/>
          <w:szCs w:val="28"/>
        </w:rPr>
        <w:t>Обеспечить своевременное уточнение невыясненных поступлений</w:t>
      </w:r>
      <w:r>
        <w:rPr>
          <w:sz w:val="28"/>
          <w:szCs w:val="28"/>
        </w:rPr>
        <w:t xml:space="preserve"> </w:t>
      </w:r>
      <w:r w:rsidRPr="00275A6C">
        <w:rPr>
          <w:sz w:val="28"/>
          <w:szCs w:val="28"/>
        </w:rPr>
        <w:t>с целью их зачисления на соответствующие коды бюджетной классификации доходов бюджетов бюджетной системы Российской Федерации.</w:t>
      </w:r>
    </w:p>
    <w:p w:rsidR="00F87B45" w:rsidRPr="00275A6C" w:rsidRDefault="00F87B45" w:rsidP="00275A6C">
      <w:pPr>
        <w:spacing w:line="235" w:lineRule="auto"/>
        <w:ind w:firstLine="851"/>
        <w:jc w:val="both"/>
        <w:rPr>
          <w:sz w:val="28"/>
          <w:szCs w:val="28"/>
        </w:rPr>
      </w:pPr>
      <w:r w:rsidRPr="00275A6C">
        <w:rPr>
          <w:sz w:val="28"/>
          <w:szCs w:val="28"/>
        </w:rPr>
        <w:t>2.3.</w:t>
      </w:r>
      <w:r w:rsidRPr="00275A6C">
        <w:rPr>
          <w:sz w:val="28"/>
          <w:szCs w:val="28"/>
          <w:lang w:val="en-US"/>
        </w:rPr>
        <w:t> </w:t>
      </w:r>
      <w:r w:rsidRPr="00275A6C">
        <w:rPr>
          <w:sz w:val="28"/>
          <w:szCs w:val="28"/>
        </w:rPr>
        <w:t>В слу</w:t>
      </w:r>
      <w:r>
        <w:rPr>
          <w:sz w:val="28"/>
          <w:szCs w:val="28"/>
        </w:rPr>
        <w:t>чае изменения полномочий главного администратора</w:t>
      </w:r>
      <w:r w:rsidRPr="00275A6C">
        <w:rPr>
          <w:sz w:val="28"/>
          <w:szCs w:val="28"/>
        </w:rPr>
        <w:t xml:space="preserve"> доходов</w:t>
      </w:r>
      <w:r>
        <w:rPr>
          <w:sz w:val="28"/>
          <w:szCs w:val="28"/>
        </w:rPr>
        <w:t xml:space="preserve"> </w:t>
      </w:r>
      <w:r w:rsidRPr="00275A6C">
        <w:rPr>
          <w:sz w:val="28"/>
          <w:szCs w:val="28"/>
        </w:rPr>
        <w:t>и источников финансирования дефицита бюджета или состава закрепленных</w:t>
      </w:r>
      <w:r>
        <w:rPr>
          <w:sz w:val="28"/>
          <w:szCs w:val="28"/>
        </w:rPr>
        <w:t xml:space="preserve"> за ним</w:t>
      </w:r>
      <w:r w:rsidRPr="00275A6C">
        <w:rPr>
          <w:sz w:val="28"/>
          <w:szCs w:val="28"/>
        </w:rPr>
        <w:t xml:space="preserve"> кодов классификации доходов и источников финансирования дефицита бюджета представлять в финансовый отдел Администрации Орловского района информацию об указанных изменениях в течение 2 недель со дня вступления</w:t>
      </w:r>
      <w:r>
        <w:rPr>
          <w:sz w:val="28"/>
          <w:szCs w:val="28"/>
        </w:rPr>
        <w:t xml:space="preserve"> </w:t>
      </w:r>
      <w:r w:rsidRPr="00275A6C">
        <w:rPr>
          <w:sz w:val="28"/>
          <w:szCs w:val="28"/>
        </w:rPr>
        <w:t>в силу соответствующих нормативных правовых актов.</w:t>
      </w:r>
    </w:p>
    <w:p w:rsidR="00F87B45" w:rsidRPr="00275A6C" w:rsidRDefault="00F87B45" w:rsidP="00275A6C">
      <w:pPr>
        <w:spacing w:line="235" w:lineRule="auto"/>
        <w:ind w:firstLine="851"/>
        <w:jc w:val="both"/>
        <w:rPr>
          <w:sz w:val="28"/>
          <w:szCs w:val="28"/>
        </w:rPr>
      </w:pPr>
      <w:r w:rsidRPr="00275A6C">
        <w:rPr>
          <w:sz w:val="28"/>
          <w:szCs w:val="28"/>
        </w:rPr>
        <w:t>2.4.</w:t>
      </w:r>
      <w:r w:rsidRPr="00275A6C">
        <w:rPr>
          <w:sz w:val="28"/>
          <w:szCs w:val="28"/>
          <w:lang w:val="en-US"/>
        </w:rPr>
        <w:t> </w:t>
      </w:r>
      <w:r w:rsidRPr="00275A6C">
        <w:rPr>
          <w:sz w:val="28"/>
          <w:szCs w:val="28"/>
        </w:rPr>
        <w:t>Обеспечить реализацию бюджетных полномочий в части ведения реестра источников доходов бюджета по закрепленным источникам доходов.</w:t>
      </w:r>
    </w:p>
    <w:p w:rsidR="00F87B45" w:rsidRPr="00275A6C" w:rsidRDefault="00F87B45" w:rsidP="00275A6C">
      <w:pPr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  <w:r w:rsidRPr="00275A6C">
        <w:rPr>
          <w:sz w:val="28"/>
          <w:szCs w:val="28"/>
        </w:rPr>
        <w:t>2.5.</w:t>
      </w:r>
      <w:r w:rsidRPr="00275A6C">
        <w:rPr>
          <w:sz w:val="28"/>
          <w:szCs w:val="28"/>
          <w:lang w:val="en-US"/>
        </w:rPr>
        <w:t> </w:t>
      </w:r>
      <w:r w:rsidRPr="00275A6C">
        <w:rPr>
          <w:sz w:val="28"/>
          <w:szCs w:val="28"/>
        </w:rPr>
        <w:t>Обеспечить возврат в областной бюджет остатков</w:t>
      </w:r>
      <w:r>
        <w:rPr>
          <w:sz w:val="28"/>
          <w:szCs w:val="28"/>
        </w:rPr>
        <w:t xml:space="preserve"> </w:t>
      </w:r>
      <w:r w:rsidRPr="00275A6C">
        <w:rPr>
          <w:sz w:val="28"/>
          <w:szCs w:val="28"/>
        </w:rPr>
        <w:t xml:space="preserve">не использованных по состоянию на 1 января текущего финансового года межбюджетных трансфертов, полученных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в срок, установленный </w:t>
      </w:r>
      <w:hyperlink r:id="rId5" w:history="1">
        <w:r w:rsidRPr="00275A6C">
          <w:rPr>
            <w:sz w:val="28"/>
            <w:szCs w:val="28"/>
          </w:rPr>
          <w:t>абзацем первым пункта 5 статьи 242</w:t>
        </w:r>
      </w:hyperlink>
      <w:r w:rsidRPr="00275A6C">
        <w:rPr>
          <w:sz w:val="28"/>
          <w:szCs w:val="28"/>
        </w:rPr>
        <w:t xml:space="preserve"> Бюджетного кодекса Российской Федерации.</w:t>
      </w:r>
    </w:p>
    <w:p w:rsidR="00F87B45" w:rsidRPr="00275A6C" w:rsidRDefault="00F87B45" w:rsidP="00275A6C">
      <w:pPr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  <w:r w:rsidRPr="00275A6C">
        <w:rPr>
          <w:sz w:val="28"/>
          <w:szCs w:val="28"/>
        </w:rPr>
        <w:t>2.6.</w:t>
      </w:r>
      <w:r w:rsidRPr="00275A6C">
        <w:rPr>
          <w:sz w:val="28"/>
          <w:szCs w:val="28"/>
          <w:lang w:val="en-US"/>
        </w:rPr>
        <w:t> </w:t>
      </w:r>
      <w:r w:rsidRPr="00275A6C">
        <w:rPr>
          <w:sz w:val="28"/>
          <w:szCs w:val="28"/>
        </w:rPr>
        <w:t>Осуществлять контроль за возвратом в областной бюджет</w:t>
      </w:r>
      <w:r>
        <w:rPr>
          <w:sz w:val="28"/>
          <w:szCs w:val="28"/>
        </w:rPr>
        <w:t xml:space="preserve"> из бюджета  сельского поселения</w:t>
      </w:r>
      <w:r w:rsidRPr="00275A6C">
        <w:rPr>
          <w:sz w:val="28"/>
          <w:szCs w:val="28"/>
        </w:rPr>
        <w:t xml:space="preserve">  не использованных по состоянию</w:t>
      </w:r>
      <w:r>
        <w:rPr>
          <w:sz w:val="28"/>
          <w:szCs w:val="28"/>
        </w:rPr>
        <w:t xml:space="preserve"> </w:t>
      </w:r>
      <w:r w:rsidRPr="00275A6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75A6C">
        <w:rPr>
          <w:sz w:val="28"/>
          <w:szCs w:val="28"/>
        </w:rPr>
        <w:t xml:space="preserve">1 января текущего финансового года остатков межбюджетных трансфертов, полученных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в срок, установленный </w:t>
      </w:r>
      <w:hyperlink r:id="rId6" w:history="1">
        <w:r w:rsidRPr="00275A6C">
          <w:rPr>
            <w:sz w:val="28"/>
            <w:szCs w:val="28"/>
          </w:rPr>
          <w:t>абзацем первым пункта 5 статьи 242</w:t>
        </w:r>
      </w:hyperlink>
      <w:r w:rsidRPr="00275A6C">
        <w:rPr>
          <w:sz w:val="28"/>
          <w:szCs w:val="28"/>
        </w:rPr>
        <w:t xml:space="preserve"> Бюджетного кодекса Российской Федерации.</w:t>
      </w:r>
    </w:p>
    <w:p w:rsidR="00F87B45" w:rsidRPr="00275A6C" w:rsidRDefault="00F87B45" w:rsidP="00275A6C">
      <w:pPr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  <w:r w:rsidRPr="00275A6C">
        <w:rPr>
          <w:sz w:val="28"/>
          <w:szCs w:val="28"/>
        </w:rPr>
        <w:t>3.</w:t>
      </w:r>
      <w:r w:rsidRPr="00275A6C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Главному администратору</w:t>
      </w:r>
      <w:r w:rsidRPr="00275A6C">
        <w:rPr>
          <w:sz w:val="28"/>
          <w:szCs w:val="28"/>
        </w:rPr>
        <w:t xml:space="preserve"> доходов бюджета </w:t>
      </w:r>
      <w:r>
        <w:rPr>
          <w:sz w:val="28"/>
          <w:szCs w:val="28"/>
        </w:rPr>
        <w:t xml:space="preserve">Камышевского сельского поселения </w:t>
      </w:r>
      <w:r w:rsidRPr="00275A6C">
        <w:rPr>
          <w:sz w:val="28"/>
          <w:szCs w:val="28"/>
        </w:rPr>
        <w:t>Орловского района:</w:t>
      </w:r>
    </w:p>
    <w:p w:rsidR="00F87B45" w:rsidRPr="00275A6C" w:rsidRDefault="00F87B45" w:rsidP="00275A6C">
      <w:pPr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  <w:r w:rsidRPr="00275A6C">
        <w:rPr>
          <w:sz w:val="28"/>
          <w:szCs w:val="28"/>
        </w:rPr>
        <w:t xml:space="preserve">3.1. Не позднее 30 календарных дней со дня поступления в бюджет </w:t>
      </w:r>
      <w:r>
        <w:rPr>
          <w:sz w:val="28"/>
          <w:szCs w:val="28"/>
        </w:rPr>
        <w:t xml:space="preserve">Камышевского сельского поселения </w:t>
      </w:r>
      <w:r w:rsidRPr="00275A6C">
        <w:rPr>
          <w:sz w:val="28"/>
          <w:szCs w:val="28"/>
        </w:rPr>
        <w:t>Орловского района не использованных по состоянию на 1 января текущего финансового года иных межбюджетных трансфертов, имеющих целевое назначение, предоставленных за счет средств бюджета Орловского района, сложившихся на счетах местных бюджетов (далее – целевые межбюджетные трансферты, предоставленные за счет средств бюджета Орловского района):</w:t>
      </w:r>
    </w:p>
    <w:p w:rsidR="00F87B45" w:rsidRPr="00275A6C" w:rsidRDefault="00F87B45" w:rsidP="00275A6C">
      <w:pPr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  <w:r w:rsidRPr="00275A6C">
        <w:rPr>
          <w:sz w:val="28"/>
          <w:szCs w:val="28"/>
        </w:rPr>
        <w:t>принять решение о наличии (об отсутствии) потребности в целевых межбюджетных трансфертах, предоставленных за счет средств бюджета Орловского района;</w:t>
      </w:r>
    </w:p>
    <w:p w:rsidR="00F87B45" w:rsidRPr="00275A6C" w:rsidRDefault="00F87B45" w:rsidP="00275A6C">
      <w:pPr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  <w:r w:rsidRPr="00275A6C">
        <w:rPr>
          <w:sz w:val="28"/>
          <w:szCs w:val="28"/>
        </w:rPr>
        <w:t>осуществить возврат целевых межбюджетных трансфертов, предоставленных за счет средств бюджета Орловского района, в бюджет, которому они были ранее предоставлены, при принятии решения о наличии потребности в направлении их в текущем финансовом году на те же цели.</w:t>
      </w:r>
    </w:p>
    <w:p w:rsidR="00F87B45" w:rsidRPr="00275A6C" w:rsidRDefault="00F87B45" w:rsidP="00275A6C">
      <w:pPr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Принятие главным администратором</w:t>
      </w:r>
      <w:r w:rsidRPr="00275A6C">
        <w:rPr>
          <w:sz w:val="28"/>
          <w:szCs w:val="28"/>
        </w:rPr>
        <w:t xml:space="preserve"> доходов бюджета </w:t>
      </w:r>
      <w:r>
        <w:rPr>
          <w:sz w:val="28"/>
          <w:szCs w:val="28"/>
        </w:rPr>
        <w:t xml:space="preserve">Камышевского сельского поселения </w:t>
      </w:r>
      <w:r w:rsidRPr="00275A6C">
        <w:rPr>
          <w:sz w:val="28"/>
          <w:szCs w:val="28"/>
        </w:rPr>
        <w:t xml:space="preserve">Орловского района решения о наличии (об отсутствии) потребности в целевых межбюджетных трансфертах, предоставленных за счет средств бюджета Орловского района, а также их возврат в местные бюджеты осуществлять по результатам рассмотрения отчета о расходах соответствующего бюджета, сформированного в порядке, установленном главным администратором доходов бюджета </w:t>
      </w:r>
      <w:r>
        <w:rPr>
          <w:sz w:val="28"/>
          <w:szCs w:val="28"/>
        </w:rPr>
        <w:t xml:space="preserve">Камышевского сельского поселения </w:t>
      </w:r>
      <w:r w:rsidRPr="00275A6C">
        <w:rPr>
          <w:sz w:val="28"/>
          <w:szCs w:val="28"/>
        </w:rPr>
        <w:t>Орловского района.</w:t>
      </w:r>
    </w:p>
    <w:p w:rsidR="00F87B45" w:rsidRPr="00275A6C" w:rsidRDefault="00F87B45" w:rsidP="00275A6C">
      <w:pPr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  <w:r w:rsidRPr="00275A6C">
        <w:rPr>
          <w:sz w:val="28"/>
          <w:szCs w:val="28"/>
        </w:rPr>
        <w:t>3.2. У</w:t>
      </w:r>
      <w:r>
        <w:rPr>
          <w:sz w:val="28"/>
          <w:szCs w:val="28"/>
        </w:rPr>
        <w:t>становить, что принятие главным администратором</w:t>
      </w:r>
      <w:r w:rsidRPr="00275A6C">
        <w:rPr>
          <w:sz w:val="28"/>
          <w:szCs w:val="28"/>
        </w:rPr>
        <w:t xml:space="preserve"> доходов бюджета </w:t>
      </w:r>
      <w:r>
        <w:rPr>
          <w:sz w:val="28"/>
          <w:szCs w:val="28"/>
        </w:rPr>
        <w:t xml:space="preserve">Камышевского сельского поселения </w:t>
      </w:r>
      <w:r w:rsidRPr="00275A6C">
        <w:rPr>
          <w:sz w:val="28"/>
          <w:szCs w:val="28"/>
        </w:rPr>
        <w:t>Орловского района решений о наличии потребности в не использованных по состоянию на 1 января текущего финансового года остатках целевых межбюджетных трансфертов, предоставленных за счет средств бюджета Орловского района, осуществляется с соблюдением срока, указанного в абзаце первом подпункта 3.1 настоящего пункта, в следующем порядке:</w:t>
      </w:r>
    </w:p>
    <w:p w:rsidR="00F87B45" w:rsidRPr="00275A6C" w:rsidRDefault="00F87B45" w:rsidP="00275A6C">
      <w:pPr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Pr="00275A6C">
        <w:rPr>
          <w:sz w:val="28"/>
          <w:szCs w:val="28"/>
        </w:rPr>
        <w:t xml:space="preserve"> администра</w:t>
      </w:r>
      <w:r>
        <w:rPr>
          <w:sz w:val="28"/>
          <w:szCs w:val="28"/>
        </w:rPr>
        <w:t>тор</w:t>
      </w:r>
      <w:r w:rsidRPr="00275A6C">
        <w:rPr>
          <w:sz w:val="28"/>
          <w:szCs w:val="28"/>
        </w:rPr>
        <w:t xml:space="preserve"> доходов бюджета </w:t>
      </w:r>
      <w:r>
        <w:rPr>
          <w:sz w:val="28"/>
          <w:szCs w:val="28"/>
        </w:rPr>
        <w:t xml:space="preserve">Камышевского сельского поселения </w:t>
      </w:r>
      <w:r w:rsidRPr="00275A6C">
        <w:rPr>
          <w:sz w:val="28"/>
          <w:szCs w:val="28"/>
        </w:rPr>
        <w:t xml:space="preserve">Орловского района рассматривают отчеты, указанные в </w:t>
      </w:r>
      <w:hyperlink w:anchor="P20" w:history="1">
        <w:r w:rsidRPr="00275A6C">
          <w:rPr>
            <w:sz w:val="28"/>
            <w:szCs w:val="28"/>
          </w:rPr>
          <w:t>абзаце четвертом подпункта 3.1</w:t>
        </w:r>
      </w:hyperlink>
      <w:r w:rsidRPr="00275A6C">
        <w:rPr>
          <w:sz w:val="28"/>
          <w:szCs w:val="28"/>
        </w:rPr>
        <w:t xml:space="preserve"> настоящего пункта;</w:t>
      </w:r>
    </w:p>
    <w:p w:rsidR="00F87B45" w:rsidRPr="00275A6C" w:rsidRDefault="00F87B45" w:rsidP="00275A6C">
      <w:pPr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главный администратор доходов</w:t>
      </w:r>
      <w:r w:rsidRPr="00275A6C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Камышевского сельского поселения Орловского района направляе</w:t>
      </w:r>
      <w:r w:rsidRPr="00275A6C">
        <w:rPr>
          <w:sz w:val="28"/>
          <w:szCs w:val="28"/>
        </w:rPr>
        <w:t>т на согласование в финансовый отдел Админис</w:t>
      </w:r>
      <w:r>
        <w:rPr>
          <w:sz w:val="28"/>
          <w:szCs w:val="28"/>
        </w:rPr>
        <w:t>трации Орловского района решение</w:t>
      </w:r>
      <w:r w:rsidRPr="00275A6C">
        <w:rPr>
          <w:sz w:val="28"/>
          <w:szCs w:val="28"/>
        </w:rPr>
        <w:t xml:space="preserve"> о наличии потребности в направлении на те же цели в текущем финансовом году остатков целевых межбюджетных трансфертов, п</w:t>
      </w:r>
      <w:r>
        <w:rPr>
          <w:sz w:val="28"/>
          <w:szCs w:val="28"/>
        </w:rPr>
        <w:t>редоставленных за счет средств</w:t>
      </w:r>
      <w:r w:rsidRPr="00275A6C">
        <w:rPr>
          <w:sz w:val="28"/>
          <w:szCs w:val="28"/>
        </w:rPr>
        <w:t xml:space="preserve"> бюджета Орловского района, по форме </w:t>
      </w:r>
      <w:hyperlink r:id="rId7" w:history="1">
        <w:r w:rsidRPr="00275A6C">
          <w:rPr>
            <w:sz w:val="28"/>
            <w:szCs w:val="28"/>
          </w:rPr>
          <w:t>Уведомления</w:t>
        </w:r>
      </w:hyperlink>
      <w:r w:rsidRPr="00275A6C">
        <w:rPr>
          <w:sz w:val="28"/>
          <w:szCs w:val="28"/>
        </w:rPr>
        <w:t xml:space="preserve"> по расчетам между бюджетами по межбюджетным трансфертам (код формы по Общероссийскому классификатору управленческой документации(ОКУД) – 0504817),с приложением информации, обосновывающей наличие потребности в направлении в текущем финансовом году на те же цели указанных остатков целевых межбюджетных трансфертов.</w:t>
      </w:r>
    </w:p>
    <w:p w:rsidR="00F87B45" w:rsidRPr="00275A6C" w:rsidRDefault="00F87B45" w:rsidP="00275A6C">
      <w:pPr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  <w:r w:rsidRPr="00275A6C">
        <w:rPr>
          <w:sz w:val="28"/>
          <w:szCs w:val="28"/>
        </w:rPr>
        <w:t>По истечении срока, указанного в абзаце первом подпункт</w:t>
      </w:r>
      <w:r>
        <w:rPr>
          <w:sz w:val="28"/>
          <w:szCs w:val="28"/>
        </w:rPr>
        <w:t>а 3.1 настоящего пункта, главный</w:t>
      </w:r>
      <w:r w:rsidRPr="00275A6C">
        <w:rPr>
          <w:sz w:val="28"/>
          <w:szCs w:val="28"/>
        </w:rPr>
        <w:t xml:space="preserve"> адм</w:t>
      </w:r>
      <w:r>
        <w:rPr>
          <w:sz w:val="28"/>
          <w:szCs w:val="28"/>
        </w:rPr>
        <w:t>инистратор</w:t>
      </w:r>
      <w:r w:rsidRPr="00275A6C">
        <w:rPr>
          <w:sz w:val="28"/>
          <w:szCs w:val="28"/>
        </w:rPr>
        <w:t xml:space="preserve"> доходов бюджета </w:t>
      </w:r>
      <w:r>
        <w:rPr>
          <w:sz w:val="28"/>
          <w:szCs w:val="28"/>
        </w:rPr>
        <w:t xml:space="preserve">Камышевского сельского поселения </w:t>
      </w:r>
      <w:r w:rsidRPr="00275A6C">
        <w:rPr>
          <w:sz w:val="28"/>
          <w:szCs w:val="28"/>
        </w:rPr>
        <w:t>Орловского района не вправе принимать решения о наличии потребности в целевых межбюджетных трансфертах, предоставленных за счет средств бюджета Орловского района,</w:t>
      </w:r>
      <w:r>
        <w:rPr>
          <w:sz w:val="28"/>
          <w:szCs w:val="28"/>
        </w:rPr>
        <w:t xml:space="preserve"> </w:t>
      </w:r>
      <w:r w:rsidRPr="00275A6C">
        <w:rPr>
          <w:sz w:val="28"/>
          <w:szCs w:val="28"/>
        </w:rPr>
        <w:t>не использованных в отчетном финансовом году, а также осуществлять возврат указанных остатков межбюджетных трансфертов в местные бюджеты.</w:t>
      </w:r>
    </w:p>
    <w:p w:rsidR="00F87B45" w:rsidRPr="00275A6C" w:rsidRDefault="00F87B45" w:rsidP="00275A6C">
      <w:pPr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Главному распорядителю</w:t>
      </w:r>
      <w:r w:rsidRPr="00275A6C">
        <w:rPr>
          <w:sz w:val="28"/>
          <w:szCs w:val="28"/>
        </w:rPr>
        <w:t xml:space="preserve"> средств бюджета </w:t>
      </w:r>
      <w:r>
        <w:rPr>
          <w:sz w:val="28"/>
          <w:szCs w:val="28"/>
        </w:rPr>
        <w:t xml:space="preserve">Камышевского сельского поселения </w:t>
      </w:r>
      <w:r w:rsidRPr="00275A6C">
        <w:rPr>
          <w:sz w:val="28"/>
          <w:szCs w:val="28"/>
        </w:rPr>
        <w:t>Орловского района:</w:t>
      </w:r>
    </w:p>
    <w:p w:rsidR="00F87B45" w:rsidRPr="00275A6C" w:rsidRDefault="00F87B45" w:rsidP="00275A6C">
      <w:pPr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  <w:bookmarkStart w:id="0" w:name="Par0"/>
      <w:bookmarkEnd w:id="0"/>
      <w:r w:rsidRPr="00275A6C">
        <w:rPr>
          <w:sz w:val="28"/>
          <w:szCs w:val="28"/>
        </w:rPr>
        <w:t xml:space="preserve">4.1. Принять меры по недопущению образования в текущем финансовом году просроченной кредиторской задолженности по расходам бюджета </w:t>
      </w:r>
      <w:r>
        <w:rPr>
          <w:sz w:val="28"/>
          <w:szCs w:val="28"/>
        </w:rPr>
        <w:t xml:space="preserve">Камышевского сельского поселения </w:t>
      </w:r>
      <w:r w:rsidRPr="00275A6C">
        <w:rPr>
          <w:sz w:val="28"/>
          <w:szCs w:val="28"/>
        </w:rPr>
        <w:t>Орловского района, а также по долговым обязательствам подведом</w:t>
      </w:r>
      <w:r>
        <w:rPr>
          <w:sz w:val="28"/>
          <w:szCs w:val="28"/>
        </w:rPr>
        <w:t>ственных муниципальных казенных учреждений Камышевского сельского поселения</w:t>
      </w:r>
      <w:r w:rsidRPr="00275A6C">
        <w:rPr>
          <w:sz w:val="28"/>
          <w:szCs w:val="28"/>
        </w:rPr>
        <w:t>.</w:t>
      </w:r>
    </w:p>
    <w:p w:rsidR="00F87B45" w:rsidRPr="00275A6C" w:rsidRDefault="00F87B45" w:rsidP="00275A6C">
      <w:pPr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  <w:r w:rsidRPr="00275A6C">
        <w:rPr>
          <w:sz w:val="28"/>
          <w:szCs w:val="28"/>
        </w:rPr>
        <w:t>4.2. Принять правовые акты, устанавливающие обязанность муниципаль</w:t>
      </w:r>
      <w:r>
        <w:rPr>
          <w:sz w:val="28"/>
          <w:szCs w:val="28"/>
        </w:rPr>
        <w:t>ных учреждений Камышевского сельского поселения</w:t>
      </w:r>
      <w:r w:rsidRPr="00275A6C">
        <w:rPr>
          <w:sz w:val="28"/>
          <w:szCs w:val="28"/>
        </w:rPr>
        <w:t xml:space="preserve"> в первоочередном порядке </w:t>
      </w:r>
      <w:r>
        <w:rPr>
          <w:sz w:val="28"/>
          <w:szCs w:val="28"/>
        </w:rPr>
        <w:t xml:space="preserve"> </w:t>
      </w:r>
      <w:r w:rsidRPr="00275A6C">
        <w:rPr>
          <w:sz w:val="28"/>
          <w:szCs w:val="28"/>
        </w:rPr>
        <w:t>с учетом отраслевых особенностей обеспечить следующие приоритетные направления расходования средств:</w:t>
      </w:r>
    </w:p>
    <w:p w:rsidR="00F87B45" w:rsidRPr="00275A6C" w:rsidRDefault="00F87B45" w:rsidP="00275A6C">
      <w:pPr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  <w:r w:rsidRPr="00275A6C">
        <w:rPr>
          <w:sz w:val="28"/>
          <w:szCs w:val="28"/>
        </w:rPr>
        <w:t>осуществление выплат по оплате труда с учетом начислений по страховым взносам в государственные внебюджетные фонды;</w:t>
      </w:r>
    </w:p>
    <w:p w:rsidR="00F87B45" w:rsidRPr="00275A6C" w:rsidRDefault="00F87B45" w:rsidP="00275A6C">
      <w:pPr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  <w:r w:rsidRPr="00275A6C">
        <w:rPr>
          <w:sz w:val="28"/>
          <w:szCs w:val="28"/>
        </w:rPr>
        <w:t>оплата коммунальных услуг с учетом мер по энергосбережению;</w:t>
      </w:r>
    </w:p>
    <w:p w:rsidR="00F87B45" w:rsidRPr="00275A6C" w:rsidRDefault="00F87B45" w:rsidP="00275A6C">
      <w:pPr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  <w:r w:rsidRPr="00275A6C">
        <w:rPr>
          <w:sz w:val="28"/>
          <w:szCs w:val="28"/>
        </w:rPr>
        <w:t>обеспечение уплаты налогов, сборов и иных обязательных платежей.</w:t>
      </w:r>
    </w:p>
    <w:p w:rsidR="00F87B45" w:rsidRPr="00275A6C" w:rsidRDefault="00F87B45" w:rsidP="00275A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275A6C">
        <w:rPr>
          <w:sz w:val="28"/>
          <w:szCs w:val="28"/>
        </w:rPr>
        <w:t>. Обеспечить осуществление внутреннего финансового контроля</w:t>
      </w:r>
      <w:r>
        <w:rPr>
          <w:sz w:val="28"/>
          <w:szCs w:val="28"/>
        </w:rPr>
        <w:t xml:space="preserve"> </w:t>
      </w:r>
      <w:r w:rsidRPr="00275A6C">
        <w:rPr>
          <w:sz w:val="28"/>
          <w:szCs w:val="28"/>
        </w:rPr>
        <w:t>в соответствии с требованиями бюджетного законодательства Российской Федерации.</w:t>
      </w:r>
    </w:p>
    <w:p w:rsidR="00F87B45" w:rsidRPr="00275A6C" w:rsidRDefault="00F87B45" w:rsidP="006E5E9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4.4. Обеспечить соблюдение администрацией сельского поселения, получающей</w:t>
      </w:r>
      <w:r w:rsidRPr="00275A6C">
        <w:rPr>
          <w:sz w:val="28"/>
          <w:szCs w:val="28"/>
        </w:rPr>
        <w:t xml:space="preserve"> межбюджетные субсидии, субвенции и иные межбюджетные трансферты, имеющие целевое назначение, условий, целей и порядка их предоставления.</w:t>
      </w:r>
      <w:bookmarkStart w:id="1" w:name="Par5"/>
      <w:bookmarkEnd w:id="1"/>
    </w:p>
    <w:p w:rsidR="00F87B45" w:rsidRPr="00275A6C" w:rsidRDefault="00F87B45" w:rsidP="00275A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" w:name="Par10"/>
      <w:bookmarkEnd w:id="2"/>
      <w:r>
        <w:rPr>
          <w:sz w:val="28"/>
          <w:szCs w:val="28"/>
        </w:rPr>
        <w:t>4.5</w:t>
      </w:r>
      <w:r w:rsidRPr="00275A6C">
        <w:rPr>
          <w:sz w:val="28"/>
          <w:szCs w:val="28"/>
        </w:rPr>
        <w:t>. </w:t>
      </w:r>
      <w:r>
        <w:rPr>
          <w:color w:val="000000"/>
          <w:sz w:val="28"/>
          <w:szCs w:val="28"/>
        </w:rPr>
        <w:t xml:space="preserve"> заключи</w:t>
      </w:r>
      <w:r w:rsidRPr="00275A6C">
        <w:rPr>
          <w:color w:val="000000"/>
          <w:sz w:val="28"/>
          <w:szCs w:val="28"/>
        </w:rPr>
        <w:t xml:space="preserve">ть с главными распорядителя средств областного бюджета соглашения о предоставлении субсидий в соответствии с требованиями постановления Правительства Ростовской области от 30.08.2012 № 834 </w:t>
      </w:r>
      <w:r w:rsidRPr="00275A6C">
        <w:rPr>
          <w:sz w:val="28"/>
          <w:szCs w:val="28"/>
        </w:rPr>
        <w:t>«О порядке расходования субсидий и иных межбюджетных трансфертов, предоставляемых из областного бюджета местным бюджетам»</w:t>
      </w:r>
      <w:r w:rsidRPr="00275A6C">
        <w:rPr>
          <w:color w:val="000000"/>
          <w:sz w:val="28"/>
          <w:szCs w:val="28"/>
        </w:rPr>
        <w:t xml:space="preserve"> и постановления Правительства Ростовской области от 09.02.2017 № 73 «</w:t>
      </w:r>
      <w:r w:rsidRPr="00275A6C">
        <w:rPr>
          <w:sz w:val="28"/>
          <w:szCs w:val="28"/>
        </w:rPr>
        <w:t>Об утверждении типовой формы соглашения между главным распорядителем средств областного бюджета и администрацией муниципального образования о предоставлении субсидии».</w:t>
      </w:r>
    </w:p>
    <w:p w:rsidR="00F87B45" w:rsidRPr="00275A6C" w:rsidRDefault="00F87B45" w:rsidP="00275A6C">
      <w:pPr>
        <w:ind w:firstLine="851"/>
        <w:jc w:val="both"/>
        <w:rPr>
          <w:sz w:val="28"/>
          <w:szCs w:val="28"/>
        </w:rPr>
      </w:pPr>
      <w:bookmarkStart w:id="3" w:name="P37"/>
      <w:bookmarkEnd w:id="3"/>
      <w:r>
        <w:rPr>
          <w:sz w:val="28"/>
          <w:szCs w:val="28"/>
        </w:rPr>
        <w:t>5</w:t>
      </w:r>
      <w:r w:rsidRPr="00275A6C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Главному распорядителю</w:t>
      </w:r>
      <w:r w:rsidRPr="00275A6C">
        <w:rPr>
          <w:color w:val="000000"/>
          <w:sz w:val="28"/>
          <w:szCs w:val="28"/>
        </w:rPr>
        <w:t xml:space="preserve"> средств бюджета </w:t>
      </w:r>
      <w:r>
        <w:rPr>
          <w:color w:val="000000"/>
          <w:sz w:val="28"/>
          <w:szCs w:val="28"/>
        </w:rPr>
        <w:t xml:space="preserve">Камышевского сельского поселения </w:t>
      </w:r>
      <w:r w:rsidRPr="00275A6C">
        <w:rPr>
          <w:color w:val="000000"/>
          <w:sz w:val="28"/>
          <w:szCs w:val="28"/>
        </w:rPr>
        <w:t>Орловского района п</w:t>
      </w:r>
      <w:r w:rsidRPr="00275A6C">
        <w:rPr>
          <w:sz w:val="28"/>
          <w:szCs w:val="28"/>
        </w:rPr>
        <w:t>ри направлении  документов главному распорядителю средств областного бюджета на перечисление субсидий, обеспечить  оплату денежного обязательства получателя средств местного бюджета, соответствующего целям предоставления субсидии, в доле, соответствующей уровню софинансирования расходного обязательства муниципального образования, установленному соглашением</w:t>
      </w:r>
      <w:r>
        <w:rPr>
          <w:sz w:val="28"/>
          <w:szCs w:val="28"/>
        </w:rPr>
        <w:t xml:space="preserve"> </w:t>
      </w:r>
      <w:r w:rsidRPr="00275A6C">
        <w:rPr>
          <w:sz w:val="28"/>
          <w:szCs w:val="28"/>
        </w:rPr>
        <w:t>о предоставлении субсидии из областного бюджета местному бюджету, за исключением субсидий на реализацию мероприятий по обеспечению жильем молодых семей.</w:t>
      </w:r>
    </w:p>
    <w:p w:rsidR="00F87B45" w:rsidRPr="00275A6C" w:rsidRDefault="00F87B45" w:rsidP="00275A6C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 Главному распорядителю</w:t>
      </w:r>
      <w:r w:rsidRPr="00275A6C">
        <w:rPr>
          <w:sz w:val="28"/>
          <w:szCs w:val="28"/>
        </w:rPr>
        <w:t xml:space="preserve"> средств бюджета </w:t>
      </w:r>
      <w:r>
        <w:rPr>
          <w:sz w:val="28"/>
          <w:szCs w:val="28"/>
        </w:rPr>
        <w:t xml:space="preserve">Камышевского сельского поселения </w:t>
      </w:r>
      <w:r w:rsidRPr="00275A6C">
        <w:rPr>
          <w:sz w:val="28"/>
          <w:szCs w:val="28"/>
        </w:rPr>
        <w:t>Орловского района  при внесении предложений главным</w:t>
      </w:r>
      <w:r>
        <w:rPr>
          <w:sz w:val="28"/>
          <w:szCs w:val="28"/>
        </w:rPr>
        <w:t>и</w:t>
      </w:r>
      <w:r w:rsidRPr="00275A6C">
        <w:rPr>
          <w:sz w:val="28"/>
          <w:szCs w:val="28"/>
        </w:rPr>
        <w:t xml:space="preserve"> распорядителям</w:t>
      </w:r>
      <w:r>
        <w:rPr>
          <w:sz w:val="28"/>
          <w:szCs w:val="28"/>
        </w:rPr>
        <w:t>и</w:t>
      </w:r>
      <w:r w:rsidRPr="00275A6C">
        <w:rPr>
          <w:sz w:val="28"/>
          <w:szCs w:val="28"/>
        </w:rPr>
        <w:t xml:space="preserve"> средств областного бюджета   в части дополнительного выделения субсидий бюджету Орловского района  по курируемым объектам и направлениям,  предусмотреть, средства в бюджете </w:t>
      </w:r>
      <w:r>
        <w:rPr>
          <w:sz w:val="28"/>
          <w:szCs w:val="28"/>
        </w:rPr>
        <w:t xml:space="preserve">Камышевского сельского поселения </w:t>
      </w:r>
      <w:r w:rsidRPr="00275A6C">
        <w:rPr>
          <w:sz w:val="28"/>
          <w:szCs w:val="28"/>
        </w:rPr>
        <w:t xml:space="preserve">Орловского района направляемые на софинансирование расходов по указанным объектам и направлениям, в соответствии с </w:t>
      </w:r>
      <w:hyperlink r:id="rId8" w:history="1">
        <w:r w:rsidRPr="00275A6C">
          <w:rPr>
            <w:sz w:val="28"/>
            <w:szCs w:val="28"/>
          </w:rPr>
          <w:t>постановлением</w:t>
        </w:r>
      </w:hyperlink>
      <w:r w:rsidRPr="00275A6C">
        <w:rPr>
          <w:sz w:val="28"/>
          <w:szCs w:val="28"/>
        </w:rPr>
        <w:t xml:space="preserve"> Правительства Ростовской</w:t>
      </w:r>
      <w:r>
        <w:rPr>
          <w:sz w:val="28"/>
          <w:szCs w:val="28"/>
        </w:rPr>
        <w:t xml:space="preserve"> </w:t>
      </w:r>
      <w:r w:rsidRPr="00275A6C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275A6C">
        <w:rPr>
          <w:sz w:val="28"/>
          <w:szCs w:val="28"/>
        </w:rPr>
        <w:t>от 28.12.2011 № 302 «Об уровне софинансирования субсидий местным бюджетам для софинансирования расходных обязательств, возникающих</w:t>
      </w:r>
      <w:r>
        <w:rPr>
          <w:sz w:val="28"/>
          <w:szCs w:val="28"/>
        </w:rPr>
        <w:t xml:space="preserve"> </w:t>
      </w:r>
      <w:r w:rsidRPr="00275A6C">
        <w:rPr>
          <w:sz w:val="28"/>
          <w:szCs w:val="28"/>
        </w:rPr>
        <w:t xml:space="preserve">при выполнении полномочий органов местного самоуправления по вопросам местного значения». </w:t>
      </w:r>
    </w:p>
    <w:p w:rsidR="00F87B45" w:rsidRPr="00275A6C" w:rsidRDefault="00F87B45" w:rsidP="00275A6C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75A6C">
        <w:rPr>
          <w:sz w:val="28"/>
          <w:szCs w:val="28"/>
        </w:rPr>
        <w:t>.</w:t>
      </w:r>
      <w:r w:rsidRPr="00275A6C">
        <w:rPr>
          <w:sz w:val="28"/>
          <w:szCs w:val="28"/>
          <w:lang w:val="en-US"/>
        </w:rPr>
        <w:t> </w:t>
      </w:r>
      <w:r w:rsidRPr="00275A6C">
        <w:rPr>
          <w:sz w:val="28"/>
          <w:szCs w:val="28"/>
        </w:rPr>
        <w:t xml:space="preserve">Установить, что получатели средств бюджета </w:t>
      </w:r>
      <w:r>
        <w:rPr>
          <w:sz w:val="28"/>
          <w:szCs w:val="28"/>
        </w:rPr>
        <w:t xml:space="preserve">Камышевского сельского поселения </w:t>
      </w:r>
      <w:r w:rsidRPr="00275A6C">
        <w:rPr>
          <w:sz w:val="28"/>
          <w:szCs w:val="28"/>
        </w:rPr>
        <w:t>Орловского района</w:t>
      </w:r>
      <w:r>
        <w:rPr>
          <w:sz w:val="28"/>
          <w:szCs w:val="28"/>
        </w:rPr>
        <w:t xml:space="preserve"> </w:t>
      </w:r>
      <w:r w:rsidRPr="00275A6C">
        <w:rPr>
          <w:sz w:val="28"/>
          <w:szCs w:val="28"/>
        </w:rPr>
        <w:t>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лимитов бюджетных обязательств на соответствующий финансовый год вправе предусматривать авансовые платежи:</w:t>
      </w:r>
    </w:p>
    <w:p w:rsidR="00F87B45" w:rsidRPr="00275A6C" w:rsidRDefault="00F87B45" w:rsidP="00275A6C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75A6C">
        <w:rPr>
          <w:sz w:val="28"/>
          <w:szCs w:val="28"/>
        </w:rPr>
        <w:t xml:space="preserve">.1. В размерах, установленных Правительством </w:t>
      </w:r>
      <w:r w:rsidRPr="00275A6C">
        <w:rPr>
          <w:spacing w:val="-2"/>
          <w:sz w:val="28"/>
          <w:szCs w:val="28"/>
        </w:rPr>
        <w:t>Российской</w:t>
      </w:r>
      <w:r>
        <w:rPr>
          <w:spacing w:val="-2"/>
          <w:sz w:val="28"/>
          <w:szCs w:val="28"/>
        </w:rPr>
        <w:t xml:space="preserve"> </w:t>
      </w:r>
      <w:r w:rsidRPr="00275A6C">
        <w:rPr>
          <w:spacing w:val="-2"/>
          <w:sz w:val="28"/>
          <w:szCs w:val="28"/>
        </w:rPr>
        <w:t>Федерации, Правительством Ростовской области  –</w:t>
      </w:r>
      <w:r w:rsidRPr="00275A6C">
        <w:rPr>
          <w:sz w:val="28"/>
          <w:szCs w:val="28"/>
        </w:rPr>
        <w:t xml:space="preserve"> по договорам (муниципальным  контрактам), финансовое обеспечение которых  планируется осуществлять полностью или частично за счет целевых средств федерального, областного бюджета.</w:t>
      </w:r>
    </w:p>
    <w:p w:rsidR="00F87B45" w:rsidRPr="00275A6C" w:rsidRDefault="00F87B45" w:rsidP="00275A6C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75A6C">
        <w:rPr>
          <w:sz w:val="28"/>
          <w:szCs w:val="28"/>
        </w:rPr>
        <w:t>.2. В размерах, установленных настоящим пунктом, если иное</w:t>
      </w:r>
      <w:r>
        <w:rPr>
          <w:sz w:val="28"/>
          <w:szCs w:val="28"/>
        </w:rPr>
        <w:t xml:space="preserve"> </w:t>
      </w:r>
      <w:r w:rsidRPr="00275A6C">
        <w:rPr>
          <w:sz w:val="28"/>
          <w:szCs w:val="28"/>
        </w:rPr>
        <w:t>не предусмотрено законодательством Российской Федерации:</w:t>
      </w:r>
    </w:p>
    <w:p w:rsidR="00F87B45" w:rsidRPr="00275A6C" w:rsidRDefault="00F87B45" w:rsidP="00275A6C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75A6C">
        <w:rPr>
          <w:sz w:val="28"/>
          <w:szCs w:val="28"/>
        </w:rPr>
        <w:t>.2.1. При включении в договор (муниципальный контракт) условия</w:t>
      </w:r>
      <w:r>
        <w:rPr>
          <w:sz w:val="28"/>
          <w:szCs w:val="28"/>
        </w:rPr>
        <w:t xml:space="preserve"> </w:t>
      </w:r>
      <w:r w:rsidRPr="00275A6C">
        <w:rPr>
          <w:sz w:val="28"/>
          <w:szCs w:val="28"/>
        </w:rPr>
        <w:t>о последующих после выплаты аванса платежах, не превышающих подтвержденную в соответствии с у</w:t>
      </w:r>
      <w:r>
        <w:rPr>
          <w:sz w:val="28"/>
          <w:szCs w:val="28"/>
        </w:rPr>
        <w:t>становленным сектором экономики и финансов Администрации Камышевского сельского поселения</w:t>
      </w:r>
      <w:r w:rsidRPr="00275A6C">
        <w:rPr>
          <w:sz w:val="28"/>
          <w:szCs w:val="28"/>
        </w:rPr>
        <w:t xml:space="preserve"> порядком санкционирования оплаты денежных обязательств получателей средств бюджета </w:t>
      </w:r>
      <w:r>
        <w:rPr>
          <w:sz w:val="28"/>
          <w:szCs w:val="28"/>
        </w:rPr>
        <w:t xml:space="preserve">Камышевского сельского поселения </w:t>
      </w:r>
      <w:r w:rsidRPr="00275A6C">
        <w:rPr>
          <w:sz w:val="28"/>
          <w:szCs w:val="28"/>
        </w:rPr>
        <w:t>Орловского района сумму фактически поставленных товаров, выполненных работ, оказанных услуг с учетом ранее произведенного авансового платежа, в размере, не превышающем 30 процентов суммы договора (муниципального контракта) о поставке товаров,  выполнении работ, об оказании услуг.</w:t>
      </w:r>
    </w:p>
    <w:p w:rsidR="00F87B45" w:rsidRPr="00275A6C" w:rsidRDefault="00F87B45" w:rsidP="00275A6C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bookmarkStart w:id="4" w:name="P111"/>
      <w:bookmarkStart w:id="5" w:name="P113"/>
      <w:bookmarkEnd w:id="4"/>
      <w:bookmarkEnd w:id="5"/>
      <w:r>
        <w:rPr>
          <w:sz w:val="28"/>
          <w:szCs w:val="28"/>
        </w:rPr>
        <w:t>7</w:t>
      </w:r>
      <w:r w:rsidRPr="00275A6C">
        <w:rPr>
          <w:sz w:val="28"/>
          <w:szCs w:val="28"/>
        </w:rPr>
        <w:t>.2.2. В размере, не превышающем 30 процентов суммы договора (муниципального контракта) о выполнении работ по строительству, реконструкции и капитальному ремонту объектов капитального строительства муниципальной</w:t>
      </w:r>
      <w:r>
        <w:rPr>
          <w:sz w:val="28"/>
          <w:szCs w:val="28"/>
        </w:rPr>
        <w:t xml:space="preserve"> собственности Камышевского сельского поселения</w:t>
      </w:r>
      <w:r w:rsidRPr="00275A6C">
        <w:rPr>
          <w:sz w:val="28"/>
          <w:szCs w:val="28"/>
        </w:rPr>
        <w:t>, при включении в договор (муниципальный контракт) условия о последующем авансировании после подтверждения факта поставки товаров, выполнения работ, оказания услуг</w:t>
      </w:r>
      <w:r>
        <w:rPr>
          <w:sz w:val="28"/>
          <w:szCs w:val="28"/>
        </w:rPr>
        <w:t xml:space="preserve"> </w:t>
      </w:r>
      <w:r w:rsidRPr="00275A6C">
        <w:rPr>
          <w:sz w:val="28"/>
          <w:szCs w:val="28"/>
        </w:rPr>
        <w:t>в объеме произведенного авансового платежа в соответствии с порядком санкционирования оплаты денежных обязательс</w:t>
      </w:r>
      <w:r>
        <w:rPr>
          <w:sz w:val="28"/>
          <w:szCs w:val="28"/>
        </w:rPr>
        <w:t>тв, установленным сектором экономики и финансов Администрации сельского поселения</w:t>
      </w:r>
      <w:r w:rsidRPr="00275A6C">
        <w:rPr>
          <w:sz w:val="28"/>
          <w:szCs w:val="28"/>
        </w:rPr>
        <w:t xml:space="preserve"> (с ограничением общей суммы авансирования не более 70 процентов суммы договора (муниципального контракта).</w:t>
      </w:r>
    </w:p>
    <w:p w:rsidR="00F87B45" w:rsidRPr="00275A6C" w:rsidRDefault="00F87B45" w:rsidP="00275A6C">
      <w:pPr>
        <w:widowControl w:val="0"/>
        <w:autoSpaceDE w:val="0"/>
        <w:autoSpaceDN w:val="0"/>
        <w:spacing w:line="247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75A6C">
        <w:rPr>
          <w:sz w:val="28"/>
          <w:szCs w:val="28"/>
        </w:rPr>
        <w:t>.2.3. До 100 процентов суммы договора (муниципального контракта)</w:t>
      </w:r>
      <w:r>
        <w:rPr>
          <w:sz w:val="28"/>
          <w:szCs w:val="28"/>
        </w:rPr>
        <w:t xml:space="preserve"> </w:t>
      </w:r>
      <w:r w:rsidRPr="00275A6C">
        <w:rPr>
          <w:sz w:val="28"/>
          <w:szCs w:val="28"/>
        </w:rPr>
        <w:t>по договорам (муниципальным контрактам) о пользовании подвижной радиотелефонной связью, о пересылке почтовой корреспонденции</w:t>
      </w:r>
      <w:r>
        <w:rPr>
          <w:sz w:val="28"/>
          <w:szCs w:val="28"/>
        </w:rPr>
        <w:t xml:space="preserve"> </w:t>
      </w:r>
      <w:r w:rsidRPr="00275A6C">
        <w:rPr>
          <w:sz w:val="28"/>
          <w:szCs w:val="28"/>
        </w:rPr>
        <w:t>с использованием франкировальной машины, о приобретении знаков почтовой оплаты, о пользовании почтовыми абонентскими ящиками, о подписке</w:t>
      </w:r>
      <w:r>
        <w:rPr>
          <w:sz w:val="28"/>
          <w:szCs w:val="28"/>
        </w:rPr>
        <w:t xml:space="preserve"> </w:t>
      </w:r>
      <w:r w:rsidRPr="00275A6C">
        <w:rPr>
          <w:sz w:val="28"/>
          <w:szCs w:val="28"/>
        </w:rPr>
        <w:t>на печатные издания и об их приобретении, об обучении на курсах повышения квалификации, о прохождении профессиональной переподготовки, об участии</w:t>
      </w:r>
      <w:r>
        <w:rPr>
          <w:sz w:val="28"/>
          <w:szCs w:val="28"/>
        </w:rPr>
        <w:t xml:space="preserve"> </w:t>
      </w:r>
      <w:r w:rsidRPr="00275A6C">
        <w:rPr>
          <w:sz w:val="28"/>
          <w:szCs w:val="28"/>
        </w:rPr>
        <w:t>в научных, методических, научно-практических и иных конференциях, вебинарах, 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</w:t>
      </w:r>
      <w:r>
        <w:rPr>
          <w:sz w:val="28"/>
          <w:szCs w:val="28"/>
        </w:rPr>
        <w:t xml:space="preserve">роительства, </w:t>
      </w:r>
      <w:r w:rsidRPr="00275A6C">
        <w:rPr>
          <w:sz w:val="28"/>
          <w:szCs w:val="28"/>
        </w:rPr>
        <w:t>о приобретении авиа-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и договорам добровольного страхования от несчастных случаев, по договорам (муниципальным контрактам) об оплате организационного взноса, путевок на участие в мероприятиях для детей</w:t>
      </w:r>
      <w:r>
        <w:rPr>
          <w:sz w:val="28"/>
          <w:szCs w:val="28"/>
        </w:rPr>
        <w:t xml:space="preserve"> </w:t>
      </w:r>
      <w:r w:rsidRPr="00275A6C">
        <w:rPr>
          <w:sz w:val="28"/>
          <w:szCs w:val="28"/>
        </w:rPr>
        <w:t>и молодежи, об оплате гостиничных услуг, услуг на подготовку и проведение летних лагерей, профильных тематических смен.</w:t>
      </w:r>
    </w:p>
    <w:p w:rsidR="00F87B45" w:rsidRPr="00275A6C" w:rsidRDefault="00F87B45" w:rsidP="00275A6C">
      <w:pPr>
        <w:widowControl w:val="0"/>
        <w:autoSpaceDE w:val="0"/>
        <w:autoSpaceDN w:val="0"/>
        <w:spacing w:line="247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75A6C">
        <w:rPr>
          <w:sz w:val="28"/>
          <w:szCs w:val="28"/>
        </w:rPr>
        <w:t xml:space="preserve">. Получатели средств бюджета </w:t>
      </w:r>
      <w:r>
        <w:rPr>
          <w:sz w:val="28"/>
          <w:szCs w:val="28"/>
        </w:rPr>
        <w:t xml:space="preserve">Камышевского сельского поселения </w:t>
      </w:r>
      <w:r w:rsidRPr="00275A6C">
        <w:rPr>
          <w:sz w:val="28"/>
          <w:szCs w:val="28"/>
        </w:rPr>
        <w:t>Орловского района при заключении договоров (муниципальных  контра</w:t>
      </w:r>
      <w:r>
        <w:rPr>
          <w:sz w:val="28"/>
          <w:szCs w:val="28"/>
        </w:rPr>
        <w:t>ктов), указанных в подпунктах 7</w:t>
      </w:r>
      <w:r w:rsidRPr="00275A6C">
        <w:rPr>
          <w:sz w:val="28"/>
          <w:szCs w:val="28"/>
        </w:rPr>
        <w:t>.2.1</w:t>
      </w:r>
      <w:r w:rsidRPr="00275A6C">
        <w:rPr>
          <w:color w:val="000000"/>
          <w:sz w:val="28"/>
          <w:szCs w:val="28"/>
        </w:rPr>
        <w:t xml:space="preserve"> и </w:t>
      </w:r>
      <w:r>
        <w:rPr>
          <w:sz w:val="28"/>
          <w:szCs w:val="28"/>
        </w:rPr>
        <w:t>7</w:t>
      </w:r>
      <w:r w:rsidRPr="00275A6C">
        <w:rPr>
          <w:sz w:val="28"/>
          <w:szCs w:val="28"/>
        </w:rPr>
        <w:t>.2.2 пункт</w:t>
      </w:r>
      <w:r>
        <w:rPr>
          <w:sz w:val="28"/>
          <w:szCs w:val="28"/>
        </w:rPr>
        <w:t>а 7</w:t>
      </w:r>
      <w:r w:rsidRPr="00275A6C">
        <w:rPr>
          <w:sz w:val="28"/>
          <w:szCs w:val="28"/>
        </w:rPr>
        <w:t>.2 настоящего Положения,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(муниципального контракта),</w:t>
      </w:r>
      <w:r>
        <w:rPr>
          <w:sz w:val="28"/>
          <w:szCs w:val="28"/>
        </w:rPr>
        <w:t xml:space="preserve"> </w:t>
      </w:r>
      <w:r w:rsidRPr="00275A6C">
        <w:rPr>
          <w:sz w:val="28"/>
          <w:szCs w:val="28"/>
        </w:rPr>
        <w:t>если иное не установлено законодательством Российской Федерации.</w:t>
      </w:r>
    </w:p>
    <w:p w:rsidR="00F87B45" w:rsidRPr="00275A6C" w:rsidRDefault="00F87B45" w:rsidP="00275A6C">
      <w:pPr>
        <w:widowControl w:val="0"/>
        <w:autoSpaceDE w:val="0"/>
        <w:autoSpaceDN w:val="0"/>
        <w:spacing w:line="247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75A6C">
        <w:rPr>
          <w:sz w:val="28"/>
          <w:szCs w:val="28"/>
        </w:rPr>
        <w:t xml:space="preserve">. Получатели средств бюджета </w:t>
      </w:r>
      <w:r>
        <w:rPr>
          <w:sz w:val="28"/>
          <w:szCs w:val="28"/>
        </w:rPr>
        <w:t xml:space="preserve">Камышевского сельского поселения </w:t>
      </w:r>
      <w:r w:rsidRPr="00275A6C">
        <w:rPr>
          <w:sz w:val="28"/>
          <w:szCs w:val="28"/>
        </w:rPr>
        <w:t>Орловского района в пределах доведенных 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муниципальных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</w:p>
    <w:p w:rsidR="00F87B45" w:rsidRPr="00275A6C" w:rsidRDefault="00F87B45" w:rsidP="00275A6C">
      <w:pPr>
        <w:widowControl w:val="0"/>
        <w:autoSpaceDE w:val="0"/>
        <w:autoSpaceDN w:val="0"/>
        <w:spacing w:line="247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75A6C">
        <w:rPr>
          <w:sz w:val="28"/>
          <w:szCs w:val="28"/>
        </w:rPr>
        <w:t>.</w:t>
      </w:r>
      <w:r w:rsidRPr="00275A6C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Администрации сельского поселения</w:t>
      </w:r>
      <w:r w:rsidRPr="00275A6C">
        <w:rPr>
          <w:sz w:val="28"/>
          <w:szCs w:val="28"/>
        </w:rPr>
        <w:t xml:space="preserve"> обеспечить возврат в бюджет Орловского района не использованных</w:t>
      </w:r>
      <w:r>
        <w:rPr>
          <w:sz w:val="28"/>
          <w:szCs w:val="28"/>
        </w:rPr>
        <w:t xml:space="preserve"> </w:t>
      </w:r>
      <w:r w:rsidRPr="00275A6C">
        <w:rPr>
          <w:sz w:val="28"/>
          <w:szCs w:val="28"/>
        </w:rPr>
        <w:t xml:space="preserve">по состоянию на 1 января </w:t>
      </w:r>
      <w:r w:rsidRPr="00275A6C">
        <w:rPr>
          <w:color w:val="000000"/>
          <w:sz w:val="28"/>
          <w:szCs w:val="28"/>
        </w:rPr>
        <w:t xml:space="preserve">текущего финансового года </w:t>
      </w:r>
      <w:r w:rsidRPr="00275A6C">
        <w:rPr>
          <w:sz w:val="28"/>
          <w:szCs w:val="28"/>
        </w:rPr>
        <w:t xml:space="preserve">остатков межбюджетных трансфертов, полученных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в срок, установленный </w:t>
      </w:r>
      <w:hyperlink r:id="rId9" w:history="1">
        <w:r w:rsidRPr="00275A6C">
          <w:rPr>
            <w:sz w:val="28"/>
            <w:szCs w:val="28"/>
          </w:rPr>
          <w:t>абзацем первым пункта 5 статьи 242</w:t>
        </w:r>
      </w:hyperlink>
      <w:r w:rsidRPr="00275A6C">
        <w:rPr>
          <w:sz w:val="28"/>
          <w:szCs w:val="28"/>
        </w:rPr>
        <w:t xml:space="preserve"> Бюджетного кодекса Российской Федерации.</w:t>
      </w:r>
    </w:p>
    <w:p w:rsidR="00F87B45" w:rsidRPr="00275A6C" w:rsidRDefault="00F87B45" w:rsidP="00275A6C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275A6C">
        <w:rPr>
          <w:sz w:val="28"/>
          <w:szCs w:val="28"/>
        </w:rPr>
        <w:t>.</w:t>
      </w:r>
      <w:r w:rsidRPr="00275A6C">
        <w:rPr>
          <w:sz w:val="28"/>
          <w:szCs w:val="28"/>
          <w:lang w:val="en-US"/>
        </w:rPr>
        <w:t> </w:t>
      </w:r>
      <w:r w:rsidRPr="00275A6C">
        <w:rPr>
          <w:sz w:val="28"/>
          <w:szCs w:val="28"/>
        </w:rPr>
        <w:t>Настоящее постановление подлежит размещению на официальном сайте</w:t>
      </w:r>
      <w:r>
        <w:rPr>
          <w:sz w:val="28"/>
          <w:szCs w:val="28"/>
        </w:rPr>
        <w:t xml:space="preserve"> Администрации Камышевского сельского поселения</w:t>
      </w:r>
      <w:r w:rsidRPr="00275A6C">
        <w:rPr>
          <w:sz w:val="28"/>
          <w:szCs w:val="28"/>
        </w:rPr>
        <w:t xml:space="preserve"> в информационно-телекоммуникационной сети «Интернет»,  вступает в силу со дня его официального</w:t>
      </w:r>
      <w:r>
        <w:rPr>
          <w:sz w:val="28"/>
          <w:szCs w:val="28"/>
        </w:rPr>
        <w:t xml:space="preserve"> опубликования</w:t>
      </w:r>
      <w:r w:rsidRPr="00275A6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75A6C">
        <w:rPr>
          <w:sz w:val="28"/>
          <w:szCs w:val="28"/>
        </w:rPr>
        <w:t>обнародования</w:t>
      </w:r>
      <w:r>
        <w:rPr>
          <w:sz w:val="28"/>
          <w:szCs w:val="28"/>
        </w:rPr>
        <w:t>)</w:t>
      </w:r>
      <w:r w:rsidRPr="00275A6C">
        <w:rPr>
          <w:sz w:val="28"/>
          <w:szCs w:val="28"/>
        </w:rPr>
        <w:t xml:space="preserve"> и распространяется на правоотношения, возникшие с 1</w:t>
      </w:r>
      <w:r>
        <w:rPr>
          <w:sz w:val="28"/>
          <w:szCs w:val="28"/>
        </w:rPr>
        <w:t xml:space="preserve"> </w:t>
      </w:r>
      <w:r w:rsidRPr="00275A6C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275A6C">
        <w:rPr>
          <w:sz w:val="28"/>
          <w:szCs w:val="28"/>
        </w:rPr>
        <w:t>2018</w:t>
      </w:r>
      <w:r w:rsidRPr="00275A6C">
        <w:rPr>
          <w:sz w:val="28"/>
          <w:szCs w:val="28"/>
          <w:lang w:val="en-US"/>
        </w:rPr>
        <w:t> </w:t>
      </w:r>
      <w:r w:rsidRPr="00275A6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275A6C">
        <w:rPr>
          <w:sz w:val="28"/>
          <w:szCs w:val="28"/>
        </w:rPr>
        <w:t>.</w:t>
      </w:r>
    </w:p>
    <w:p w:rsidR="00F87B45" w:rsidRPr="00275A6C" w:rsidRDefault="00F87B45" w:rsidP="00275A6C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275A6C">
        <w:rPr>
          <w:sz w:val="28"/>
          <w:szCs w:val="28"/>
        </w:rPr>
        <w:t>.</w:t>
      </w:r>
      <w:r w:rsidRPr="00275A6C">
        <w:rPr>
          <w:sz w:val="28"/>
          <w:szCs w:val="28"/>
          <w:lang w:val="en-US"/>
        </w:rPr>
        <w:t> </w:t>
      </w:r>
      <w:r w:rsidRPr="00275A6C">
        <w:rPr>
          <w:sz w:val="28"/>
          <w:szCs w:val="28"/>
        </w:rPr>
        <w:t>Контроль за выполнением постановления возложить</w:t>
      </w:r>
      <w:r>
        <w:rPr>
          <w:sz w:val="28"/>
          <w:szCs w:val="28"/>
        </w:rPr>
        <w:t xml:space="preserve"> </w:t>
      </w:r>
      <w:r w:rsidRPr="00275A6C">
        <w:rPr>
          <w:sz w:val="28"/>
          <w:szCs w:val="28"/>
        </w:rPr>
        <w:t>н</w:t>
      </w:r>
      <w:r>
        <w:rPr>
          <w:sz w:val="28"/>
          <w:szCs w:val="28"/>
        </w:rPr>
        <w:t>а заведующего сектором экономики и финансов Администрации Камышевского сельского поселения Апрышкину Т.В.</w:t>
      </w:r>
    </w:p>
    <w:p w:rsidR="00F87B45" w:rsidRDefault="00F87B45" w:rsidP="003457AD">
      <w:pPr>
        <w:jc w:val="both"/>
        <w:rPr>
          <w:sz w:val="28"/>
          <w:szCs w:val="28"/>
        </w:rPr>
      </w:pPr>
    </w:p>
    <w:p w:rsidR="00F87B45" w:rsidRDefault="00F87B45" w:rsidP="003457AD">
      <w:pPr>
        <w:jc w:val="both"/>
        <w:rPr>
          <w:sz w:val="28"/>
          <w:szCs w:val="28"/>
        </w:rPr>
      </w:pPr>
    </w:p>
    <w:p w:rsidR="00F87B45" w:rsidRDefault="00F87B45" w:rsidP="003457AD">
      <w:pPr>
        <w:jc w:val="both"/>
        <w:rPr>
          <w:sz w:val="28"/>
          <w:szCs w:val="28"/>
        </w:rPr>
      </w:pPr>
    </w:p>
    <w:p w:rsidR="00F87B45" w:rsidRPr="00CD7535" w:rsidRDefault="00F87B45" w:rsidP="003457AD">
      <w:pPr>
        <w:jc w:val="both"/>
        <w:rPr>
          <w:sz w:val="28"/>
          <w:szCs w:val="28"/>
        </w:rPr>
      </w:pPr>
    </w:p>
    <w:p w:rsidR="00F87B45" w:rsidRDefault="00F87B45" w:rsidP="003457A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D753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Камышевского</w:t>
      </w:r>
    </w:p>
    <w:p w:rsidR="00F87B45" w:rsidRDefault="00F87B45" w:rsidP="00345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В.Е.Канатова</w:t>
      </w:r>
    </w:p>
    <w:p w:rsidR="00F87B45" w:rsidRDefault="00F87B45" w:rsidP="003457AD">
      <w:pPr>
        <w:jc w:val="both"/>
        <w:rPr>
          <w:color w:val="000000"/>
          <w:sz w:val="28"/>
          <w:szCs w:val="28"/>
        </w:rPr>
      </w:pPr>
    </w:p>
    <w:sectPr w:rsidR="00F87B45" w:rsidSect="00024843">
      <w:pgSz w:w="11906" w:h="16838"/>
      <w:pgMar w:top="1134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4764"/>
    <w:multiLevelType w:val="hybridMultilevel"/>
    <w:tmpl w:val="1C160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B5D8F"/>
    <w:multiLevelType w:val="multilevel"/>
    <w:tmpl w:val="2A54430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">
    <w:nsid w:val="20952AB6"/>
    <w:multiLevelType w:val="hybridMultilevel"/>
    <w:tmpl w:val="7034F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B34DBA"/>
    <w:multiLevelType w:val="hybridMultilevel"/>
    <w:tmpl w:val="37121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385235"/>
    <w:multiLevelType w:val="hybridMultilevel"/>
    <w:tmpl w:val="8A36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E4A27"/>
    <w:multiLevelType w:val="multilevel"/>
    <w:tmpl w:val="5966FA32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5BC"/>
    <w:rsid w:val="00021F82"/>
    <w:rsid w:val="00024843"/>
    <w:rsid w:val="000404C2"/>
    <w:rsid w:val="00065260"/>
    <w:rsid w:val="00071A6B"/>
    <w:rsid w:val="00074B14"/>
    <w:rsid w:val="00077F08"/>
    <w:rsid w:val="000B45BC"/>
    <w:rsid w:val="000C7137"/>
    <w:rsid w:val="000D1DC5"/>
    <w:rsid w:val="00102FCA"/>
    <w:rsid w:val="0011023D"/>
    <w:rsid w:val="00111A2F"/>
    <w:rsid w:val="00112DF7"/>
    <w:rsid w:val="0012779E"/>
    <w:rsid w:val="00132210"/>
    <w:rsid w:val="001344B2"/>
    <w:rsid w:val="001674BB"/>
    <w:rsid w:val="00186B45"/>
    <w:rsid w:val="00190C2E"/>
    <w:rsid w:val="001A029D"/>
    <w:rsid w:val="001A40BA"/>
    <w:rsid w:val="001D06D2"/>
    <w:rsid w:val="002264C7"/>
    <w:rsid w:val="00247398"/>
    <w:rsid w:val="00253206"/>
    <w:rsid w:val="00263251"/>
    <w:rsid w:val="00270262"/>
    <w:rsid w:val="00275A6C"/>
    <w:rsid w:val="00286A09"/>
    <w:rsid w:val="002932B8"/>
    <w:rsid w:val="002A30A8"/>
    <w:rsid w:val="002D73E1"/>
    <w:rsid w:val="002E1DF2"/>
    <w:rsid w:val="0034378D"/>
    <w:rsid w:val="003457AD"/>
    <w:rsid w:val="003646DD"/>
    <w:rsid w:val="003A5113"/>
    <w:rsid w:val="003E2006"/>
    <w:rsid w:val="003F0C84"/>
    <w:rsid w:val="003F29C4"/>
    <w:rsid w:val="0040026C"/>
    <w:rsid w:val="00421418"/>
    <w:rsid w:val="00432E39"/>
    <w:rsid w:val="00457910"/>
    <w:rsid w:val="00470977"/>
    <w:rsid w:val="00475667"/>
    <w:rsid w:val="00477CE4"/>
    <w:rsid w:val="00483EAC"/>
    <w:rsid w:val="004F19DF"/>
    <w:rsid w:val="005003BA"/>
    <w:rsid w:val="00505762"/>
    <w:rsid w:val="0050681B"/>
    <w:rsid w:val="005118FB"/>
    <w:rsid w:val="00517B4A"/>
    <w:rsid w:val="0055311B"/>
    <w:rsid w:val="00553259"/>
    <w:rsid w:val="00555375"/>
    <w:rsid w:val="00567F0D"/>
    <w:rsid w:val="00583B2D"/>
    <w:rsid w:val="00596F2C"/>
    <w:rsid w:val="005C2E4A"/>
    <w:rsid w:val="005D5F4D"/>
    <w:rsid w:val="005E1F2D"/>
    <w:rsid w:val="006014A5"/>
    <w:rsid w:val="00604603"/>
    <w:rsid w:val="006125A8"/>
    <w:rsid w:val="00652078"/>
    <w:rsid w:val="00653A53"/>
    <w:rsid w:val="006721D3"/>
    <w:rsid w:val="006852A8"/>
    <w:rsid w:val="00685D3A"/>
    <w:rsid w:val="0069171D"/>
    <w:rsid w:val="006C335B"/>
    <w:rsid w:val="006E5E96"/>
    <w:rsid w:val="0070298D"/>
    <w:rsid w:val="007046F6"/>
    <w:rsid w:val="0073038C"/>
    <w:rsid w:val="0073225D"/>
    <w:rsid w:val="00735AD8"/>
    <w:rsid w:val="00754711"/>
    <w:rsid w:val="0075798D"/>
    <w:rsid w:val="00772F2E"/>
    <w:rsid w:val="007923C0"/>
    <w:rsid w:val="007B57F3"/>
    <w:rsid w:val="007B767B"/>
    <w:rsid w:val="007E1858"/>
    <w:rsid w:val="007F7903"/>
    <w:rsid w:val="00821A8E"/>
    <w:rsid w:val="00833B7C"/>
    <w:rsid w:val="00842EF9"/>
    <w:rsid w:val="00847175"/>
    <w:rsid w:val="008D3422"/>
    <w:rsid w:val="008F645E"/>
    <w:rsid w:val="008F6BB9"/>
    <w:rsid w:val="009103E5"/>
    <w:rsid w:val="0091480B"/>
    <w:rsid w:val="00917839"/>
    <w:rsid w:val="0093057C"/>
    <w:rsid w:val="00942B2A"/>
    <w:rsid w:val="00977704"/>
    <w:rsid w:val="00990340"/>
    <w:rsid w:val="00996B18"/>
    <w:rsid w:val="009A7332"/>
    <w:rsid w:val="009B1ED6"/>
    <w:rsid w:val="009F7699"/>
    <w:rsid w:val="00A01F3D"/>
    <w:rsid w:val="00A10861"/>
    <w:rsid w:val="00A10F31"/>
    <w:rsid w:val="00A16F65"/>
    <w:rsid w:val="00A23046"/>
    <w:rsid w:val="00A26546"/>
    <w:rsid w:val="00A630EA"/>
    <w:rsid w:val="00A776D8"/>
    <w:rsid w:val="00A96195"/>
    <w:rsid w:val="00A9701F"/>
    <w:rsid w:val="00AA61F9"/>
    <w:rsid w:val="00AD0E1A"/>
    <w:rsid w:val="00AE7368"/>
    <w:rsid w:val="00AF63C2"/>
    <w:rsid w:val="00B03A49"/>
    <w:rsid w:val="00B04CDA"/>
    <w:rsid w:val="00B12295"/>
    <w:rsid w:val="00B322B3"/>
    <w:rsid w:val="00B640A2"/>
    <w:rsid w:val="00B911DE"/>
    <w:rsid w:val="00BB4356"/>
    <w:rsid w:val="00BC5734"/>
    <w:rsid w:val="00BE3E06"/>
    <w:rsid w:val="00BF4A7C"/>
    <w:rsid w:val="00C4453E"/>
    <w:rsid w:val="00C50AC9"/>
    <w:rsid w:val="00C62C55"/>
    <w:rsid w:val="00C634C2"/>
    <w:rsid w:val="00C7097C"/>
    <w:rsid w:val="00CB5AA8"/>
    <w:rsid w:val="00CD4031"/>
    <w:rsid w:val="00CD7535"/>
    <w:rsid w:val="00CF6EDF"/>
    <w:rsid w:val="00D06CFA"/>
    <w:rsid w:val="00D07AB9"/>
    <w:rsid w:val="00D6137A"/>
    <w:rsid w:val="00D7132A"/>
    <w:rsid w:val="00D843A0"/>
    <w:rsid w:val="00DA232C"/>
    <w:rsid w:val="00DA6720"/>
    <w:rsid w:val="00DC7B78"/>
    <w:rsid w:val="00E23474"/>
    <w:rsid w:val="00E3099B"/>
    <w:rsid w:val="00E94192"/>
    <w:rsid w:val="00E94FCF"/>
    <w:rsid w:val="00EB1493"/>
    <w:rsid w:val="00EB31EA"/>
    <w:rsid w:val="00EC053C"/>
    <w:rsid w:val="00F263B5"/>
    <w:rsid w:val="00F32B2A"/>
    <w:rsid w:val="00F5783B"/>
    <w:rsid w:val="00F61E09"/>
    <w:rsid w:val="00F87B45"/>
    <w:rsid w:val="00F90E3A"/>
    <w:rsid w:val="00F945A5"/>
    <w:rsid w:val="00FC1EAA"/>
    <w:rsid w:val="00FF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F4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5F4D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31EA"/>
    <w:rPr>
      <w:rFonts w:ascii="Cambria" w:hAnsi="Cambria" w:cs="Cambria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5D5F4D"/>
    <w:pPr>
      <w:jc w:val="center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B31EA"/>
    <w:rPr>
      <w:rFonts w:ascii="Cambria" w:hAnsi="Cambria" w:cs="Cambria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7F7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31EA"/>
    <w:rPr>
      <w:sz w:val="2"/>
      <w:szCs w:val="2"/>
    </w:rPr>
  </w:style>
  <w:style w:type="paragraph" w:styleId="NoSpacing">
    <w:name w:val="No Spacing"/>
    <w:uiPriority w:val="99"/>
    <w:qFormat/>
    <w:rsid w:val="003457AD"/>
    <w:rPr>
      <w:rFonts w:ascii="Calibri" w:hAnsi="Calibri" w:cs="Calibri"/>
    </w:rPr>
  </w:style>
  <w:style w:type="character" w:customStyle="1" w:styleId="BodyText2Char">
    <w:name w:val="Body Text 2 Char"/>
    <w:uiPriority w:val="99"/>
    <w:locked/>
    <w:rsid w:val="0091480B"/>
    <w:rPr>
      <w:sz w:val="28"/>
      <w:szCs w:val="28"/>
      <w:lang w:val="ru-RU" w:eastAsia="ru-RU"/>
    </w:rPr>
  </w:style>
  <w:style w:type="paragraph" w:styleId="BodyText2">
    <w:name w:val="Body Text 2"/>
    <w:basedOn w:val="Normal"/>
    <w:link w:val="BodyText2Char1"/>
    <w:uiPriority w:val="99"/>
    <w:rsid w:val="0091480B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4F19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5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7920A0257822E882BBDA75DD24E07ED10EFD45E8F0837EEB6E0BDEEB9CD704y7L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8786559B89F176DBDF4028C70E973FB53C97D55F6E1DD0BF8CFA082909070A1CA77B85947DC48F67D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7DDEE2F5034BFEF4A8D005FBC6AF60AFCE09134DD10C9EBE044E075DF6E5C2141B38F18761c0d4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97DDEE2F5034BFEF4A8D005FBC6AF60AFCE09134DD10C9EBE044E075DF6E5C2141B38F18761c0d4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5122910FE1CBD3AEDAB4626E8F3DFC2818A7993B1CE8900025DF80E1AFCD01865B81D1EADCI5D0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6</Pages>
  <Words>2359</Words>
  <Characters>13448</Characters>
  <Application>Microsoft Office Outlook</Application>
  <DocSecurity>0</DocSecurity>
  <Lines>0</Lines>
  <Paragraphs>0</Paragraphs>
  <ScaleCrop>false</ScaleCrop>
  <Company>ИнТурБанк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DIMON</dc:creator>
  <cp:keywords/>
  <dc:description/>
  <cp:lastModifiedBy>User</cp:lastModifiedBy>
  <cp:revision>21</cp:revision>
  <cp:lastPrinted>2018-02-07T11:43:00Z</cp:lastPrinted>
  <dcterms:created xsi:type="dcterms:W3CDTF">2018-01-25T11:04:00Z</dcterms:created>
  <dcterms:modified xsi:type="dcterms:W3CDTF">2018-03-02T09:26:00Z</dcterms:modified>
</cp:coreProperties>
</file>