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17" w:rsidRPr="000F3CE9" w:rsidRDefault="00733C17" w:rsidP="000F3C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3C17" w:rsidRPr="000F3CE9" w:rsidRDefault="00733C17" w:rsidP="000F3CE9">
      <w:pPr>
        <w:pStyle w:val="BodyText2"/>
        <w:jc w:val="center"/>
        <w:rPr>
          <w:rFonts w:ascii="Times New Roman" w:hAnsi="Times New Roman" w:cs="Times New Roman"/>
          <w:sz w:val="36"/>
          <w:szCs w:val="36"/>
        </w:rPr>
      </w:pPr>
      <w:r w:rsidRPr="000F3CE9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733C17" w:rsidRPr="000F3CE9" w:rsidRDefault="00733C17" w:rsidP="000F3CE9">
      <w:pPr>
        <w:pStyle w:val="BodyText2"/>
        <w:jc w:val="center"/>
        <w:rPr>
          <w:rFonts w:ascii="Times New Roman" w:hAnsi="Times New Roman" w:cs="Times New Roman"/>
          <w:sz w:val="32"/>
          <w:szCs w:val="32"/>
        </w:rPr>
      </w:pPr>
      <w:r w:rsidRPr="000F3CE9"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733C17" w:rsidRPr="000F3CE9" w:rsidRDefault="00733C17" w:rsidP="000F3CE9">
      <w:pPr>
        <w:pStyle w:val="BodyText2"/>
        <w:jc w:val="center"/>
        <w:rPr>
          <w:rFonts w:ascii="Times New Roman" w:hAnsi="Times New Roman" w:cs="Times New Roman"/>
          <w:sz w:val="32"/>
          <w:szCs w:val="32"/>
        </w:rPr>
      </w:pPr>
      <w:r w:rsidRPr="000F3CE9">
        <w:rPr>
          <w:rFonts w:ascii="Times New Roman" w:hAnsi="Times New Roman" w:cs="Times New Roman"/>
          <w:sz w:val="32"/>
          <w:szCs w:val="32"/>
        </w:rPr>
        <w:t>ОРЛОВСКИЙ  РАЙОН</w:t>
      </w:r>
    </w:p>
    <w:p w:rsidR="00733C17" w:rsidRPr="000F3CE9" w:rsidRDefault="00733C17" w:rsidP="000F3CE9">
      <w:pPr>
        <w:pStyle w:val="BodyText2"/>
        <w:jc w:val="center"/>
        <w:rPr>
          <w:rFonts w:ascii="Times New Roman" w:hAnsi="Times New Roman" w:cs="Times New Roman"/>
          <w:sz w:val="32"/>
          <w:szCs w:val="32"/>
        </w:rPr>
      </w:pPr>
      <w:r w:rsidRPr="000F3CE9">
        <w:rPr>
          <w:rFonts w:ascii="Times New Roman" w:hAnsi="Times New Roman" w:cs="Times New Roman"/>
          <w:sz w:val="32"/>
          <w:szCs w:val="32"/>
        </w:rPr>
        <w:t>МУНИЦИПАЛЬНОЕ ОБРАЗОВАНИЕ</w:t>
      </w:r>
    </w:p>
    <w:p w:rsidR="00733C17" w:rsidRPr="000F3CE9" w:rsidRDefault="00733C17" w:rsidP="000F3CE9">
      <w:pPr>
        <w:pStyle w:val="BodyText2"/>
        <w:jc w:val="center"/>
        <w:rPr>
          <w:rFonts w:ascii="Times New Roman" w:hAnsi="Times New Roman" w:cs="Times New Roman"/>
          <w:sz w:val="32"/>
          <w:szCs w:val="32"/>
        </w:rPr>
      </w:pPr>
      <w:r w:rsidRPr="000F3CE9">
        <w:rPr>
          <w:rFonts w:ascii="Times New Roman" w:hAnsi="Times New Roman" w:cs="Times New Roman"/>
          <w:sz w:val="32"/>
          <w:szCs w:val="32"/>
        </w:rPr>
        <w:t>«КАМЫШЕВСКОЕ  СЕЛЬСКОЕ  ПОСЕЛЕНИЕ»</w:t>
      </w:r>
    </w:p>
    <w:p w:rsidR="00733C17" w:rsidRPr="000F3CE9" w:rsidRDefault="00733C17" w:rsidP="000F3CE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33C17" w:rsidRPr="000F3CE9" w:rsidRDefault="00733C17" w:rsidP="000F3CE9">
      <w:pPr>
        <w:pStyle w:val="BodyText2"/>
        <w:jc w:val="center"/>
        <w:rPr>
          <w:rFonts w:ascii="Times New Roman" w:hAnsi="Times New Roman" w:cs="Times New Roman"/>
        </w:rPr>
      </w:pPr>
      <w:r w:rsidRPr="000F3CE9">
        <w:rPr>
          <w:rFonts w:ascii="Times New Roman" w:hAnsi="Times New Roman" w:cs="Times New Roman"/>
        </w:rPr>
        <w:t>АДМИНИСТРАЦИЯ   КАМЫШЕВСКОГО  СЕЛЬСКОГО  ПОСЕЛЕНИЯ</w:t>
      </w:r>
    </w:p>
    <w:p w:rsidR="00733C17" w:rsidRPr="000F3CE9" w:rsidRDefault="00733C17" w:rsidP="000F3C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3C17" w:rsidRDefault="00733C17" w:rsidP="00D24460">
      <w:pPr>
        <w:jc w:val="center"/>
        <w:rPr>
          <w:rFonts w:ascii="Times New Roman" w:hAnsi="Times New Roman" w:cs="Times New Roman"/>
          <w:sz w:val="36"/>
          <w:szCs w:val="36"/>
        </w:rPr>
      </w:pPr>
      <w:r w:rsidRPr="00D24460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733C17" w:rsidRPr="00D24460" w:rsidRDefault="00733C17" w:rsidP="00D2446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7"/>
          <w:szCs w:val="27"/>
        </w:rPr>
        <w:t>18</w:t>
      </w:r>
      <w:r w:rsidRPr="00D24460">
        <w:rPr>
          <w:rFonts w:ascii="Times New Roman" w:hAnsi="Times New Roman" w:cs="Times New Roman"/>
          <w:sz w:val="27"/>
          <w:szCs w:val="27"/>
        </w:rPr>
        <w:t xml:space="preserve">.01.2018г.                                               № </w:t>
      </w:r>
      <w:r>
        <w:rPr>
          <w:rFonts w:ascii="Times New Roman" w:hAnsi="Times New Roman" w:cs="Times New Roman"/>
          <w:sz w:val="27"/>
          <w:szCs w:val="27"/>
        </w:rPr>
        <w:t>11</w:t>
      </w:r>
      <w:r w:rsidRPr="00D24460">
        <w:rPr>
          <w:rFonts w:ascii="Times New Roman" w:hAnsi="Times New Roman" w:cs="Times New Roman"/>
          <w:sz w:val="27"/>
          <w:szCs w:val="27"/>
        </w:rPr>
        <w:t xml:space="preserve">                                              х. Камышевка</w:t>
      </w:r>
    </w:p>
    <w:p w:rsidR="00733C17" w:rsidRDefault="00733C17" w:rsidP="00D44170">
      <w:pPr>
        <w:pStyle w:val="ConsPlusNormal"/>
        <w:widowControl/>
        <w:ind w:right="4394" w:firstLine="0"/>
        <w:jc w:val="both"/>
        <w:rPr>
          <w:rFonts w:ascii="Times New Roman" w:hAnsi="Times New Roman" w:cs="Times New Roman"/>
          <w:sz w:val="27"/>
          <w:szCs w:val="27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использовании средств субсидии, </w:t>
      </w:r>
      <w:r w:rsidRPr="001D756B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 xml:space="preserve">яемой в 2018 году </w:t>
      </w:r>
      <w:r w:rsidRPr="001D756B">
        <w:rPr>
          <w:rFonts w:ascii="Times New Roman" w:hAnsi="Times New Roman" w:cs="Times New Roman"/>
          <w:sz w:val="28"/>
          <w:szCs w:val="28"/>
        </w:rPr>
        <w:t>из областного бюджета бюджету муниципальног</w:t>
      </w:r>
      <w:r>
        <w:rPr>
          <w:rFonts w:ascii="Times New Roman" w:hAnsi="Times New Roman" w:cs="Times New Roman"/>
          <w:sz w:val="28"/>
          <w:szCs w:val="28"/>
        </w:rPr>
        <w:t>о  образования «Камышевское сельское поселение</w:t>
      </w:r>
      <w:r w:rsidRPr="001D756B">
        <w:rPr>
          <w:rFonts w:ascii="Times New Roman" w:hAnsi="Times New Roman" w:cs="Times New Roman"/>
          <w:sz w:val="28"/>
          <w:szCs w:val="28"/>
        </w:rPr>
        <w:t>» на софинансирование повышения  заработной платы работникам муниципальных учреждений культуры</w:t>
      </w:r>
    </w:p>
    <w:p w:rsidR="00733C17" w:rsidRDefault="00733C17" w:rsidP="00785A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33C17" w:rsidRPr="00785AD4" w:rsidRDefault="00733C17" w:rsidP="00785A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33C17" w:rsidRDefault="00733C17" w:rsidP="00225819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0743">
        <w:rPr>
          <w:rFonts w:ascii="Times New Roman" w:hAnsi="Times New Roman" w:cs="Times New Roman"/>
          <w:sz w:val="28"/>
          <w:szCs w:val="28"/>
        </w:rPr>
        <w:t xml:space="preserve">В соответствии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Указом </w:t>
      </w:r>
      <w:r w:rsidRPr="00310743">
        <w:rPr>
          <w:rFonts w:ascii="Times New Roman" w:hAnsi="Times New Roman" w:cs="Times New Roman"/>
          <w:color w:val="000000"/>
          <w:sz w:val="28"/>
          <w:szCs w:val="28"/>
        </w:rPr>
        <w:t>Президента Российской Федерации от 07.05.2012 № 597 «О мероприятиях по реализации государственной социальной политики»,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36AA">
        <w:rPr>
          <w:rFonts w:ascii="Times New Roman" w:hAnsi="Times New Roman" w:cs="Times New Roman"/>
          <w:color w:val="000000"/>
          <w:sz w:val="28"/>
          <w:szCs w:val="28"/>
        </w:rPr>
        <w:t>Областным законом от 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F36AA">
        <w:rPr>
          <w:rFonts w:ascii="Times New Roman" w:hAnsi="Times New Roman" w:cs="Times New Roman"/>
          <w:color w:val="000000"/>
          <w:sz w:val="28"/>
          <w:szCs w:val="28"/>
        </w:rPr>
        <w:t>.12.201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F36AA">
        <w:rPr>
          <w:rFonts w:ascii="Times New Roman" w:hAnsi="Times New Roman" w:cs="Times New Roman"/>
          <w:color w:val="000000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color w:val="000000"/>
          <w:sz w:val="28"/>
          <w:szCs w:val="28"/>
        </w:rPr>
        <w:t>1303</w:t>
      </w:r>
      <w:r w:rsidRPr="003F36AA">
        <w:rPr>
          <w:rFonts w:ascii="Times New Roman" w:hAnsi="Times New Roman" w:cs="Times New Roman"/>
          <w:color w:val="000000"/>
          <w:sz w:val="28"/>
          <w:szCs w:val="28"/>
        </w:rPr>
        <w:t>-ЗС  «Об областном бюджете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F36AA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F36AA">
        <w:rPr>
          <w:rFonts w:ascii="Times New Roman" w:hAnsi="Times New Roman" w:cs="Times New Roman"/>
          <w:color w:val="000000"/>
          <w:sz w:val="28"/>
          <w:szCs w:val="28"/>
        </w:rPr>
        <w:t xml:space="preserve"> и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3F36AA">
        <w:rPr>
          <w:rFonts w:ascii="Times New Roman" w:hAnsi="Times New Roman" w:cs="Times New Roman"/>
          <w:color w:val="000000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10743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Ростовской области от 30.08.2012 № 834 «О порядке расходования субсидий </w:t>
      </w:r>
      <w:r>
        <w:rPr>
          <w:rFonts w:ascii="Times New Roman" w:hAnsi="Times New Roman" w:cs="Times New Roman"/>
          <w:color w:val="000000"/>
          <w:sz w:val="28"/>
          <w:szCs w:val="28"/>
        </w:rPr>
        <w:t>и иных межбюджетных трансфертов, предоставляемых из областного бюджета местным бюджетам</w:t>
      </w:r>
      <w:r w:rsidRPr="00310743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3F36AA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Ростовскойобласти от 25.09.2013 № 587 «Об утверждении государственной программы Ростовской области «Развитие культуры и туризма» и постановлением Правительства Ростовской области от 28.12.2011 № 302 «Об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 самоуправления по вопросам местного значения»</w:t>
      </w:r>
      <w:r w:rsidRPr="003107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25819">
        <w:rPr>
          <w:rFonts w:ascii="Times New Roman" w:hAnsi="Times New Roman" w:cs="Times New Roman"/>
          <w:sz w:val="28"/>
          <w:szCs w:val="28"/>
        </w:rPr>
        <w:t xml:space="preserve">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Камышевского сельского поселения</w:t>
      </w:r>
      <w:r w:rsidRPr="00225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28.12.2017</w:t>
      </w:r>
      <w:r w:rsidRPr="0022581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66 «О бюджете Камышевского сельского поселения Орловского района на 2018 год и на плановый период 2019 и 2020 годов», Администрация Камышевского сельского поселения</w:t>
      </w:r>
      <w:r w:rsidRPr="00887070">
        <w:rPr>
          <w:rFonts w:ascii="Times New Roman" w:hAnsi="Times New Roman" w:cs="Times New Roman"/>
          <w:sz w:val="28"/>
          <w:szCs w:val="28"/>
        </w:rPr>
        <w:t xml:space="preserve"> </w:t>
      </w:r>
      <w:r w:rsidRPr="00887070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733C17" w:rsidRPr="00887070" w:rsidRDefault="00733C17" w:rsidP="0022581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C17" w:rsidRPr="009F3205" w:rsidRDefault="00733C17" w:rsidP="00FA0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F3205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 xml:space="preserve">сектор экономики и финансов Администрации Камышевского сельского поселения </w:t>
      </w:r>
      <w:r w:rsidRPr="009F3205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 w:rsidRPr="009F320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софинансирование </w:t>
      </w:r>
      <w:r w:rsidRPr="009F3205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F3205">
        <w:rPr>
          <w:rFonts w:ascii="Times New Roman" w:hAnsi="Times New Roman" w:cs="Times New Roman"/>
          <w:sz w:val="28"/>
          <w:szCs w:val="28"/>
        </w:rPr>
        <w:t xml:space="preserve"> заработной платы работник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F3205">
        <w:rPr>
          <w:rFonts w:ascii="Times New Roman" w:hAnsi="Times New Roman" w:cs="Times New Roman"/>
          <w:sz w:val="28"/>
          <w:szCs w:val="28"/>
        </w:rPr>
        <w:t xml:space="preserve"> муниципальных учреждений культуры </w:t>
      </w:r>
      <w:r>
        <w:rPr>
          <w:rFonts w:ascii="Times New Roman" w:hAnsi="Times New Roman" w:cs="Times New Roman"/>
          <w:sz w:val="28"/>
          <w:szCs w:val="28"/>
        </w:rPr>
        <w:t>(далее – субсидия)</w:t>
      </w:r>
      <w:r w:rsidRPr="009F3205">
        <w:rPr>
          <w:rFonts w:ascii="Times New Roman" w:hAnsi="Times New Roman" w:cs="Times New Roman"/>
          <w:sz w:val="28"/>
          <w:szCs w:val="28"/>
        </w:rPr>
        <w:t xml:space="preserve"> для последующего зачисления средств на счета администр</w:t>
      </w:r>
      <w:r>
        <w:rPr>
          <w:rFonts w:ascii="Times New Roman" w:hAnsi="Times New Roman" w:cs="Times New Roman"/>
          <w:sz w:val="28"/>
          <w:szCs w:val="28"/>
        </w:rPr>
        <w:t>ац</w:t>
      </w:r>
      <w:r w:rsidRPr="009F3205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сельских </w:t>
      </w:r>
      <w:r w:rsidRPr="009F3205">
        <w:rPr>
          <w:rFonts w:ascii="Times New Roman" w:hAnsi="Times New Roman" w:cs="Times New Roman"/>
          <w:sz w:val="28"/>
          <w:szCs w:val="28"/>
        </w:rPr>
        <w:t xml:space="preserve">поселений, входящих в состав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«Орловский район»</w:t>
      </w:r>
      <w:r w:rsidRPr="009F3205">
        <w:rPr>
          <w:rFonts w:ascii="Times New Roman" w:hAnsi="Times New Roman" w:cs="Times New Roman"/>
          <w:sz w:val="28"/>
          <w:szCs w:val="28"/>
        </w:rPr>
        <w:t>.</w:t>
      </w:r>
    </w:p>
    <w:p w:rsidR="00733C17" w:rsidRDefault="00733C17" w:rsidP="00D24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9F32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Сектору экономики и финансов  Администрации   Камышевского сельского поселения</w:t>
      </w:r>
      <w:r w:rsidRPr="009F3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(Апрышкиной Т.В..) </w:t>
      </w:r>
      <w:r w:rsidRPr="009F3205">
        <w:rPr>
          <w:rFonts w:ascii="Times New Roman" w:hAnsi="Times New Roman" w:cs="Times New Roman"/>
          <w:sz w:val="28"/>
          <w:szCs w:val="28"/>
        </w:rPr>
        <w:t xml:space="preserve">обеспечить перечисление средств </w:t>
      </w:r>
      <w:r>
        <w:rPr>
          <w:rFonts w:ascii="Times New Roman" w:hAnsi="Times New Roman" w:cs="Times New Roman"/>
          <w:sz w:val="28"/>
          <w:szCs w:val="28"/>
        </w:rPr>
        <w:t>субсидии на счета подведомственных муниципальных учреждений культуры</w:t>
      </w:r>
      <w:r w:rsidRPr="006E3E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205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9F3205">
        <w:rPr>
          <w:rFonts w:ascii="Times New Roman" w:hAnsi="Times New Roman" w:cs="Times New Roman"/>
          <w:sz w:val="28"/>
          <w:szCs w:val="28"/>
        </w:rPr>
        <w:t xml:space="preserve">к </w:t>
      </w:r>
      <w:r w:rsidRPr="006E3E21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733C17" w:rsidRDefault="00733C17" w:rsidP="00FA0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Сектору экономики и финансов  Администрации   Камышевского сельского поселения</w:t>
      </w:r>
      <w:r w:rsidRPr="009F3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(Апрышкиной Т.В..), Управлению культуры и спорта Орловского района  (Колистратов В.В.) обеспечить:</w:t>
      </w:r>
    </w:p>
    <w:p w:rsidR="00733C17" w:rsidRDefault="00733C17" w:rsidP="006E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3.1.З</w:t>
      </w:r>
      <w:r w:rsidRPr="009F3205">
        <w:rPr>
          <w:rFonts w:ascii="Times New Roman" w:hAnsi="Times New Roman" w:cs="Times New Roman"/>
          <w:sz w:val="28"/>
          <w:szCs w:val="28"/>
        </w:rPr>
        <w:t>аключ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9F3205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й между Администрацией Орловского района Ростовской области и администрациями сельских</w:t>
      </w:r>
      <w:r w:rsidRPr="009F3205">
        <w:rPr>
          <w:rFonts w:ascii="Times New Roman" w:hAnsi="Times New Roman" w:cs="Times New Roman"/>
          <w:sz w:val="28"/>
          <w:szCs w:val="28"/>
        </w:rPr>
        <w:t xml:space="preserve"> поселений, входящ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9F3205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Pr="0096245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Орловский </w:t>
      </w:r>
      <w:r w:rsidRPr="00962450">
        <w:rPr>
          <w:rFonts w:ascii="Times New Roman" w:hAnsi="Times New Roman" w:cs="Times New Roman"/>
          <w:sz w:val="28"/>
          <w:szCs w:val="28"/>
        </w:rPr>
        <w:t>район»</w:t>
      </w:r>
      <w:r w:rsidRPr="009F3205">
        <w:rPr>
          <w:rFonts w:ascii="Times New Roman" w:hAnsi="Times New Roman" w:cs="Times New Roman"/>
          <w:sz w:val="28"/>
          <w:szCs w:val="28"/>
        </w:rPr>
        <w:t>, о предоставлении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F3205">
        <w:rPr>
          <w:rFonts w:ascii="Times New Roman" w:hAnsi="Times New Roman" w:cs="Times New Roman"/>
          <w:sz w:val="28"/>
          <w:szCs w:val="28"/>
        </w:rPr>
        <w:t xml:space="preserve"> году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3205"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 софинансирование повышения заработной платы работникам муниципальных учреждений культуры</w:t>
      </w:r>
      <w:r w:rsidRPr="009F3205">
        <w:rPr>
          <w:rFonts w:ascii="Times New Roman" w:hAnsi="Times New Roman" w:cs="Times New Roman"/>
          <w:sz w:val="28"/>
          <w:szCs w:val="28"/>
        </w:rPr>
        <w:t>.</w:t>
      </w:r>
    </w:p>
    <w:p w:rsidR="00733C17" w:rsidRDefault="00733C17" w:rsidP="00C87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3.2.Софинансирование за счет средств местного бюджета субсидии из областного бюджета на повышение заработной платы работникам муниципальных учреждений культуры</w:t>
      </w:r>
      <w:r w:rsidRPr="009F3205">
        <w:rPr>
          <w:rFonts w:ascii="Times New Roman" w:hAnsi="Times New Roman" w:cs="Times New Roman"/>
          <w:sz w:val="28"/>
          <w:szCs w:val="28"/>
        </w:rPr>
        <w:t>.</w:t>
      </w:r>
    </w:p>
    <w:p w:rsidR="00733C17" w:rsidRDefault="00733C17" w:rsidP="004A7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3.3.С</w:t>
      </w:r>
      <w:r w:rsidRPr="009F3205">
        <w:rPr>
          <w:rFonts w:ascii="Times New Roman" w:hAnsi="Times New Roman" w:cs="Times New Roman"/>
          <w:sz w:val="28"/>
          <w:szCs w:val="28"/>
        </w:rPr>
        <w:t>воевременное представление в министерство культуры Ростовской области документов на финансировани</w:t>
      </w:r>
      <w:r>
        <w:rPr>
          <w:rFonts w:ascii="Times New Roman" w:hAnsi="Times New Roman" w:cs="Times New Roman"/>
          <w:sz w:val="28"/>
          <w:szCs w:val="28"/>
        </w:rPr>
        <w:t>е субсидии.</w:t>
      </w:r>
    </w:p>
    <w:p w:rsidR="00733C17" w:rsidRDefault="00733C17" w:rsidP="004A7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3.4.С</w:t>
      </w:r>
      <w:r w:rsidRPr="009F3205">
        <w:rPr>
          <w:rFonts w:ascii="Times New Roman" w:hAnsi="Times New Roman" w:cs="Times New Roman"/>
          <w:sz w:val="28"/>
          <w:szCs w:val="28"/>
        </w:rPr>
        <w:t xml:space="preserve">воевременное представление в министерство культуры Ростовской области отчетов об использовании средств областного бюджета,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предоставленных в форме субсидии </w:t>
      </w:r>
      <w:r w:rsidRPr="009F3205">
        <w:rPr>
          <w:rFonts w:ascii="Times New Roman" w:hAnsi="Times New Roman" w:cs="Times New Roman"/>
          <w:sz w:val="28"/>
          <w:szCs w:val="28"/>
        </w:rPr>
        <w:t xml:space="preserve"> средств, предусмотренных в местном бюджете.</w:t>
      </w:r>
    </w:p>
    <w:p w:rsidR="00733C17" w:rsidRDefault="00733C17" w:rsidP="004A7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3.5.К</w:t>
      </w:r>
      <w:r w:rsidRPr="009F3205">
        <w:rPr>
          <w:rFonts w:ascii="Times New Roman" w:hAnsi="Times New Roman" w:cs="Times New Roman"/>
          <w:sz w:val="28"/>
          <w:szCs w:val="28"/>
        </w:rPr>
        <w:t>онтроль за целевым и эффективным использование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F3205">
        <w:rPr>
          <w:rFonts w:ascii="Times New Roman" w:hAnsi="Times New Roman" w:cs="Times New Roman"/>
          <w:sz w:val="28"/>
          <w:szCs w:val="28"/>
        </w:rPr>
        <w:t xml:space="preserve"> средств субсиди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733C17" w:rsidRDefault="00733C17" w:rsidP="00FA0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96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Сектору экономики и финансов  Администрации   Камышевского сельского поселения</w:t>
      </w:r>
      <w:r w:rsidRPr="009F3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(Апрышкиной Т.В..):</w:t>
      </w:r>
    </w:p>
    <w:p w:rsidR="00733C17" w:rsidRDefault="00733C17" w:rsidP="00FA0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4.1.О</w:t>
      </w:r>
      <w:r w:rsidRPr="009F3205">
        <w:rPr>
          <w:rFonts w:ascii="Times New Roman" w:hAnsi="Times New Roman" w:cs="Times New Roman"/>
          <w:sz w:val="28"/>
          <w:szCs w:val="28"/>
        </w:rPr>
        <w:t xml:space="preserve">беспечить своевременное перечисление средств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бюджета </w:t>
      </w:r>
      <w:r w:rsidRPr="009F3205">
        <w:rPr>
          <w:rFonts w:ascii="Times New Roman" w:hAnsi="Times New Roman" w:cs="Times New Roman"/>
          <w:sz w:val="28"/>
          <w:szCs w:val="28"/>
        </w:rPr>
        <w:t>на счета муниципальных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Камышевского сельского поселения, </w:t>
      </w:r>
      <w:r w:rsidRPr="0096245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Pr="00962450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3205">
        <w:rPr>
          <w:rFonts w:ascii="Times New Roman" w:hAnsi="Times New Roman" w:cs="Times New Roman"/>
          <w:sz w:val="28"/>
          <w:szCs w:val="28"/>
        </w:rPr>
        <w:t>в форме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обеспечения деятельности муниципального казенного учреждения на основании бюджетной сметы</w:t>
      </w:r>
      <w:r w:rsidRPr="00962450">
        <w:rPr>
          <w:rFonts w:ascii="Times New Roman" w:hAnsi="Times New Roman" w:cs="Times New Roman"/>
          <w:sz w:val="28"/>
          <w:szCs w:val="28"/>
        </w:rPr>
        <w:t>.</w:t>
      </w:r>
    </w:p>
    <w:p w:rsidR="00733C17" w:rsidRDefault="00733C17" w:rsidP="00CB4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4.2.П</w:t>
      </w:r>
      <w:r w:rsidRPr="009F3205">
        <w:rPr>
          <w:rFonts w:ascii="Times New Roman" w:hAnsi="Times New Roman" w:cs="Times New Roman"/>
          <w:sz w:val="28"/>
          <w:szCs w:val="28"/>
        </w:rPr>
        <w:t>редусмотреть в местных бюджетах средства на повышение заработной платы работник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F3205">
        <w:rPr>
          <w:rFonts w:ascii="Times New Roman" w:hAnsi="Times New Roman" w:cs="Times New Roman"/>
          <w:sz w:val="28"/>
          <w:szCs w:val="28"/>
        </w:rPr>
        <w:t xml:space="preserve"> муниципальных учреждений культуры.</w:t>
      </w:r>
    </w:p>
    <w:p w:rsidR="00733C17" w:rsidRPr="00CB438B" w:rsidRDefault="00733C17" w:rsidP="00CB43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438B">
        <w:rPr>
          <w:rFonts w:ascii="Times New Roman" w:hAnsi="Times New Roman" w:cs="Times New Roman"/>
          <w:sz w:val="28"/>
          <w:szCs w:val="28"/>
          <w:lang w:eastAsia="en-US"/>
        </w:rPr>
        <w:t>5. Контроль за выполнением постановления возложить на заведующего сектором экономики и финансов Апрышкину Т.В.</w:t>
      </w:r>
    </w:p>
    <w:p w:rsidR="00733C17" w:rsidRDefault="00733C17" w:rsidP="007E48EE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733C17" w:rsidRDefault="00733C17" w:rsidP="007E48EE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733C17" w:rsidRDefault="00733C17" w:rsidP="007E48EE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733C17" w:rsidRDefault="00733C17" w:rsidP="00EC7EC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Камышевского</w:t>
      </w:r>
    </w:p>
    <w:p w:rsidR="00733C17" w:rsidRDefault="00733C17" w:rsidP="00EC7EC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В.Е.Канатова</w:t>
      </w:r>
    </w:p>
    <w:p w:rsidR="00733C17" w:rsidRDefault="00733C17" w:rsidP="00CB4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C17" w:rsidRPr="002C50D2" w:rsidRDefault="00733C17" w:rsidP="00CB438B">
      <w:pPr>
        <w:rPr>
          <w:color w:val="FFFFFF"/>
          <w:sz w:val="28"/>
          <w:szCs w:val="28"/>
        </w:rPr>
      </w:pPr>
      <w:r w:rsidRPr="002C50D2">
        <w:rPr>
          <w:color w:val="FFFFFF"/>
          <w:sz w:val="28"/>
          <w:szCs w:val="28"/>
        </w:rPr>
        <w:t>Управляющий делами</w:t>
      </w:r>
    </w:p>
    <w:p w:rsidR="00733C17" w:rsidRPr="00C4395F" w:rsidRDefault="00733C17" w:rsidP="00EC7EC6">
      <w:pPr>
        <w:pStyle w:val="ConsPlusNormal"/>
        <w:widowControl/>
        <w:ind w:firstLine="0"/>
        <w:rPr>
          <w:rFonts w:ascii="Times New Roman" w:hAnsi="Times New Roman" w:cs="Times New Roman"/>
          <w:color w:val="FFFFFF"/>
          <w:sz w:val="28"/>
          <w:szCs w:val="28"/>
        </w:rPr>
      </w:pPr>
      <w:r w:rsidRPr="00C4395F">
        <w:rPr>
          <w:rFonts w:ascii="Times New Roman" w:hAnsi="Times New Roman" w:cs="Times New Roman"/>
          <w:color w:val="FFFFFF"/>
          <w:sz w:val="28"/>
          <w:szCs w:val="28"/>
        </w:rPr>
        <w:t>правляющий делами</w:t>
      </w:r>
    </w:p>
    <w:p w:rsidR="00733C17" w:rsidRPr="00C4395F" w:rsidRDefault="00733C17" w:rsidP="00EC7EC6">
      <w:pPr>
        <w:pStyle w:val="ConsPlusNormal"/>
        <w:widowControl/>
        <w:ind w:firstLine="0"/>
        <w:rPr>
          <w:rFonts w:ascii="Times New Roman" w:hAnsi="Times New Roman" w:cs="Times New Roman"/>
          <w:color w:val="FFFFFF"/>
          <w:sz w:val="28"/>
          <w:szCs w:val="28"/>
        </w:rPr>
      </w:pPr>
      <w:r w:rsidRPr="00C4395F">
        <w:rPr>
          <w:rFonts w:ascii="Times New Roman" w:hAnsi="Times New Roman" w:cs="Times New Roman"/>
          <w:color w:val="FFFFFF"/>
          <w:sz w:val="28"/>
          <w:szCs w:val="28"/>
        </w:rPr>
        <w:t>Администрации Орловского района</w:t>
      </w:r>
      <w:r w:rsidRPr="00C4395F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C4395F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C4395F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C4395F">
        <w:rPr>
          <w:rFonts w:ascii="Times New Roman" w:hAnsi="Times New Roman" w:cs="Times New Roman"/>
          <w:color w:val="FFFFFF"/>
          <w:sz w:val="28"/>
          <w:szCs w:val="28"/>
        </w:rPr>
        <w:tab/>
        <w:t>З.Н. Дегтярева</w:t>
      </w:r>
    </w:p>
    <w:p w:rsidR="00733C17" w:rsidRDefault="00733C17" w:rsidP="0098333C">
      <w:pPr>
        <w:pStyle w:val="ConsPlusNormal"/>
        <w:widowControl/>
        <w:ind w:left="623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3C17" w:rsidRDefault="00733C17" w:rsidP="0098333C">
      <w:pPr>
        <w:pStyle w:val="ConsPlusNormal"/>
        <w:widowControl/>
        <w:ind w:left="623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3C17" w:rsidRDefault="00733C17" w:rsidP="00E90F0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733C17" w:rsidRDefault="00733C17" w:rsidP="00E90F0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3C17" w:rsidRDefault="00733C17" w:rsidP="000F3CE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33710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733C17" w:rsidRPr="00337108" w:rsidRDefault="00733C17" w:rsidP="0098333C">
      <w:pPr>
        <w:pStyle w:val="ConsPlusNormal"/>
        <w:widowControl/>
        <w:ind w:left="623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710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33C17" w:rsidRDefault="00733C17" w:rsidP="0098333C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710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33C17" w:rsidRPr="00337108" w:rsidRDefault="00733C17" w:rsidP="0098333C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Камышевского сельского поселения</w:t>
      </w:r>
    </w:p>
    <w:p w:rsidR="00733C17" w:rsidRDefault="00733C17" w:rsidP="0098333C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710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18.01.2018 № 11</w:t>
      </w:r>
    </w:p>
    <w:p w:rsidR="00733C17" w:rsidRDefault="00733C17" w:rsidP="0098333C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3C17" w:rsidRPr="005B1713" w:rsidRDefault="00733C17" w:rsidP="005B1713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1713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733C17" w:rsidRDefault="00733C17" w:rsidP="00EC7EC6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1713">
        <w:rPr>
          <w:rFonts w:ascii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hAnsi="Times New Roman" w:cs="Times New Roman"/>
          <w:color w:val="000000"/>
          <w:sz w:val="28"/>
          <w:szCs w:val="28"/>
        </w:rPr>
        <w:t>ниципальных учреждений культуры</w:t>
      </w:r>
    </w:p>
    <w:p w:rsidR="00733C17" w:rsidRPr="005B1713" w:rsidRDefault="00733C17" w:rsidP="00EC7EC6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Камышевского сельского поселения Орловского района</w:t>
      </w:r>
      <w:r w:rsidRPr="005B1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3C17" w:rsidRDefault="00733C17" w:rsidP="005B1713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1713">
        <w:rPr>
          <w:rFonts w:ascii="Times New Roman" w:hAnsi="Times New Roman" w:cs="Times New Roman"/>
          <w:color w:val="000000"/>
          <w:sz w:val="28"/>
          <w:szCs w:val="28"/>
        </w:rPr>
        <w:t>получателей субсидии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областного бюджета</w:t>
      </w:r>
    </w:p>
    <w:p w:rsidR="00733C17" w:rsidRPr="005B1713" w:rsidRDefault="00733C17" w:rsidP="005B171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5B1713">
        <w:rPr>
          <w:rFonts w:ascii="Times New Roman" w:hAnsi="Times New Roman" w:cs="Times New Roman"/>
          <w:color w:val="000000"/>
          <w:sz w:val="28"/>
          <w:szCs w:val="28"/>
        </w:rPr>
        <w:t xml:space="preserve">на повышение заработной платы работникам </w:t>
      </w:r>
      <w:r w:rsidRPr="005B1713">
        <w:rPr>
          <w:rFonts w:ascii="Times New Roman" w:hAnsi="Times New Roman" w:cs="Times New Roman"/>
          <w:sz w:val="28"/>
          <w:szCs w:val="28"/>
        </w:rPr>
        <w:t xml:space="preserve">учреждений культуры </w:t>
      </w:r>
    </w:p>
    <w:p w:rsidR="00733C17" w:rsidRPr="005B1713" w:rsidRDefault="00733C17" w:rsidP="005B1713">
      <w:pPr>
        <w:spacing w:after="0" w:line="240" w:lineRule="auto"/>
        <w:ind w:left="25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5528"/>
        <w:gridCol w:w="1701"/>
        <w:gridCol w:w="1701"/>
      </w:tblGrid>
      <w:tr w:rsidR="00733C17" w:rsidRPr="008430AC">
        <w:trPr>
          <w:trHeight w:val="240"/>
        </w:trPr>
        <w:tc>
          <w:tcPr>
            <w:tcW w:w="850" w:type="dxa"/>
            <w:vMerge w:val="restart"/>
          </w:tcPr>
          <w:p w:rsidR="00733C17" w:rsidRPr="005B1713" w:rsidRDefault="00733C17" w:rsidP="005B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17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528" w:type="dxa"/>
            <w:vMerge w:val="restart"/>
          </w:tcPr>
          <w:p w:rsidR="00733C17" w:rsidRPr="005B1713" w:rsidRDefault="00733C17" w:rsidP="005B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17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учреждений</w:t>
            </w:r>
          </w:p>
        </w:tc>
        <w:tc>
          <w:tcPr>
            <w:tcW w:w="3402" w:type="dxa"/>
            <w:gridSpan w:val="2"/>
          </w:tcPr>
          <w:p w:rsidR="00733C17" w:rsidRPr="005B1713" w:rsidRDefault="00733C17" w:rsidP="005B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17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субсидии (руб.)</w:t>
            </w:r>
          </w:p>
        </w:tc>
      </w:tr>
      <w:tr w:rsidR="00733C17" w:rsidRPr="008430AC">
        <w:trPr>
          <w:trHeight w:val="360"/>
        </w:trPr>
        <w:tc>
          <w:tcPr>
            <w:tcW w:w="850" w:type="dxa"/>
            <w:vMerge/>
          </w:tcPr>
          <w:p w:rsidR="00733C17" w:rsidRPr="005B1713" w:rsidRDefault="00733C17" w:rsidP="005B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733C17" w:rsidRPr="005B1713" w:rsidRDefault="00733C17" w:rsidP="005B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733C17" w:rsidRPr="005B1713" w:rsidRDefault="00733C17" w:rsidP="005B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B17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бластной бюджет</w:t>
            </w:r>
          </w:p>
        </w:tc>
        <w:tc>
          <w:tcPr>
            <w:tcW w:w="1701" w:type="dxa"/>
          </w:tcPr>
          <w:p w:rsidR="00733C17" w:rsidRPr="005B1713" w:rsidRDefault="00733C17" w:rsidP="005B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5B17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естный бюджет</w:t>
            </w:r>
          </w:p>
        </w:tc>
      </w:tr>
      <w:tr w:rsidR="00733C17" w:rsidRPr="008430AC">
        <w:trPr>
          <w:trHeight w:val="360"/>
        </w:trPr>
        <w:tc>
          <w:tcPr>
            <w:tcW w:w="850" w:type="dxa"/>
          </w:tcPr>
          <w:p w:rsidR="00733C17" w:rsidRPr="005B1713" w:rsidRDefault="00733C17" w:rsidP="005B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930" w:type="dxa"/>
            <w:gridSpan w:val="3"/>
          </w:tcPr>
          <w:p w:rsidR="00733C17" w:rsidRPr="005B1713" w:rsidRDefault="00733C17" w:rsidP="005B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17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Камышевское сельское поселение</w:t>
            </w:r>
          </w:p>
        </w:tc>
      </w:tr>
      <w:tr w:rsidR="00733C17" w:rsidRPr="008430AC">
        <w:trPr>
          <w:trHeight w:val="360"/>
        </w:trPr>
        <w:tc>
          <w:tcPr>
            <w:tcW w:w="850" w:type="dxa"/>
          </w:tcPr>
          <w:p w:rsidR="00733C17" w:rsidRPr="005B1713" w:rsidRDefault="00733C17" w:rsidP="005B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17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733C17" w:rsidRPr="005B1713" w:rsidRDefault="00733C17" w:rsidP="005B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17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казенное учреждение культуры Камышевского сельского поселения Орловского района "Камышевский сельский дом культуры"</w:t>
            </w:r>
          </w:p>
        </w:tc>
        <w:tc>
          <w:tcPr>
            <w:tcW w:w="1701" w:type="dxa"/>
          </w:tcPr>
          <w:p w:rsidR="00733C17" w:rsidRPr="005B1713" w:rsidRDefault="00733C17" w:rsidP="00943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520 800,00</w:t>
            </w:r>
          </w:p>
        </w:tc>
        <w:tc>
          <w:tcPr>
            <w:tcW w:w="1701" w:type="dxa"/>
          </w:tcPr>
          <w:p w:rsidR="00733C17" w:rsidRPr="005B1713" w:rsidRDefault="00733C17" w:rsidP="005B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25 200,00</w:t>
            </w:r>
          </w:p>
        </w:tc>
      </w:tr>
      <w:tr w:rsidR="00733C17" w:rsidRPr="008430AC">
        <w:trPr>
          <w:trHeight w:val="360"/>
        </w:trPr>
        <w:tc>
          <w:tcPr>
            <w:tcW w:w="850" w:type="dxa"/>
          </w:tcPr>
          <w:p w:rsidR="00733C17" w:rsidRPr="005B1713" w:rsidRDefault="00733C17" w:rsidP="005B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</w:tcPr>
          <w:p w:rsidR="00733C17" w:rsidRPr="005B1713" w:rsidRDefault="00733C17" w:rsidP="005B1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Итого по Камышевскому сельскому поселению</w:t>
            </w:r>
          </w:p>
        </w:tc>
        <w:tc>
          <w:tcPr>
            <w:tcW w:w="1701" w:type="dxa"/>
          </w:tcPr>
          <w:p w:rsidR="00733C17" w:rsidRPr="005B1713" w:rsidRDefault="00733C17" w:rsidP="0051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520 800,00</w:t>
            </w:r>
          </w:p>
        </w:tc>
        <w:tc>
          <w:tcPr>
            <w:tcW w:w="1701" w:type="dxa"/>
          </w:tcPr>
          <w:p w:rsidR="00733C17" w:rsidRPr="005B1713" w:rsidRDefault="00733C17" w:rsidP="00514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25 200,00</w:t>
            </w:r>
          </w:p>
        </w:tc>
      </w:tr>
    </w:tbl>
    <w:p w:rsidR="00733C17" w:rsidRDefault="00733C17" w:rsidP="00632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C17" w:rsidRDefault="00733C17" w:rsidP="00632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C17" w:rsidRDefault="00733C17" w:rsidP="00632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C17" w:rsidRDefault="00733C17" w:rsidP="00632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Ведущий специалист                                                       Т.А.Воробинская</w:t>
      </w:r>
    </w:p>
    <w:p w:rsidR="00733C17" w:rsidRDefault="00733C17" w:rsidP="00632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C17" w:rsidRDefault="00733C17" w:rsidP="00632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C17" w:rsidRDefault="00733C17" w:rsidP="00632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C17" w:rsidRDefault="00733C17" w:rsidP="00632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C17" w:rsidRDefault="00733C17" w:rsidP="00632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C17" w:rsidRDefault="00733C17" w:rsidP="00632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C17" w:rsidRDefault="00733C17" w:rsidP="00632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C17" w:rsidRDefault="00733C17" w:rsidP="00632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C17" w:rsidRDefault="00733C17" w:rsidP="00632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C17" w:rsidRDefault="00733C17" w:rsidP="00632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C17" w:rsidRDefault="00733C17" w:rsidP="00632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C17" w:rsidRDefault="00733C17" w:rsidP="00632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C17" w:rsidRDefault="00733C17" w:rsidP="00632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C17" w:rsidRDefault="00733C17" w:rsidP="00632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C17" w:rsidRDefault="00733C17" w:rsidP="00632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C17" w:rsidRDefault="00733C17" w:rsidP="00632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C17" w:rsidRDefault="00733C17" w:rsidP="00632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C17" w:rsidRDefault="00733C17" w:rsidP="00632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C17" w:rsidRDefault="00733C17" w:rsidP="00632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C17" w:rsidRDefault="00733C17" w:rsidP="00632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C17" w:rsidRDefault="00733C17" w:rsidP="00632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3C17" w:rsidSect="00D24460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761"/>
    <w:rsid w:val="00006D5E"/>
    <w:rsid w:val="00013657"/>
    <w:rsid w:val="00023F16"/>
    <w:rsid w:val="00031970"/>
    <w:rsid w:val="00032C8E"/>
    <w:rsid w:val="00047C04"/>
    <w:rsid w:val="00051F8D"/>
    <w:rsid w:val="0006164A"/>
    <w:rsid w:val="00062228"/>
    <w:rsid w:val="00064ACE"/>
    <w:rsid w:val="00066765"/>
    <w:rsid w:val="00071645"/>
    <w:rsid w:val="000E592F"/>
    <w:rsid w:val="000E705B"/>
    <w:rsid w:val="000F3CE9"/>
    <w:rsid w:val="000F4F0D"/>
    <w:rsid w:val="00103DDB"/>
    <w:rsid w:val="00134377"/>
    <w:rsid w:val="00143110"/>
    <w:rsid w:val="00157706"/>
    <w:rsid w:val="00157CE7"/>
    <w:rsid w:val="0016661D"/>
    <w:rsid w:val="001675F2"/>
    <w:rsid w:val="0017668C"/>
    <w:rsid w:val="00186E60"/>
    <w:rsid w:val="001A1149"/>
    <w:rsid w:val="001C41D1"/>
    <w:rsid w:val="001D756B"/>
    <w:rsid w:val="001E30E3"/>
    <w:rsid w:val="001E6F71"/>
    <w:rsid w:val="001F69D4"/>
    <w:rsid w:val="00225819"/>
    <w:rsid w:val="00261957"/>
    <w:rsid w:val="00272A66"/>
    <w:rsid w:val="002C50D2"/>
    <w:rsid w:val="002C707B"/>
    <w:rsid w:val="002D7A60"/>
    <w:rsid w:val="002E3801"/>
    <w:rsid w:val="00301249"/>
    <w:rsid w:val="0030369A"/>
    <w:rsid w:val="00310743"/>
    <w:rsid w:val="0031539C"/>
    <w:rsid w:val="00337108"/>
    <w:rsid w:val="00346CF9"/>
    <w:rsid w:val="003B1518"/>
    <w:rsid w:val="003C293A"/>
    <w:rsid w:val="003F36AA"/>
    <w:rsid w:val="003F7F6E"/>
    <w:rsid w:val="004034FE"/>
    <w:rsid w:val="00406AC2"/>
    <w:rsid w:val="00415BFC"/>
    <w:rsid w:val="0043539D"/>
    <w:rsid w:val="00470408"/>
    <w:rsid w:val="00473408"/>
    <w:rsid w:val="004800EE"/>
    <w:rsid w:val="004A5ADE"/>
    <w:rsid w:val="004A7F73"/>
    <w:rsid w:val="004B458F"/>
    <w:rsid w:val="004E51EA"/>
    <w:rsid w:val="004F1A2C"/>
    <w:rsid w:val="004F2451"/>
    <w:rsid w:val="004F5731"/>
    <w:rsid w:val="00514217"/>
    <w:rsid w:val="005307E5"/>
    <w:rsid w:val="005437C5"/>
    <w:rsid w:val="005850B9"/>
    <w:rsid w:val="00593502"/>
    <w:rsid w:val="005A6CB0"/>
    <w:rsid w:val="005B1713"/>
    <w:rsid w:val="005B1D9C"/>
    <w:rsid w:val="00617478"/>
    <w:rsid w:val="00632F95"/>
    <w:rsid w:val="00650B89"/>
    <w:rsid w:val="006609B4"/>
    <w:rsid w:val="00661275"/>
    <w:rsid w:val="00676926"/>
    <w:rsid w:val="006865F8"/>
    <w:rsid w:val="006945DE"/>
    <w:rsid w:val="00696F22"/>
    <w:rsid w:val="006A1151"/>
    <w:rsid w:val="006A24AD"/>
    <w:rsid w:val="006E3E21"/>
    <w:rsid w:val="006F49DC"/>
    <w:rsid w:val="006F54DF"/>
    <w:rsid w:val="006F63B1"/>
    <w:rsid w:val="007246D4"/>
    <w:rsid w:val="00727512"/>
    <w:rsid w:val="00733C17"/>
    <w:rsid w:val="00741A59"/>
    <w:rsid w:val="00755154"/>
    <w:rsid w:val="00762AFE"/>
    <w:rsid w:val="00776A27"/>
    <w:rsid w:val="00785AD4"/>
    <w:rsid w:val="007B7FCA"/>
    <w:rsid w:val="007C27AE"/>
    <w:rsid w:val="007E48EE"/>
    <w:rsid w:val="00813210"/>
    <w:rsid w:val="00840613"/>
    <w:rsid w:val="008430AC"/>
    <w:rsid w:val="00872E05"/>
    <w:rsid w:val="008752F5"/>
    <w:rsid w:val="008840CC"/>
    <w:rsid w:val="00887070"/>
    <w:rsid w:val="00890419"/>
    <w:rsid w:val="008B52DF"/>
    <w:rsid w:val="008C2A62"/>
    <w:rsid w:val="008C4D2F"/>
    <w:rsid w:val="008D51A4"/>
    <w:rsid w:val="008D788C"/>
    <w:rsid w:val="008F4D53"/>
    <w:rsid w:val="00922343"/>
    <w:rsid w:val="009434B6"/>
    <w:rsid w:val="00947140"/>
    <w:rsid w:val="00954218"/>
    <w:rsid w:val="00962450"/>
    <w:rsid w:val="00962F8D"/>
    <w:rsid w:val="00974591"/>
    <w:rsid w:val="00975AF1"/>
    <w:rsid w:val="009773A3"/>
    <w:rsid w:val="009812B7"/>
    <w:rsid w:val="0098333C"/>
    <w:rsid w:val="00997246"/>
    <w:rsid w:val="009A7456"/>
    <w:rsid w:val="009B4757"/>
    <w:rsid w:val="009E192D"/>
    <w:rsid w:val="009E3101"/>
    <w:rsid w:val="009F3205"/>
    <w:rsid w:val="00A121E7"/>
    <w:rsid w:val="00A13E62"/>
    <w:rsid w:val="00A23CCC"/>
    <w:rsid w:val="00A45398"/>
    <w:rsid w:val="00A45874"/>
    <w:rsid w:val="00A56D3D"/>
    <w:rsid w:val="00A950C6"/>
    <w:rsid w:val="00AA24F9"/>
    <w:rsid w:val="00AB133B"/>
    <w:rsid w:val="00AB631B"/>
    <w:rsid w:val="00AC6185"/>
    <w:rsid w:val="00AD7008"/>
    <w:rsid w:val="00AE5B93"/>
    <w:rsid w:val="00B123D5"/>
    <w:rsid w:val="00B156F8"/>
    <w:rsid w:val="00B27056"/>
    <w:rsid w:val="00B460FC"/>
    <w:rsid w:val="00B51B0C"/>
    <w:rsid w:val="00B653FC"/>
    <w:rsid w:val="00B660AC"/>
    <w:rsid w:val="00B72177"/>
    <w:rsid w:val="00B82967"/>
    <w:rsid w:val="00BB6C10"/>
    <w:rsid w:val="00BC5903"/>
    <w:rsid w:val="00BF4B78"/>
    <w:rsid w:val="00C04C00"/>
    <w:rsid w:val="00C32CAF"/>
    <w:rsid w:val="00C4395F"/>
    <w:rsid w:val="00C47359"/>
    <w:rsid w:val="00C5018A"/>
    <w:rsid w:val="00C60799"/>
    <w:rsid w:val="00C852C3"/>
    <w:rsid w:val="00C87124"/>
    <w:rsid w:val="00C96908"/>
    <w:rsid w:val="00C96BEF"/>
    <w:rsid w:val="00CB438B"/>
    <w:rsid w:val="00CC02EF"/>
    <w:rsid w:val="00CC3705"/>
    <w:rsid w:val="00CF035F"/>
    <w:rsid w:val="00CF6763"/>
    <w:rsid w:val="00D052A1"/>
    <w:rsid w:val="00D208DF"/>
    <w:rsid w:val="00D2192E"/>
    <w:rsid w:val="00D24460"/>
    <w:rsid w:val="00D34FA0"/>
    <w:rsid w:val="00D44170"/>
    <w:rsid w:val="00D47314"/>
    <w:rsid w:val="00D51EE2"/>
    <w:rsid w:val="00D603B4"/>
    <w:rsid w:val="00D9297B"/>
    <w:rsid w:val="00D96667"/>
    <w:rsid w:val="00DB09B8"/>
    <w:rsid w:val="00DD08CA"/>
    <w:rsid w:val="00DD6CE6"/>
    <w:rsid w:val="00DE4B67"/>
    <w:rsid w:val="00DF14C2"/>
    <w:rsid w:val="00E15644"/>
    <w:rsid w:val="00E164F3"/>
    <w:rsid w:val="00E5008C"/>
    <w:rsid w:val="00E51E45"/>
    <w:rsid w:val="00E62718"/>
    <w:rsid w:val="00E62761"/>
    <w:rsid w:val="00E63503"/>
    <w:rsid w:val="00E64D4D"/>
    <w:rsid w:val="00E74954"/>
    <w:rsid w:val="00E77564"/>
    <w:rsid w:val="00E90F0A"/>
    <w:rsid w:val="00EA5A82"/>
    <w:rsid w:val="00EC7EC6"/>
    <w:rsid w:val="00EE5BC5"/>
    <w:rsid w:val="00F142F1"/>
    <w:rsid w:val="00F2151D"/>
    <w:rsid w:val="00F70E70"/>
    <w:rsid w:val="00FA045E"/>
    <w:rsid w:val="00FA2CCF"/>
    <w:rsid w:val="00FA6AD9"/>
    <w:rsid w:val="00FC2EE5"/>
    <w:rsid w:val="00FD33D1"/>
    <w:rsid w:val="00FE3A32"/>
    <w:rsid w:val="00FE4587"/>
    <w:rsid w:val="00FF5709"/>
    <w:rsid w:val="00FF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C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2761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rsid w:val="00785AD4"/>
    <w:pPr>
      <w:spacing w:after="0" w:line="240" w:lineRule="auto"/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85AD4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785AD4"/>
    <w:rPr>
      <w:rFonts w:cs="Calibri"/>
    </w:rPr>
  </w:style>
  <w:style w:type="paragraph" w:customStyle="1" w:styleId="1">
    <w:name w:val="Без интервала1"/>
    <w:uiPriority w:val="99"/>
    <w:rsid w:val="00310743"/>
    <w:rPr>
      <w:rFonts w:cs="Calibri"/>
    </w:rPr>
  </w:style>
  <w:style w:type="paragraph" w:customStyle="1" w:styleId="ConsPlusTitle">
    <w:name w:val="ConsPlusTitle"/>
    <w:uiPriority w:val="99"/>
    <w:rsid w:val="00310743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A950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A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6CB0"/>
    <w:rPr>
      <w:rFonts w:ascii="Tahoma" w:hAnsi="Tahoma" w:cs="Tahoma"/>
      <w:sz w:val="16"/>
      <w:szCs w:val="16"/>
    </w:rPr>
  </w:style>
  <w:style w:type="paragraph" w:customStyle="1" w:styleId="a">
    <w:name w:val="Без интервала"/>
    <w:uiPriority w:val="99"/>
    <w:rsid w:val="00D24460"/>
    <w:rPr>
      <w:rFonts w:cs="Calibri"/>
    </w:rPr>
  </w:style>
  <w:style w:type="paragraph" w:styleId="BodyText2">
    <w:name w:val="Body Text 2"/>
    <w:basedOn w:val="Normal"/>
    <w:link w:val="BodyText2Char"/>
    <w:uiPriority w:val="99"/>
    <w:rsid w:val="00D24460"/>
    <w:pPr>
      <w:overflowPunct w:val="0"/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3</Pages>
  <Words>768</Words>
  <Characters>4383</Characters>
  <Application>Microsoft Office Outlook</Application>
  <DocSecurity>0</DocSecurity>
  <Lines>0</Lines>
  <Paragraphs>0</Paragraphs>
  <ScaleCrop>false</ScaleCrop>
  <Company>Министерство культуры Ростовской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</dc:creator>
  <cp:keywords/>
  <dc:description/>
  <cp:lastModifiedBy>User</cp:lastModifiedBy>
  <cp:revision>8</cp:revision>
  <cp:lastPrinted>2018-01-19T06:15:00Z</cp:lastPrinted>
  <dcterms:created xsi:type="dcterms:W3CDTF">2018-01-18T10:17:00Z</dcterms:created>
  <dcterms:modified xsi:type="dcterms:W3CDTF">2018-01-19T06:16:00Z</dcterms:modified>
</cp:coreProperties>
</file>