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0" w:rsidRDefault="004A1BE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5529" w:type="dxa"/>
        <w:tblInd w:w="-106" w:type="dxa"/>
        <w:tblLook w:val="0000"/>
      </w:tblPr>
      <w:tblGrid>
        <w:gridCol w:w="5529"/>
      </w:tblGrid>
      <w:tr w:rsidR="004A1BE0" w:rsidRPr="00F71981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BE0" w:rsidRDefault="004A1BE0" w:rsidP="00B46B2B">
            <w:pPr>
              <w:jc w:val="center"/>
            </w:pPr>
            <w:r>
              <w:t>УТВЕРЖДАЮ</w:t>
            </w:r>
          </w:p>
          <w:p w:rsidR="004A1BE0" w:rsidRDefault="004A1BE0" w:rsidP="00B46B2B">
            <w:pPr>
              <w:jc w:val="center"/>
            </w:pPr>
            <w:r>
              <w:t>Глава</w:t>
            </w:r>
          </w:p>
          <w:p w:rsidR="004A1BE0" w:rsidRDefault="004A1BE0" w:rsidP="00B46B2B">
            <w:pPr>
              <w:jc w:val="center"/>
            </w:pPr>
            <w:r>
              <w:t>Администрации Камышевского сельского поселения</w:t>
            </w:r>
          </w:p>
          <w:tbl>
            <w:tblPr>
              <w:tblW w:w="5279" w:type="dxa"/>
              <w:tblLook w:val="0000"/>
            </w:tblPr>
            <w:tblGrid>
              <w:gridCol w:w="5279"/>
            </w:tblGrid>
            <w:tr w:rsidR="004A1BE0" w:rsidRPr="00F71981">
              <w:trPr>
                <w:trHeight w:val="645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1BE0" w:rsidRPr="00F71981" w:rsidRDefault="004A1BE0" w:rsidP="00FC3828">
                  <w:pPr>
                    <w:jc w:val="center"/>
                  </w:pPr>
                  <w:r w:rsidRPr="001327C6">
                    <w:rPr>
                      <w:sz w:val="22"/>
                      <w:szCs w:val="22"/>
                    </w:rPr>
                    <w:t xml:space="preserve">     </w:t>
                  </w:r>
                  <w:r w:rsidRPr="00F71981">
                    <w:rPr>
                      <w:sz w:val="22"/>
                      <w:szCs w:val="22"/>
                    </w:rPr>
                    <w:t xml:space="preserve">____________         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  <w:u w:val="single"/>
                    </w:rPr>
                    <w:t>В.Е.Канатова________</w:t>
                  </w:r>
                  <w:r w:rsidRPr="00FC3828">
                    <w:rPr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</w:t>
                  </w:r>
                  <w:r w:rsidRPr="00F71981">
                    <w:rPr>
                      <w:sz w:val="22"/>
                      <w:szCs w:val="22"/>
                    </w:rPr>
                    <w:br/>
                  </w:r>
                  <w:r w:rsidRPr="00FA56C7">
                    <w:rPr>
                      <w:sz w:val="22"/>
                      <w:szCs w:val="22"/>
                    </w:rPr>
                    <w:t xml:space="preserve">  </w:t>
                  </w:r>
                  <w:r w:rsidRPr="00E90561">
                    <w:rPr>
                      <w:sz w:val="22"/>
                      <w:szCs w:val="22"/>
                    </w:rPr>
                    <w:t xml:space="preserve">(подпись)             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E90561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</w:tbl>
          <w:p w:rsidR="004A1BE0" w:rsidRPr="00FA56C7" w:rsidRDefault="004A1BE0" w:rsidP="00B46B2B">
            <w:pPr>
              <w:jc w:val="center"/>
              <w:rPr>
                <w:sz w:val="26"/>
                <w:szCs w:val="26"/>
              </w:rPr>
            </w:pPr>
            <w:r w:rsidRPr="00FA56C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27</w:t>
            </w:r>
            <w:r w:rsidRPr="00FA56C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</w:t>
            </w:r>
            <w:r w:rsidRPr="00FA56C7">
              <w:rPr>
                <w:sz w:val="26"/>
                <w:szCs w:val="26"/>
              </w:rPr>
              <w:t xml:space="preserve">  20</w:t>
            </w:r>
            <w:r>
              <w:rPr>
                <w:sz w:val="26"/>
                <w:szCs w:val="26"/>
              </w:rPr>
              <w:t>19</w:t>
            </w:r>
            <w:r w:rsidRPr="00FA56C7">
              <w:rPr>
                <w:sz w:val="26"/>
                <w:szCs w:val="26"/>
              </w:rPr>
              <w:t xml:space="preserve"> г.</w:t>
            </w:r>
          </w:p>
          <w:p w:rsidR="004A1BE0" w:rsidRPr="00F71981" w:rsidRDefault="004A1BE0" w:rsidP="00E90561"/>
        </w:tc>
      </w:tr>
    </w:tbl>
    <w:p w:rsidR="004A1BE0" w:rsidRDefault="004A1BE0" w:rsidP="00460DC1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A1BE0" w:rsidRDefault="004A1BE0" w:rsidP="005118BF">
      <w:pPr>
        <w:pStyle w:val="NormalWeb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A1BE0" w:rsidRPr="00003D40" w:rsidRDefault="004A1BE0" w:rsidP="005118BF">
      <w:pPr>
        <w:pStyle w:val="NormalWeb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сектора Администрации Камышевского сельского поселения на 20</w:t>
      </w:r>
      <w:r w:rsidRPr="00FC382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A1BE0" w:rsidRPr="00003D40" w:rsidRDefault="004A1BE0" w:rsidP="00D43479">
      <w:pPr>
        <w:pStyle w:val="NormalWeb"/>
        <w:shd w:val="clear" w:color="auto" w:fill="FFFFFF"/>
        <w:spacing w:after="0" w:line="240" w:lineRule="auto"/>
        <w:ind w:left="-330" w:firstLine="869"/>
        <w:jc w:val="center"/>
        <w:rPr>
          <w:sz w:val="28"/>
          <w:szCs w:val="28"/>
        </w:rPr>
      </w:pPr>
    </w:p>
    <w:tbl>
      <w:tblPr>
        <w:tblW w:w="191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4"/>
        <w:gridCol w:w="2142"/>
        <w:gridCol w:w="100"/>
        <w:gridCol w:w="557"/>
        <w:gridCol w:w="983"/>
        <w:gridCol w:w="1038"/>
        <w:gridCol w:w="1041"/>
        <w:gridCol w:w="1368"/>
        <w:gridCol w:w="1926"/>
        <w:gridCol w:w="1897"/>
        <w:gridCol w:w="1364"/>
        <w:gridCol w:w="836"/>
        <w:gridCol w:w="73"/>
        <w:gridCol w:w="1076"/>
        <w:gridCol w:w="908"/>
        <w:gridCol w:w="1277"/>
        <w:gridCol w:w="1985"/>
      </w:tblGrid>
      <w:tr w:rsidR="004A1BE0" w:rsidRPr="00A2368C" w:rsidTr="00D43479">
        <w:trPr>
          <w:gridAfter w:val="2"/>
          <w:wAfter w:w="3262" w:type="dxa"/>
          <w:cantSplit/>
          <w:trHeight w:val="171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C61DEE">
            <w:pPr>
              <w:pStyle w:val="ConsPlusCell"/>
              <w:widowControl/>
              <w:ind w:left="-26"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15A">
              <w:rPr>
                <w:sz w:val="28"/>
                <w:szCs w:val="28"/>
                <w:vertAlign w:val="superscript"/>
              </w:rPr>
              <w:t xml:space="preserve">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</w:t>
            </w:r>
          </w:p>
          <w:p w:rsidR="004A1BE0" w:rsidRPr="00A2368C" w:rsidRDefault="004A1BE0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18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аудита 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18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структурного подразделения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финансового сектора</w:t>
            </w: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, ответственное за предмет внутреннего  финансового аудита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процедуры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аудита (месяц)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A2368C" w:rsidRDefault="004A1BE0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проведения аудита</w:t>
            </w:r>
          </w:p>
        </w:tc>
      </w:tr>
      <w:tr w:rsidR="004A1BE0" w:rsidRPr="00A2368C" w:rsidTr="00D43479">
        <w:trPr>
          <w:gridAfter w:val="2"/>
          <w:wAfter w:w="3262" w:type="dxa"/>
          <w:cantSplit/>
          <w:trHeight w:val="59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003D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A1BE0" w:rsidRPr="00003D40" w:rsidRDefault="004A1BE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571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EA28D4" w:rsidRDefault="004A1BE0" w:rsidP="005715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28D4">
              <w:rPr>
                <w:sz w:val="28"/>
                <w:szCs w:val="28"/>
              </w:rPr>
              <w:t>оставление и представление бюджетной отчетности;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3D727E" w:rsidRDefault="004A1BE0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003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4A1BE0" w:rsidRPr="00A2368C" w:rsidTr="00D43479">
        <w:trPr>
          <w:gridAfter w:val="2"/>
          <w:wAfter w:w="3262" w:type="dxa"/>
          <w:cantSplit/>
          <w:trHeight w:val="59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040C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040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4A1BE0" w:rsidRPr="00003D40" w:rsidRDefault="004A1BE0" w:rsidP="006F5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категории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Default="004A1BE0" w:rsidP="00571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4A1BE0" w:rsidRPr="00003D40" w:rsidRDefault="004A1BE0" w:rsidP="00571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CC2636" w:rsidRDefault="004A1BE0" w:rsidP="0057152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2636">
              <w:rPr>
                <w:sz w:val="28"/>
                <w:szCs w:val="28"/>
              </w:rPr>
              <w:t xml:space="preserve">рганизация закупок товаров, работ, услуг для обеспечения нужд </w:t>
            </w:r>
            <w:r>
              <w:rPr>
                <w:sz w:val="28"/>
                <w:szCs w:val="28"/>
              </w:rPr>
              <w:t>Администрации Камышевского поселения</w:t>
            </w:r>
            <w:r w:rsidRPr="00CC2636">
              <w:rPr>
                <w:sz w:val="28"/>
                <w:szCs w:val="28"/>
              </w:rPr>
              <w:t>.</w:t>
            </w:r>
          </w:p>
          <w:p w:rsidR="004A1BE0" w:rsidRPr="006722DD" w:rsidRDefault="004A1BE0" w:rsidP="005715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3D727E" w:rsidRDefault="004A1BE0" w:rsidP="00040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E0" w:rsidRPr="00003D40" w:rsidRDefault="004A1BE0" w:rsidP="00040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003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4A1BE0" w:rsidRPr="005234E1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534" w:type="dxa"/>
          <w:wAfter w:w="4170" w:type="dxa"/>
          <w:trHeight w:val="300"/>
        </w:trPr>
        <w:tc>
          <w:tcPr>
            <w:tcW w:w="3816" w:type="dxa"/>
            <w:gridSpan w:val="5"/>
            <w:noWrap/>
            <w:vAlign w:val="bottom"/>
          </w:tcPr>
          <w:p w:rsidR="004A1BE0" w:rsidRPr="005234E1" w:rsidRDefault="004A1BE0" w:rsidP="00F952D1"/>
        </w:tc>
        <w:tc>
          <w:tcPr>
            <w:tcW w:w="5373" w:type="dxa"/>
            <w:gridSpan w:val="4"/>
            <w:noWrap/>
            <w:vAlign w:val="bottom"/>
          </w:tcPr>
          <w:p w:rsidR="004A1BE0" w:rsidRPr="005234E1" w:rsidRDefault="004A1BE0" w:rsidP="00F952D1"/>
        </w:tc>
        <w:tc>
          <w:tcPr>
            <w:tcW w:w="3261" w:type="dxa"/>
            <w:gridSpan w:val="2"/>
          </w:tcPr>
          <w:p w:rsidR="004A1BE0" w:rsidRDefault="004A1BE0" w:rsidP="00F952D1"/>
        </w:tc>
        <w:tc>
          <w:tcPr>
            <w:tcW w:w="1985" w:type="dxa"/>
            <w:gridSpan w:val="3"/>
          </w:tcPr>
          <w:p w:rsidR="004A1BE0" w:rsidRDefault="004A1BE0" w:rsidP="00F952D1"/>
        </w:tc>
      </w:tr>
      <w:tr w:rsidR="004A1BE0" w:rsidRPr="00F71981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534" w:type="dxa"/>
          <w:wAfter w:w="4170" w:type="dxa"/>
          <w:trHeight w:val="255"/>
        </w:trPr>
        <w:tc>
          <w:tcPr>
            <w:tcW w:w="2276" w:type="dxa"/>
            <w:gridSpan w:val="3"/>
            <w:noWrap/>
            <w:vAlign w:val="bottom"/>
          </w:tcPr>
          <w:p w:rsidR="004A1BE0" w:rsidRPr="005234E1" w:rsidRDefault="004A1BE0" w:rsidP="00F952D1"/>
        </w:tc>
        <w:tc>
          <w:tcPr>
            <w:tcW w:w="557" w:type="dxa"/>
            <w:noWrap/>
            <w:vAlign w:val="bottom"/>
          </w:tcPr>
          <w:p w:rsidR="004A1BE0" w:rsidRPr="005234E1" w:rsidRDefault="004A1BE0" w:rsidP="00F952D1"/>
        </w:tc>
        <w:tc>
          <w:tcPr>
            <w:tcW w:w="983" w:type="dxa"/>
            <w:noWrap/>
            <w:vAlign w:val="bottom"/>
          </w:tcPr>
          <w:p w:rsidR="004A1BE0" w:rsidRPr="005234E1" w:rsidRDefault="004A1BE0" w:rsidP="00F952D1"/>
        </w:tc>
        <w:tc>
          <w:tcPr>
            <w:tcW w:w="5373" w:type="dxa"/>
            <w:gridSpan w:val="4"/>
            <w:noWrap/>
            <w:vAlign w:val="bottom"/>
          </w:tcPr>
          <w:p w:rsidR="004A1BE0" w:rsidRPr="00F71981" w:rsidRDefault="004A1BE0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1" w:type="dxa"/>
            <w:gridSpan w:val="2"/>
          </w:tcPr>
          <w:p w:rsidR="004A1BE0" w:rsidRPr="00F71981" w:rsidRDefault="004A1BE0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gridSpan w:val="3"/>
          </w:tcPr>
          <w:p w:rsidR="004A1BE0" w:rsidRPr="00F71981" w:rsidRDefault="004A1BE0" w:rsidP="00F952D1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4A1BE0" w:rsidRPr="005234E1">
        <w:tblPrEx>
          <w:tblCellMar>
            <w:left w:w="108" w:type="dxa"/>
            <w:right w:w="108" w:type="dxa"/>
          </w:tblCellMar>
        </w:tblPrEx>
        <w:trPr>
          <w:gridBefore w:val="1"/>
          <w:wBefore w:w="534" w:type="dxa"/>
          <w:trHeight w:val="300"/>
        </w:trPr>
        <w:tc>
          <w:tcPr>
            <w:tcW w:w="5895" w:type="dxa"/>
            <w:gridSpan w:val="7"/>
            <w:noWrap/>
            <w:vAlign w:val="bottom"/>
          </w:tcPr>
          <w:p w:rsidR="004A1BE0" w:rsidRPr="00460DC1" w:rsidRDefault="004A1BE0" w:rsidP="00E21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Заведующий сектором экономики и финансов</w:t>
            </w:r>
            <w:r w:rsidRPr="00460DC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464" w:type="dxa"/>
            <w:gridSpan w:val="6"/>
            <w:noWrap/>
            <w:vAlign w:val="bottom"/>
          </w:tcPr>
          <w:p w:rsidR="004A1BE0" w:rsidRPr="00460DC1" w:rsidRDefault="004A1BE0" w:rsidP="00F952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4A1BE0" w:rsidRPr="00460DC1" w:rsidRDefault="004A1BE0" w:rsidP="00F952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1BE0" w:rsidRPr="005234E1" w:rsidRDefault="004A1BE0" w:rsidP="00F952D1"/>
        </w:tc>
      </w:tr>
      <w:tr w:rsidR="004A1BE0">
        <w:tblPrEx>
          <w:tblCellMar>
            <w:left w:w="108" w:type="dxa"/>
            <w:right w:w="108" w:type="dxa"/>
          </w:tblCellMar>
        </w:tblPrEx>
        <w:trPr>
          <w:gridBefore w:val="1"/>
          <w:wBefore w:w="534" w:type="dxa"/>
          <w:trHeight w:val="300"/>
        </w:trPr>
        <w:tc>
          <w:tcPr>
            <w:tcW w:w="13359" w:type="dxa"/>
            <w:gridSpan w:val="13"/>
            <w:noWrap/>
            <w:vAlign w:val="bottom"/>
          </w:tcPr>
          <w:tbl>
            <w:tblPr>
              <w:tblW w:w="15309" w:type="dxa"/>
              <w:tblLayout w:type="fixed"/>
              <w:tblLook w:val="0000"/>
            </w:tblPr>
            <w:tblGrid>
              <w:gridCol w:w="15309"/>
            </w:tblGrid>
            <w:tr w:rsidR="004A1BE0" w:rsidRPr="00460DC1">
              <w:trPr>
                <w:trHeight w:val="300"/>
              </w:trPr>
              <w:tc>
                <w:tcPr>
                  <w:tcW w:w="15309" w:type="dxa"/>
                  <w:noWrap/>
                  <w:vAlign w:val="bottom"/>
                </w:tcPr>
                <w:p w:rsidR="004A1BE0" w:rsidRPr="00460DC1" w:rsidRDefault="004A1BE0" w:rsidP="00460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Администрации Камышевского сельского поселения</w:t>
                  </w:r>
                  <w:r w:rsidRPr="00460DC1">
                    <w:rPr>
                      <w:sz w:val="28"/>
                      <w:szCs w:val="28"/>
                    </w:rPr>
                    <w:t xml:space="preserve">         ___________       </w:t>
                  </w:r>
                  <w:r>
                    <w:rPr>
                      <w:sz w:val="28"/>
                      <w:szCs w:val="28"/>
                      <w:u w:val="single"/>
                    </w:rPr>
                    <w:t>Т.В.Апрышкина</w:t>
                  </w:r>
                </w:p>
              </w:tc>
            </w:tr>
            <w:tr w:rsidR="004A1BE0" w:rsidRPr="00460DC1">
              <w:trPr>
                <w:trHeight w:val="342"/>
              </w:trPr>
              <w:tc>
                <w:tcPr>
                  <w:tcW w:w="15309" w:type="dxa"/>
                  <w:noWrap/>
                  <w:vAlign w:val="bottom"/>
                </w:tcPr>
                <w:p w:rsidR="004A1BE0" w:rsidRPr="00460DC1" w:rsidRDefault="004A1BE0" w:rsidP="00460DC1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460DC1"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Pr="00003D40">
                    <w:rPr>
                      <w:sz w:val="28"/>
                      <w:szCs w:val="28"/>
                      <w:vertAlign w:val="superscript"/>
                    </w:rPr>
                    <w:t xml:space="preserve">   </w:t>
                  </w:r>
                  <w:r w:rsidRPr="00460DC1">
                    <w:rPr>
                      <w:sz w:val="28"/>
                      <w:szCs w:val="28"/>
                      <w:vertAlign w:val="superscript"/>
                    </w:rPr>
                    <w:t xml:space="preserve">       (подпись)       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 xml:space="preserve">      </w:t>
                  </w:r>
                  <w:r w:rsidRPr="00460DC1">
                    <w:rPr>
                      <w:sz w:val="28"/>
                      <w:szCs w:val="28"/>
                      <w:vertAlign w:val="superscript"/>
                    </w:rPr>
                    <w:t xml:space="preserve"> (расшифровка подписи)</w:t>
                  </w:r>
                </w:p>
              </w:tc>
            </w:tr>
          </w:tbl>
          <w:p w:rsidR="004A1BE0" w:rsidRPr="00460DC1" w:rsidRDefault="004A1BE0" w:rsidP="00F952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4A1BE0" w:rsidRPr="00460DC1" w:rsidRDefault="004A1BE0" w:rsidP="00F952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1BE0" w:rsidRPr="005234E1" w:rsidRDefault="004A1BE0" w:rsidP="00F952D1"/>
        </w:tc>
      </w:tr>
    </w:tbl>
    <w:p w:rsidR="004A1BE0" w:rsidRPr="00A2368C" w:rsidRDefault="004A1BE0" w:rsidP="00E21EF8">
      <w:pPr>
        <w:ind w:firstLine="709"/>
        <w:rPr>
          <w:sz w:val="26"/>
          <w:szCs w:val="26"/>
        </w:rPr>
      </w:pPr>
    </w:p>
    <w:sectPr w:rsidR="004A1BE0" w:rsidRPr="00A2368C" w:rsidSect="00003D40">
      <w:pgSz w:w="16838" w:h="11906" w:orient="landscape"/>
      <w:pgMar w:top="284" w:right="124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00DBE"/>
    <w:rsid w:val="00003D40"/>
    <w:rsid w:val="00015CCD"/>
    <w:rsid w:val="000254C3"/>
    <w:rsid w:val="00040C9E"/>
    <w:rsid w:val="000410E6"/>
    <w:rsid w:val="000523F8"/>
    <w:rsid w:val="00072560"/>
    <w:rsid w:val="00096549"/>
    <w:rsid w:val="000B144D"/>
    <w:rsid w:val="000B4532"/>
    <w:rsid w:val="000B6352"/>
    <w:rsid w:val="000C65E9"/>
    <w:rsid w:val="001327C6"/>
    <w:rsid w:val="00143882"/>
    <w:rsid w:val="00184ECD"/>
    <w:rsid w:val="00186E89"/>
    <w:rsid w:val="001A0122"/>
    <w:rsid w:val="001A34D4"/>
    <w:rsid w:val="001E4A01"/>
    <w:rsid w:val="001F6707"/>
    <w:rsid w:val="002130A4"/>
    <w:rsid w:val="00213CF3"/>
    <w:rsid w:val="00233B3C"/>
    <w:rsid w:val="00255025"/>
    <w:rsid w:val="002B41B7"/>
    <w:rsid w:val="002C2998"/>
    <w:rsid w:val="00316F80"/>
    <w:rsid w:val="00340AB3"/>
    <w:rsid w:val="00377FBC"/>
    <w:rsid w:val="003B59F2"/>
    <w:rsid w:val="003D727E"/>
    <w:rsid w:val="00416A48"/>
    <w:rsid w:val="00446809"/>
    <w:rsid w:val="00454731"/>
    <w:rsid w:val="00460DC1"/>
    <w:rsid w:val="00495FEC"/>
    <w:rsid w:val="004A08AB"/>
    <w:rsid w:val="004A1BE0"/>
    <w:rsid w:val="004B76C8"/>
    <w:rsid w:val="005118BF"/>
    <w:rsid w:val="00514A33"/>
    <w:rsid w:val="005234E1"/>
    <w:rsid w:val="005338C5"/>
    <w:rsid w:val="0057152E"/>
    <w:rsid w:val="00582327"/>
    <w:rsid w:val="005840CE"/>
    <w:rsid w:val="00597CEA"/>
    <w:rsid w:val="005C04B2"/>
    <w:rsid w:val="005E3245"/>
    <w:rsid w:val="006722DD"/>
    <w:rsid w:val="006731A0"/>
    <w:rsid w:val="00697D98"/>
    <w:rsid w:val="006F261A"/>
    <w:rsid w:val="006F5996"/>
    <w:rsid w:val="00705DB4"/>
    <w:rsid w:val="0074166C"/>
    <w:rsid w:val="00790D49"/>
    <w:rsid w:val="007B7F96"/>
    <w:rsid w:val="00820127"/>
    <w:rsid w:val="00820F76"/>
    <w:rsid w:val="0082649A"/>
    <w:rsid w:val="008E2401"/>
    <w:rsid w:val="00917A40"/>
    <w:rsid w:val="00935EEF"/>
    <w:rsid w:val="00996AA1"/>
    <w:rsid w:val="009A2453"/>
    <w:rsid w:val="009A2C59"/>
    <w:rsid w:val="009B6CE9"/>
    <w:rsid w:val="009C5C76"/>
    <w:rsid w:val="00A2368C"/>
    <w:rsid w:val="00A2579B"/>
    <w:rsid w:val="00A63691"/>
    <w:rsid w:val="00A83687"/>
    <w:rsid w:val="00A871C8"/>
    <w:rsid w:val="00AA63E8"/>
    <w:rsid w:val="00B46B2B"/>
    <w:rsid w:val="00B757D3"/>
    <w:rsid w:val="00B7615A"/>
    <w:rsid w:val="00BB09A2"/>
    <w:rsid w:val="00C03D6C"/>
    <w:rsid w:val="00C42C07"/>
    <w:rsid w:val="00C432E4"/>
    <w:rsid w:val="00C525E2"/>
    <w:rsid w:val="00C553F8"/>
    <w:rsid w:val="00C57844"/>
    <w:rsid w:val="00C61D08"/>
    <w:rsid w:val="00C61DEE"/>
    <w:rsid w:val="00CA5A4D"/>
    <w:rsid w:val="00CC2636"/>
    <w:rsid w:val="00CE5275"/>
    <w:rsid w:val="00D43479"/>
    <w:rsid w:val="00D55624"/>
    <w:rsid w:val="00D60FE6"/>
    <w:rsid w:val="00D632B7"/>
    <w:rsid w:val="00D87B72"/>
    <w:rsid w:val="00DA5480"/>
    <w:rsid w:val="00DB700A"/>
    <w:rsid w:val="00DD2E75"/>
    <w:rsid w:val="00DD3E7B"/>
    <w:rsid w:val="00DF31B3"/>
    <w:rsid w:val="00DF65F4"/>
    <w:rsid w:val="00E21EF8"/>
    <w:rsid w:val="00E82EC5"/>
    <w:rsid w:val="00E90561"/>
    <w:rsid w:val="00E959E7"/>
    <w:rsid w:val="00EA28D4"/>
    <w:rsid w:val="00EC1669"/>
    <w:rsid w:val="00EC16E9"/>
    <w:rsid w:val="00EF7544"/>
    <w:rsid w:val="00F01385"/>
    <w:rsid w:val="00F44D89"/>
    <w:rsid w:val="00F71981"/>
    <w:rsid w:val="00F86C34"/>
    <w:rsid w:val="00F952D1"/>
    <w:rsid w:val="00FA56C7"/>
    <w:rsid w:val="00FB3AB2"/>
    <w:rsid w:val="00FC3828"/>
    <w:rsid w:val="00FD2041"/>
    <w:rsid w:val="00FE39F6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User</cp:lastModifiedBy>
  <cp:revision>7</cp:revision>
  <cp:lastPrinted>2021-03-15T11:50:00Z</cp:lastPrinted>
  <dcterms:created xsi:type="dcterms:W3CDTF">2021-01-26T05:17:00Z</dcterms:created>
  <dcterms:modified xsi:type="dcterms:W3CDTF">2021-03-15T11:52:00Z</dcterms:modified>
</cp:coreProperties>
</file>