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5C" w:rsidRDefault="0093115C"/>
    <w:tbl>
      <w:tblPr>
        <w:tblW w:w="975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50"/>
      </w:tblGrid>
      <w:tr w:rsidR="0093115C" w:rsidRPr="00133517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15" w:type="dxa"/>
              <w:left w:w="15" w:type="dxa"/>
              <w:bottom w:w="167" w:type="dxa"/>
              <w:right w:w="15" w:type="dxa"/>
            </w:tcMar>
            <w:vAlign w:val="center"/>
          </w:tcPr>
          <w:p w:rsidR="0093115C" w:rsidRPr="00133517" w:rsidRDefault="0093115C" w:rsidP="002B141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115C" w:rsidRPr="00133517" w:rsidRDefault="0093115C" w:rsidP="002B1410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115C" w:rsidRPr="00133517" w:rsidRDefault="0093115C" w:rsidP="002B1410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5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отчета об исполнении бюджета Камышевского сельского поселения Орловского района за 2019 год прошел публичные слушания</w:t>
            </w:r>
            <w:r w:rsidRPr="001335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115C" w:rsidRPr="001335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93115C" w:rsidRPr="00133517" w:rsidRDefault="0093115C" w:rsidP="008C26E0">
            <w:pPr>
              <w:spacing w:after="167" w:line="240" w:lineRule="auto"/>
              <w:ind w:right="1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5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06 июля 2020 года в Администрации Камышевского сельского поселения  состоялись публичные слушания  по проекту решения «Об отчете об исполнении бюджета Камышевского сельского поселения Орловского района за 2019 год». В обсуждении приняли участие депутаты Собрания депутатов Камышевского сельского поселения, руководители организаций и предприятий, жители поселения.</w:t>
            </w:r>
          </w:p>
          <w:p w:rsidR="0093115C" w:rsidRPr="00133517" w:rsidRDefault="0093115C" w:rsidP="005D4BCA">
            <w:pPr>
              <w:spacing w:after="167" w:line="240" w:lineRule="auto"/>
              <w:ind w:left="167" w:right="1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5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Проект финансового документа представила заведующий сектором экономики и финансов Апрышкина  Тамара Васильевна.</w:t>
            </w:r>
          </w:p>
          <w:p w:rsidR="0093115C" w:rsidRPr="00133517" w:rsidRDefault="0093115C" w:rsidP="00BB54C1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5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33517">
              <w:rPr>
                <w:rFonts w:ascii="Times New Roman" w:hAnsi="Times New Roman" w:cs="Times New Roman"/>
                <w:sz w:val="28"/>
                <w:szCs w:val="28"/>
              </w:rPr>
              <w:t>Подводя итоги исполнения бюджета за 2019 год, была проведена большая работа:</w:t>
            </w:r>
          </w:p>
          <w:p w:rsidR="0093115C" w:rsidRPr="00133517" w:rsidRDefault="0093115C" w:rsidP="00BB54C1">
            <w:pPr>
              <w:widowControl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517">
              <w:rPr>
                <w:rFonts w:ascii="Times New Roman" w:hAnsi="Times New Roman" w:cs="Times New Roman"/>
                <w:sz w:val="28"/>
                <w:szCs w:val="28"/>
              </w:rPr>
              <w:t>-   в установленном порядке подготовлена бюджетная отчетность и принята Министерством финансов Ростовской области;</w:t>
            </w:r>
          </w:p>
          <w:p w:rsidR="0093115C" w:rsidRPr="00133517" w:rsidRDefault="0093115C" w:rsidP="00BB54C1">
            <w:pPr>
              <w:widowControl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517">
              <w:rPr>
                <w:rFonts w:ascii="Times New Roman" w:hAnsi="Times New Roman" w:cs="Times New Roman"/>
                <w:sz w:val="28"/>
                <w:szCs w:val="28"/>
              </w:rPr>
              <w:t>- проект об отчете за 2019 год представлен в Собрание депутатов Камышевского сельского поселения в сроки, предусмотренные бюджетным законодательством;</w:t>
            </w:r>
          </w:p>
          <w:p w:rsidR="0093115C" w:rsidRPr="00133517" w:rsidRDefault="0093115C" w:rsidP="00BB54C1">
            <w:pPr>
              <w:widowControl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517">
              <w:rPr>
                <w:rFonts w:ascii="Times New Roman" w:hAnsi="Times New Roman" w:cs="Times New Roman"/>
                <w:sz w:val="28"/>
                <w:szCs w:val="28"/>
              </w:rPr>
              <w:t>- отчет опубликован на официальном сайте Администрации Камышевского сельского поселения и в средствах массовой информации для общественного обсуждения.</w:t>
            </w:r>
          </w:p>
          <w:p w:rsidR="0093115C" w:rsidRPr="00133517" w:rsidRDefault="0093115C" w:rsidP="00DC4341">
            <w:pPr>
              <w:spacing w:line="235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517">
              <w:rPr>
                <w:rFonts w:ascii="Times New Roman" w:hAnsi="Times New Roman" w:cs="Times New Roman"/>
                <w:sz w:val="28"/>
                <w:szCs w:val="28"/>
              </w:rPr>
              <w:t xml:space="preserve">Бюджет Камышевского сельского поселения по доходам за 2019 год исполнен на  13311,5 тыс. рублей, по расходам 13230,3 тыс. рублей. </w:t>
            </w:r>
          </w:p>
          <w:p w:rsidR="0093115C" w:rsidRPr="00133517" w:rsidRDefault="0093115C" w:rsidP="00B7787D">
            <w:pPr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517">
              <w:rPr>
                <w:rFonts w:ascii="Times New Roman" w:hAnsi="Times New Roman" w:cs="Times New Roman"/>
                <w:sz w:val="28"/>
                <w:szCs w:val="28"/>
              </w:rPr>
              <w:t>По результатам исполнения  бюджета Камышевского сельского поселения Орловского района сложился профицит в сумме 81,2 тыс. рублей.</w:t>
            </w:r>
          </w:p>
          <w:p w:rsidR="0093115C" w:rsidRPr="00133517" w:rsidRDefault="0093115C" w:rsidP="00DC4341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33517">
              <w:rPr>
                <w:rFonts w:ascii="Times New Roman" w:hAnsi="Times New Roman" w:cs="Times New Roman"/>
                <w:sz w:val="28"/>
                <w:szCs w:val="28"/>
              </w:rPr>
              <w:t>Просроченной дебиторской и кредиторской задолженности на конец отчетного периода нет. Заемные средства  в 2019 году не привлекались.</w:t>
            </w:r>
          </w:p>
          <w:p w:rsidR="0093115C" w:rsidRPr="00133517" w:rsidRDefault="0093115C" w:rsidP="00B7787D">
            <w:pPr>
              <w:pStyle w:val="a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517">
              <w:rPr>
                <w:rFonts w:ascii="Times New Roman" w:hAnsi="Times New Roman" w:cs="Times New Roman"/>
                <w:sz w:val="28"/>
                <w:szCs w:val="28"/>
              </w:rPr>
              <w:t xml:space="preserve">          На 01.01.2020 года на счете бюджета Камышевского сельского поселения  сложились свободные остатки денежных средств в сумме 1647,8 тыс. рублей – весомый задел для начала нового 2020 финансового года.</w:t>
            </w:r>
          </w:p>
          <w:p w:rsidR="0093115C" w:rsidRPr="00133517" w:rsidRDefault="0093115C" w:rsidP="008C26E0">
            <w:pPr>
              <w:pStyle w:val="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351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</w:t>
            </w:r>
          </w:p>
        </w:tc>
      </w:tr>
    </w:tbl>
    <w:p w:rsidR="0093115C" w:rsidRPr="00133517" w:rsidRDefault="0093115C" w:rsidP="00B7787D">
      <w:pPr>
        <w:rPr>
          <w:sz w:val="28"/>
          <w:szCs w:val="28"/>
        </w:rPr>
      </w:pPr>
    </w:p>
    <w:sectPr w:rsidR="0093115C" w:rsidRPr="00133517" w:rsidSect="00CC3C7C">
      <w:pgSz w:w="11906" w:h="16838"/>
      <w:pgMar w:top="20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20B7"/>
    <w:multiLevelType w:val="hybridMultilevel"/>
    <w:tmpl w:val="3B1E6D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BCA"/>
    <w:rsid w:val="00047723"/>
    <w:rsid w:val="00106E36"/>
    <w:rsid w:val="00110ABB"/>
    <w:rsid w:val="00133517"/>
    <w:rsid w:val="001C475B"/>
    <w:rsid w:val="002437E7"/>
    <w:rsid w:val="002B1410"/>
    <w:rsid w:val="00307D6E"/>
    <w:rsid w:val="003305DD"/>
    <w:rsid w:val="0040553B"/>
    <w:rsid w:val="00427E1C"/>
    <w:rsid w:val="005B781C"/>
    <w:rsid w:val="005D4BCA"/>
    <w:rsid w:val="006B1E4C"/>
    <w:rsid w:val="006B5AB4"/>
    <w:rsid w:val="00803D15"/>
    <w:rsid w:val="008C26E0"/>
    <w:rsid w:val="008F10A3"/>
    <w:rsid w:val="0093115C"/>
    <w:rsid w:val="00967E4D"/>
    <w:rsid w:val="00973A49"/>
    <w:rsid w:val="009C4FCB"/>
    <w:rsid w:val="00AE00EC"/>
    <w:rsid w:val="00B66BD2"/>
    <w:rsid w:val="00B7787D"/>
    <w:rsid w:val="00BB54C1"/>
    <w:rsid w:val="00CA6B07"/>
    <w:rsid w:val="00CC3C7C"/>
    <w:rsid w:val="00DC4341"/>
    <w:rsid w:val="00E77454"/>
    <w:rsid w:val="00E91FA3"/>
    <w:rsid w:val="00EE0FCD"/>
    <w:rsid w:val="00F7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D4BCA"/>
  </w:style>
  <w:style w:type="paragraph" w:styleId="NormalWeb">
    <w:name w:val="Normal (Web)"/>
    <w:basedOn w:val="Normal"/>
    <w:uiPriority w:val="99"/>
    <w:rsid w:val="005D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D4B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D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4BC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B7787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">
    <w:name w:val="Без интервала"/>
    <w:uiPriority w:val="99"/>
    <w:rsid w:val="00B7787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259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2020-06-25T08:51:00Z</dcterms:created>
  <dcterms:modified xsi:type="dcterms:W3CDTF">2020-07-07T11:48:00Z</dcterms:modified>
</cp:coreProperties>
</file>